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B5548D" w:rsidP="00816065">
            <w:pPr>
              <w:pStyle w:val="ochaheadertitle"/>
            </w:pPr>
            <w:r>
              <w:t xml:space="preserve">Typhoon </w:t>
            </w:r>
            <w:proofErr w:type="spellStart"/>
            <w:r>
              <w:t>Haiyan</w:t>
            </w:r>
            <w:proofErr w:type="spellEnd"/>
            <w:r>
              <w:t xml:space="preserve"> Response</w:t>
            </w:r>
          </w:p>
          <w:p w:rsidR="006E732C" w:rsidRDefault="00B5548D" w:rsidP="00816065">
            <w:pPr>
              <w:pStyle w:val="ochaheadersubtitle"/>
            </w:pPr>
            <w:r>
              <w:t>I</w:t>
            </w:r>
            <w:r w:rsidR="00D116FE">
              <w:t xml:space="preserve">nformation </w:t>
            </w:r>
            <w:r>
              <w:t>M</w:t>
            </w:r>
            <w:r w:rsidR="00D116FE">
              <w:t>anagement</w:t>
            </w:r>
            <w:r>
              <w:t xml:space="preserve"> Data Flow</w:t>
            </w:r>
          </w:p>
        </w:tc>
        <w:tc>
          <w:tcPr>
            <w:tcW w:w="1500" w:type="pct"/>
            <w:shd w:val="clear" w:color="auto" w:fill="026CB6"/>
          </w:tcPr>
          <w:p w:rsidR="006E732C" w:rsidRPr="006E732C" w:rsidRDefault="006E732C" w:rsidP="00816065">
            <w:pPr>
              <w:jc w:val="right"/>
            </w:pPr>
            <w:r>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F13550" w:rsidRDefault="00C76BCF" w:rsidP="00816065">
      <w:pPr>
        <w:pStyle w:val="ochacontenttext"/>
      </w:pPr>
      <w:r>
        <w:rPr>
          <w:noProof/>
          <w:lang w:eastAsia="en-US"/>
        </w:rPr>
        <mc:AlternateContent>
          <mc:Choice Requires="wps">
            <w:drawing>
              <wp:anchor distT="0" distB="0" distL="114300" distR="114300" simplePos="0" relativeHeight="251698176" behindDoc="0" locked="0" layoutInCell="1" allowOverlap="1" wp14:anchorId="318A02F3" wp14:editId="169FE5EB">
                <wp:simplePos x="0" y="0"/>
                <wp:positionH relativeFrom="column">
                  <wp:posOffset>5238750</wp:posOffset>
                </wp:positionH>
                <wp:positionV relativeFrom="paragraph">
                  <wp:posOffset>755015</wp:posOffset>
                </wp:positionV>
                <wp:extent cx="809625" cy="828675"/>
                <wp:effectExtent l="0" t="0" r="28575" b="28575"/>
                <wp:wrapNone/>
                <wp:docPr id="37" name="Flowchart: Multidocument 37"/>
                <wp:cNvGraphicFramePr/>
                <a:graphic xmlns:a="http://schemas.openxmlformats.org/drawingml/2006/main">
                  <a:graphicData uri="http://schemas.microsoft.com/office/word/2010/wordprocessingShape">
                    <wps:wsp>
                      <wps:cNvSpPr/>
                      <wps:spPr>
                        <a:xfrm>
                          <a:off x="0" y="0"/>
                          <a:ext cx="809625" cy="828675"/>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BE51A9" w:rsidRPr="002611A0" w:rsidRDefault="00BE51A9" w:rsidP="002611A0">
                            <w:pPr>
                              <w:jc w:val="center"/>
                              <w:rPr>
                                <w:b/>
                                <w:color w:val="026CB6"/>
                                <w:sz w:val="16"/>
                              </w:rPr>
                            </w:pPr>
                            <w:r w:rsidRPr="002611A0">
                              <w:rPr>
                                <w:b/>
                                <w:color w:val="026CB6"/>
                                <w:sz w:val="16"/>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7" o:spid="_x0000_s1026" type="#_x0000_t115" style="position:absolute;margin-left:412.5pt;margin-top:59.45pt;width:63.75pt;height:6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" filled="f" strokecolor="#026cb6" strokeweight="2pt">
                <v:textbox>
                  <w:txbxContent>
                    <w:p w:rsidR="00BE51A9" w:rsidRPr="002611A0" w:rsidRDefault="00BE51A9" w:rsidP="002611A0">
                      <w:pPr>
                        <w:jc w:val="center"/>
                        <w:rPr>
                          <w:b/>
                          <w:color w:val="026CB6"/>
                          <w:sz w:val="16"/>
                        </w:rPr>
                      </w:pPr>
                      <w:r w:rsidRPr="002611A0">
                        <w:rPr>
                          <w:b/>
                          <w:color w:val="026CB6"/>
                          <w:sz w:val="16"/>
                        </w:rPr>
                        <w:t>Products</w:t>
                      </w:r>
                    </w:p>
                  </w:txbxContent>
                </v:textbox>
              </v:shape>
            </w:pict>
          </mc:Fallback>
        </mc:AlternateContent>
      </w:r>
      <w:r>
        <w:rPr>
          <w:noProof/>
          <w:lang w:eastAsia="en-US"/>
        </w:rPr>
        <mc:AlternateContent>
          <mc:Choice Requires="wps">
            <w:drawing>
              <wp:anchor distT="0" distB="0" distL="114300" distR="114300" simplePos="0" relativeHeight="251679744" behindDoc="0" locked="0" layoutInCell="1" allowOverlap="1" wp14:anchorId="70F80F2F" wp14:editId="776B79A1">
                <wp:simplePos x="0" y="0"/>
                <wp:positionH relativeFrom="column">
                  <wp:posOffset>2346960</wp:posOffset>
                </wp:positionH>
                <wp:positionV relativeFrom="paragraph">
                  <wp:posOffset>2508250</wp:posOffset>
                </wp:positionV>
                <wp:extent cx="1799590" cy="0"/>
                <wp:effectExtent l="0" t="133350" r="0" b="171450"/>
                <wp:wrapNone/>
                <wp:docPr id="22" name="Straight Arrow Connector 22"/>
                <wp:cNvGraphicFramePr/>
                <a:graphic xmlns:a="http://schemas.openxmlformats.org/drawingml/2006/main">
                  <a:graphicData uri="http://schemas.microsoft.com/office/word/2010/wordprocessingShape">
                    <wps:wsp>
                      <wps:cNvCnPr/>
                      <wps:spPr>
                        <a:xfrm>
                          <a:off x="0" y="0"/>
                          <a:ext cx="179959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84.8pt;margin-top:197.5pt;width:141.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665408" behindDoc="0" locked="0" layoutInCell="1" allowOverlap="1" wp14:anchorId="7126038E" wp14:editId="5A635858">
                <wp:simplePos x="0" y="0"/>
                <wp:positionH relativeFrom="column">
                  <wp:posOffset>4171315</wp:posOffset>
                </wp:positionH>
                <wp:positionV relativeFrom="paragraph">
                  <wp:posOffset>2049145</wp:posOffset>
                </wp:positionV>
                <wp:extent cx="1259840" cy="899795"/>
                <wp:effectExtent l="0" t="0" r="16510" b="14605"/>
                <wp:wrapNone/>
                <wp:docPr id="11" name="Hexagon 11"/>
                <wp:cNvGraphicFramePr/>
                <a:graphic xmlns:a="http://schemas.openxmlformats.org/drawingml/2006/main">
                  <a:graphicData uri="http://schemas.microsoft.com/office/word/2010/wordprocessingShape">
                    <wps:wsp>
                      <wps:cNvSpPr/>
                      <wps:spPr>
                        <a:xfrm>
                          <a:off x="0" y="0"/>
                          <a:ext cx="1259840" cy="899795"/>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6FE" w:rsidRPr="00D116FE" w:rsidRDefault="00D116FE" w:rsidP="00D116FE">
                            <w:pPr>
                              <w:jc w:val="center"/>
                              <w:rPr>
                                <w:b/>
                                <w:color w:val="FFFFFF" w:themeColor="background1"/>
                                <w:sz w:val="24"/>
                              </w:rPr>
                            </w:pPr>
                            <w:r>
                              <w:rPr>
                                <w:b/>
                                <w:color w:val="FFFFFF" w:themeColor="background1"/>
                                <w:sz w:val="24"/>
                              </w:rPr>
                              <w:t>OCHA Manila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1" o:spid="_x0000_s1027" type="#_x0000_t9" style="position:absolute;margin-left:328.45pt;margin-top:161.35pt;width:99.2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" adj="3857" fillcolor="#026cb6" strokecolor="white [3212]" strokeweight="2pt">
                <v:textbox>
                  <w:txbxContent>
                    <w:p w:rsidR="00D116FE" w:rsidRPr="00D116FE" w:rsidRDefault="00D116FE" w:rsidP="00D116FE">
                      <w:pPr>
                        <w:jc w:val="center"/>
                        <w:rPr>
                          <w:b/>
                          <w:color w:val="FFFFFF" w:themeColor="background1"/>
                          <w:sz w:val="24"/>
                        </w:rPr>
                      </w:pPr>
                      <w:r>
                        <w:rPr>
                          <w:b/>
                          <w:color w:val="FFFFFF" w:themeColor="background1"/>
                          <w:sz w:val="24"/>
                        </w:rPr>
                        <w:t>OCHA Manila</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30410841" wp14:editId="49E668C0">
                <wp:simplePos x="0" y="0"/>
                <wp:positionH relativeFrom="column">
                  <wp:posOffset>1024890</wp:posOffset>
                </wp:positionH>
                <wp:positionV relativeFrom="paragraph">
                  <wp:posOffset>4382135</wp:posOffset>
                </wp:positionV>
                <wp:extent cx="1259840" cy="899795"/>
                <wp:effectExtent l="0" t="0" r="16510" b="14605"/>
                <wp:wrapNone/>
                <wp:docPr id="9" name="Hexagon 9"/>
                <wp:cNvGraphicFramePr/>
                <a:graphic xmlns:a="http://schemas.openxmlformats.org/drawingml/2006/main">
                  <a:graphicData uri="http://schemas.microsoft.com/office/word/2010/wordprocessingShape">
                    <wps:wsp>
                      <wps:cNvSpPr/>
                      <wps:spPr>
                        <a:xfrm>
                          <a:off x="0" y="0"/>
                          <a:ext cx="1259840" cy="899795"/>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6FE" w:rsidRPr="00D116FE" w:rsidRDefault="00D116FE" w:rsidP="00D116FE">
                            <w:pPr>
                              <w:jc w:val="center"/>
                              <w:rPr>
                                <w:b/>
                                <w:color w:val="FFFFFF" w:themeColor="background1"/>
                                <w:sz w:val="24"/>
                              </w:rPr>
                            </w:pPr>
                            <w:r>
                              <w:rPr>
                                <w:b/>
                                <w:color w:val="FFFFFF" w:themeColor="background1"/>
                                <w:sz w:val="24"/>
                              </w:rPr>
                              <w:t xml:space="preserve">Field </w:t>
                            </w:r>
                            <w:r w:rsidRPr="00D116FE">
                              <w:rPr>
                                <w:b/>
                                <w:color w:val="FFFFFF" w:themeColor="background1"/>
                                <w:sz w:val="24"/>
                              </w:rPr>
                              <w:t>Clusters</w:t>
                            </w:r>
                            <w:r w:rsidR="00C76BCF">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9" o:spid="_x0000_s1028" type="#_x0000_t9" style="position:absolute;margin-left:80.7pt;margin-top:345.05pt;width:99.2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" adj="3857" fillcolor="#026cb6" strokecolor="white [3212]" strokeweight="2pt">
                <v:textbox>
                  <w:txbxContent>
                    <w:p w:rsidR="00D116FE" w:rsidRPr="00D116FE" w:rsidRDefault="00D116FE" w:rsidP="00D116FE">
                      <w:pPr>
                        <w:jc w:val="center"/>
                        <w:rPr>
                          <w:b/>
                          <w:color w:val="FFFFFF" w:themeColor="background1"/>
                          <w:sz w:val="24"/>
                        </w:rPr>
                      </w:pPr>
                      <w:r>
                        <w:rPr>
                          <w:b/>
                          <w:color w:val="FFFFFF" w:themeColor="background1"/>
                          <w:sz w:val="24"/>
                        </w:rPr>
                        <w:t xml:space="preserve">Field </w:t>
                      </w:r>
                      <w:r w:rsidRPr="00D116FE">
                        <w:rPr>
                          <w:b/>
                          <w:color w:val="FFFFFF" w:themeColor="background1"/>
                          <w:sz w:val="24"/>
                        </w:rPr>
                        <w:t>Clusters</w:t>
                      </w:r>
                      <w:r w:rsidR="00C76BCF">
                        <w:rPr>
                          <w:b/>
                          <w:color w:val="FFFFFF" w:themeColor="background1"/>
                          <w:sz w:val="24"/>
                        </w:rPr>
                        <w:t>*</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274D5E00" wp14:editId="5E1BEE14">
                <wp:simplePos x="0" y="0"/>
                <wp:positionH relativeFrom="column">
                  <wp:posOffset>4171315</wp:posOffset>
                </wp:positionH>
                <wp:positionV relativeFrom="paragraph">
                  <wp:posOffset>4382135</wp:posOffset>
                </wp:positionV>
                <wp:extent cx="1259840" cy="899795"/>
                <wp:effectExtent l="0" t="0" r="16510" b="14605"/>
                <wp:wrapNone/>
                <wp:docPr id="12" name="Hexagon 12"/>
                <wp:cNvGraphicFramePr/>
                <a:graphic xmlns:a="http://schemas.openxmlformats.org/drawingml/2006/main">
                  <a:graphicData uri="http://schemas.microsoft.com/office/word/2010/wordprocessingShape">
                    <wps:wsp>
                      <wps:cNvSpPr/>
                      <wps:spPr>
                        <a:xfrm>
                          <a:off x="0" y="0"/>
                          <a:ext cx="1259840" cy="899795"/>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6FE" w:rsidRPr="00D116FE" w:rsidRDefault="00D116FE" w:rsidP="00D116FE">
                            <w:pPr>
                              <w:jc w:val="center"/>
                              <w:rPr>
                                <w:b/>
                                <w:color w:val="FFFFFF" w:themeColor="background1"/>
                                <w:sz w:val="24"/>
                              </w:rPr>
                            </w:pPr>
                            <w:r>
                              <w:rPr>
                                <w:b/>
                                <w:color w:val="FFFFFF" w:themeColor="background1"/>
                                <w:sz w:val="24"/>
                              </w:rPr>
                              <w:t>OCHA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12" o:spid="_x0000_s1029" type="#_x0000_t9" style="position:absolute;margin-left:328.45pt;margin-top:345.05pt;width:99.2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" adj="3857" fillcolor="#026cb6" strokecolor="white [3212]" strokeweight="2pt">
                <v:textbox>
                  <w:txbxContent>
                    <w:p w:rsidR="00D116FE" w:rsidRPr="00D116FE" w:rsidRDefault="00D116FE" w:rsidP="00D116FE">
                      <w:pPr>
                        <w:jc w:val="center"/>
                        <w:rPr>
                          <w:b/>
                          <w:color w:val="FFFFFF" w:themeColor="background1"/>
                          <w:sz w:val="24"/>
                        </w:rPr>
                      </w:pPr>
                      <w:r>
                        <w:rPr>
                          <w:b/>
                          <w:color w:val="FFFFFF" w:themeColor="background1"/>
                          <w:sz w:val="24"/>
                        </w:rPr>
                        <w:t>OCHA Field</w:t>
                      </w:r>
                    </w:p>
                  </w:txbxContent>
                </v:textbox>
              </v:shape>
            </w:pict>
          </mc:Fallback>
        </mc:AlternateContent>
      </w:r>
      <w:r>
        <w:rPr>
          <w:noProof/>
          <w:lang w:eastAsia="en-US"/>
        </w:rPr>
        <mc:AlternateContent>
          <mc:Choice Requires="wps">
            <w:drawing>
              <wp:anchor distT="0" distB="0" distL="114300" distR="114300" simplePos="0" relativeHeight="251694080" behindDoc="0" locked="0" layoutInCell="1" allowOverlap="1" wp14:anchorId="70896B6D" wp14:editId="62EB1F98">
                <wp:simplePos x="0" y="0"/>
                <wp:positionH relativeFrom="column">
                  <wp:posOffset>4793615</wp:posOffset>
                </wp:positionH>
                <wp:positionV relativeFrom="paragraph">
                  <wp:posOffset>2974975</wp:posOffset>
                </wp:positionV>
                <wp:extent cx="0" cy="1352550"/>
                <wp:effectExtent l="152400" t="19050" r="152400" b="76200"/>
                <wp:wrapNone/>
                <wp:docPr id="35" name="Straight Arrow Connector 35"/>
                <wp:cNvGraphicFramePr/>
                <a:graphic xmlns:a="http://schemas.openxmlformats.org/drawingml/2006/main">
                  <a:graphicData uri="http://schemas.microsoft.com/office/word/2010/wordprocessingShape">
                    <wps:wsp>
                      <wps:cNvCnPr/>
                      <wps:spPr>
                        <a:xfrm>
                          <a:off x="0" y="0"/>
                          <a:ext cx="0" cy="1352550"/>
                        </a:xfrm>
                        <a:prstGeom prst="straightConnector1">
                          <a:avLst/>
                        </a:prstGeom>
                        <a:ln w="28575">
                          <a:solidFill>
                            <a:srgbClr val="026CB6"/>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77.45pt;margin-top:234.25pt;width:0;height:1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696128" behindDoc="0" locked="0" layoutInCell="1" allowOverlap="1" wp14:anchorId="7127F2BE" wp14:editId="24984BC6">
                <wp:simplePos x="0" y="0"/>
                <wp:positionH relativeFrom="column">
                  <wp:posOffset>1621790</wp:posOffset>
                </wp:positionH>
                <wp:positionV relativeFrom="paragraph">
                  <wp:posOffset>3051175</wp:posOffset>
                </wp:positionV>
                <wp:extent cx="0" cy="1228725"/>
                <wp:effectExtent l="152400" t="38100" r="76200" b="66675"/>
                <wp:wrapNone/>
                <wp:docPr id="36" name="Straight Arrow Connector 36"/>
                <wp:cNvGraphicFramePr/>
                <a:graphic xmlns:a="http://schemas.openxmlformats.org/drawingml/2006/main">
                  <a:graphicData uri="http://schemas.microsoft.com/office/word/2010/wordprocessingShape">
                    <wps:wsp>
                      <wps:cNvCnPr/>
                      <wps:spPr>
                        <a:xfrm flipV="1">
                          <a:off x="0" y="0"/>
                          <a:ext cx="0" cy="1228725"/>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27.7pt;margin-top:240.25pt;width:0;height:96.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671552" behindDoc="0" locked="0" layoutInCell="1" allowOverlap="1" wp14:anchorId="019FC23A" wp14:editId="68EACFA2">
                <wp:simplePos x="0" y="0"/>
                <wp:positionH relativeFrom="column">
                  <wp:posOffset>469265</wp:posOffset>
                </wp:positionH>
                <wp:positionV relativeFrom="paragraph">
                  <wp:posOffset>745490</wp:posOffset>
                </wp:positionV>
                <wp:extent cx="809625" cy="828675"/>
                <wp:effectExtent l="0" t="0" r="28575" b="28575"/>
                <wp:wrapNone/>
                <wp:docPr id="18" name="Flowchart: Multidocument 18"/>
                <wp:cNvGraphicFramePr/>
                <a:graphic xmlns:a="http://schemas.openxmlformats.org/drawingml/2006/main">
                  <a:graphicData uri="http://schemas.microsoft.com/office/word/2010/wordprocessingShape">
                    <wps:wsp>
                      <wps:cNvSpPr/>
                      <wps:spPr>
                        <a:xfrm>
                          <a:off x="0" y="0"/>
                          <a:ext cx="809625" cy="828675"/>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2611A0" w:rsidRPr="002611A0" w:rsidRDefault="002611A0" w:rsidP="002611A0">
                            <w:pPr>
                              <w:jc w:val="center"/>
                              <w:rPr>
                                <w:b/>
                                <w:color w:val="026CB6"/>
                                <w:sz w:val="16"/>
                              </w:rPr>
                            </w:pPr>
                            <w:r w:rsidRPr="002611A0">
                              <w:rPr>
                                <w:b/>
                                <w:color w:val="026CB6"/>
                                <w:sz w:val="16"/>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ultidocument 18" o:spid="_x0000_s1030" type="#_x0000_t115" style="position:absolute;margin-left:36.95pt;margin-top:58.7pt;width:63.7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" filled="f" strokecolor="#026cb6" strokeweight="2pt">
                <v:textbox>
                  <w:txbxContent>
                    <w:p w:rsidR="002611A0" w:rsidRPr="002611A0" w:rsidRDefault="002611A0" w:rsidP="002611A0">
                      <w:pPr>
                        <w:jc w:val="center"/>
                        <w:rPr>
                          <w:b/>
                          <w:color w:val="026CB6"/>
                          <w:sz w:val="16"/>
                        </w:rPr>
                      </w:pPr>
                      <w:r w:rsidRPr="002611A0">
                        <w:rPr>
                          <w:b/>
                          <w:color w:val="026CB6"/>
                          <w:sz w:val="16"/>
                        </w:rPr>
                        <w:t>Products</w:t>
                      </w:r>
                    </w:p>
                  </w:txbxContent>
                </v:textbox>
              </v:shape>
            </w:pict>
          </mc:Fallback>
        </mc:AlternateContent>
      </w:r>
      <w:r>
        <w:rPr>
          <w:noProof/>
          <w:lang w:eastAsia="en-US"/>
        </w:rPr>
        <mc:AlternateContent>
          <mc:Choice Requires="wps">
            <w:drawing>
              <wp:anchor distT="0" distB="0" distL="114300" distR="114300" simplePos="0" relativeHeight="251707392" behindDoc="0" locked="0" layoutInCell="1" allowOverlap="1" wp14:anchorId="132C6C45" wp14:editId="2A426005">
                <wp:simplePos x="0" y="0"/>
                <wp:positionH relativeFrom="column">
                  <wp:posOffset>973455</wp:posOffset>
                </wp:positionH>
                <wp:positionV relativeFrom="paragraph">
                  <wp:posOffset>1511300</wp:posOffset>
                </wp:positionV>
                <wp:extent cx="294640" cy="539750"/>
                <wp:effectExtent l="76200" t="38100" r="67310" b="88900"/>
                <wp:wrapNone/>
                <wp:docPr id="42" name="Straight Arrow Connector 42"/>
                <wp:cNvGraphicFramePr/>
                <a:graphic xmlns:a="http://schemas.openxmlformats.org/drawingml/2006/main">
                  <a:graphicData uri="http://schemas.microsoft.com/office/word/2010/wordprocessingShape">
                    <wps:wsp>
                      <wps:cNvCnPr/>
                      <wps:spPr>
                        <a:xfrm flipH="1" flipV="1">
                          <a:off x="0" y="0"/>
                          <a:ext cx="294640" cy="53975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76.65pt;margin-top:119pt;width:23.2pt;height:42.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713536" behindDoc="0" locked="0" layoutInCell="1" allowOverlap="1" wp14:anchorId="4F6A6832" wp14:editId="402C31D6">
                <wp:simplePos x="0" y="0"/>
                <wp:positionH relativeFrom="column">
                  <wp:posOffset>5222240</wp:posOffset>
                </wp:positionH>
                <wp:positionV relativeFrom="paragraph">
                  <wp:posOffset>1622425</wp:posOffset>
                </wp:positionV>
                <wp:extent cx="212090" cy="434975"/>
                <wp:effectExtent l="57150" t="38100" r="54610" b="79375"/>
                <wp:wrapNone/>
                <wp:docPr id="45" name="Straight Arrow Connector 45"/>
                <wp:cNvGraphicFramePr/>
                <a:graphic xmlns:a="http://schemas.openxmlformats.org/drawingml/2006/main">
                  <a:graphicData uri="http://schemas.microsoft.com/office/word/2010/wordprocessingShape">
                    <wps:wsp>
                      <wps:cNvCnPr/>
                      <wps:spPr>
                        <a:xfrm flipV="1">
                          <a:off x="0" y="0"/>
                          <a:ext cx="212090" cy="434975"/>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411.2pt;margin-top:127.75pt;width:16.7pt;height:34.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711488" behindDoc="0" locked="0" layoutInCell="1" allowOverlap="1" wp14:anchorId="3BBD553F" wp14:editId="697C32C4">
                <wp:simplePos x="0" y="0"/>
                <wp:positionH relativeFrom="column">
                  <wp:posOffset>5432425</wp:posOffset>
                </wp:positionH>
                <wp:positionV relativeFrom="paragraph">
                  <wp:posOffset>4857115</wp:posOffset>
                </wp:positionV>
                <wp:extent cx="450850" cy="0"/>
                <wp:effectExtent l="0" t="133350" r="0" b="171450"/>
                <wp:wrapNone/>
                <wp:docPr id="44" name="Straight Arrow Connector 44"/>
                <wp:cNvGraphicFramePr/>
                <a:graphic xmlns:a="http://schemas.openxmlformats.org/drawingml/2006/main">
                  <a:graphicData uri="http://schemas.microsoft.com/office/word/2010/wordprocessingShape">
                    <wps:wsp>
                      <wps:cNvCnPr/>
                      <wps:spPr>
                        <a:xfrm>
                          <a:off x="0" y="0"/>
                          <a:ext cx="45085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427.75pt;margin-top:382.45pt;width:35.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700224" behindDoc="0" locked="0" layoutInCell="1" allowOverlap="1" wp14:anchorId="5CB48416" wp14:editId="143C15A3">
                <wp:simplePos x="0" y="0"/>
                <wp:positionH relativeFrom="column">
                  <wp:posOffset>5983605</wp:posOffset>
                </wp:positionH>
                <wp:positionV relativeFrom="paragraph">
                  <wp:posOffset>4516120</wp:posOffset>
                </wp:positionV>
                <wp:extent cx="809625" cy="828675"/>
                <wp:effectExtent l="0" t="0" r="28575" b="28575"/>
                <wp:wrapNone/>
                <wp:docPr id="38" name="Flowchart: Multidocument 38"/>
                <wp:cNvGraphicFramePr/>
                <a:graphic xmlns:a="http://schemas.openxmlformats.org/drawingml/2006/main">
                  <a:graphicData uri="http://schemas.microsoft.com/office/word/2010/wordprocessingShape">
                    <wps:wsp>
                      <wps:cNvSpPr/>
                      <wps:spPr>
                        <a:xfrm>
                          <a:off x="0" y="0"/>
                          <a:ext cx="809625" cy="828675"/>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BE51A9" w:rsidRPr="002611A0" w:rsidRDefault="00BE51A9" w:rsidP="002611A0">
                            <w:pPr>
                              <w:jc w:val="center"/>
                              <w:rPr>
                                <w:b/>
                                <w:color w:val="026CB6"/>
                                <w:sz w:val="16"/>
                              </w:rPr>
                            </w:pPr>
                            <w:r w:rsidRPr="002611A0">
                              <w:rPr>
                                <w:b/>
                                <w:color w:val="026CB6"/>
                                <w:sz w:val="16"/>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ultidocument 38" o:spid="_x0000_s1031" type="#_x0000_t115" style="position:absolute;margin-left:471.15pt;margin-top:355.6pt;width:63.7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" filled="f" strokecolor="#026cb6" strokeweight="2pt">
                <v:textbox>
                  <w:txbxContent>
                    <w:p w:rsidR="00BE51A9" w:rsidRPr="002611A0" w:rsidRDefault="00BE51A9" w:rsidP="002611A0">
                      <w:pPr>
                        <w:jc w:val="center"/>
                        <w:rPr>
                          <w:b/>
                          <w:color w:val="026CB6"/>
                          <w:sz w:val="16"/>
                        </w:rPr>
                      </w:pPr>
                      <w:r w:rsidRPr="002611A0">
                        <w:rPr>
                          <w:b/>
                          <w:color w:val="026CB6"/>
                          <w:sz w:val="16"/>
                        </w:rPr>
                        <w:t>Products</w:t>
                      </w:r>
                    </w:p>
                  </w:txbxContent>
                </v:textbox>
              </v:shape>
            </w:pict>
          </mc:Fallback>
        </mc:AlternateContent>
      </w:r>
      <w:r>
        <w:rPr>
          <w:noProof/>
          <w:lang w:eastAsia="en-US"/>
        </w:rPr>
        <mc:AlternateContent>
          <mc:Choice Requires="wps">
            <w:drawing>
              <wp:anchor distT="0" distB="0" distL="114300" distR="114300" simplePos="0" relativeHeight="251752448" behindDoc="0" locked="0" layoutInCell="1" allowOverlap="1" wp14:anchorId="6016D94B" wp14:editId="679AEC3C">
                <wp:simplePos x="0" y="0"/>
                <wp:positionH relativeFrom="column">
                  <wp:posOffset>2075180</wp:posOffset>
                </wp:positionH>
                <wp:positionV relativeFrom="paragraph">
                  <wp:posOffset>2943225</wp:posOffset>
                </wp:positionV>
                <wp:extent cx="2286000" cy="3810"/>
                <wp:effectExtent l="57150" t="76200" r="0" b="148590"/>
                <wp:wrapNone/>
                <wp:docPr id="50" name="Straight Arrow Connector 50"/>
                <wp:cNvGraphicFramePr/>
                <a:graphic xmlns:a="http://schemas.openxmlformats.org/drawingml/2006/main">
                  <a:graphicData uri="http://schemas.microsoft.com/office/word/2010/wordprocessingShape">
                    <wps:wsp>
                      <wps:cNvCnPr/>
                      <wps:spPr>
                        <a:xfrm flipH="1" flipV="1">
                          <a:off x="0" y="0"/>
                          <a:ext cx="2286000" cy="3810"/>
                        </a:xfrm>
                        <a:prstGeom prst="straightConnector1">
                          <a:avLst/>
                        </a:prstGeom>
                        <a:ln w="3175">
                          <a:solidFill>
                            <a:schemeClr val="bg1">
                              <a:lumMod val="85000"/>
                            </a:schemeClr>
                          </a:solidFill>
                          <a:prstDash val="lgDash"/>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63.4pt;margin-top:231.75pt;width:180pt;height:.3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" strokecolor="#d8d8d8 [2732]" strokeweight=".25pt">
                <v:stroke dashstyle="longDash"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714560" behindDoc="0" locked="0" layoutInCell="1" allowOverlap="1" wp14:anchorId="3D659968" wp14:editId="7DBAFBED">
                <wp:simplePos x="0" y="0"/>
                <wp:positionH relativeFrom="column">
                  <wp:posOffset>3098165</wp:posOffset>
                </wp:positionH>
                <wp:positionV relativeFrom="paragraph">
                  <wp:posOffset>1932305</wp:posOffset>
                </wp:positionV>
                <wp:extent cx="247650" cy="323850"/>
                <wp:effectExtent l="0" t="0" r="19050" b="19050"/>
                <wp:wrapNone/>
                <wp:docPr id="46" name="Flowchart: Magnetic Disk 46"/>
                <wp:cNvGraphicFramePr/>
                <a:graphic xmlns:a="http://schemas.openxmlformats.org/drawingml/2006/main">
                  <a:graphicData uri="http://schemas.microsoft.com/office/word/2010/wordprocessingShape">
                    <wps:wsp>
                      <wps:cNvSpPr/>
                      <wps:spPr>
                        <a:xfrm>
                          <a:off x="0" y="0"/>
                          <a:ext cx="247650" cy="32385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6" o:spid="_x0000_s1026" type="#_x0000_t132" style="position:absolute;margin-left:243.95pt;margin-top:152.15pt;width:19.5pt;height:2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" fillcolor="#026cb6" strokecolor="#dbe5f1 [660]" strokeweight="1.5pt"/>
            </w:pict>
          </mc:Fallback>
        </mc:AlternateContent>
      </w:r>
      <w:r>
        <w:rPr>
          <w:noProof/>
          <w:lang w:eastAsia="en-US"/>
        </w:rPr>
        <mc:AlternateContent>
          <mc:Choice Requires="wps">
            <w:drawing>
              <wp:anchor distT="0" distB="0" distL="114300" distR="114300" simplePos="0" relativeHeight="251705344" behindDoc="0" locked="0" layoutInCell="1" allowOverlap="1" wp14:anchorId="095FA870" wp14:editId="35CD9566">
                <wp:simplePos x="0" y="0"/>
                <wp:positionH relativeFrom="column">
                  <wp:posOffset>4758690</wp:posOffset>
                </wp:positionH>
                <wp:positionV relativeFrom="paragraph">
                  <wp:posOffset>3556000</wp:posOffset>
                </wp:positionV>
                <wp:extent cx="771525" cy="2571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71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6C1" w:rsidRPr="000636C1" w:rsidRDefault="000636C1">
                            <w:pPr>
                              <w:rPr>
                                <w:b/>
                                <w:color w:val="026CB6"/>
                              </w:rPr>
                            </w:pPr>
                            <w:r w:rsidRPr="000636C1">
                              <w:rPr>
                                <w:b/>
                                <w:color w:val="026CB6"/>
                              </w:rPr>
                              <w:t>Dropbox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1" o:spid="_x0000_s1032" type="#_x0000_t202" style="position:absolute;margin-left:374.7pt;margin-top:280pt;width:60.75pt;height:20.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" filled="f" stroked="f" strokeweight=".5pt">
                <v:textbox>
                  <w:txbxContent>
                    <w:p w:rsidR="000636C1" w:rsidRPr="000636C1" w:rsidRDefault="000636C1">
                      <w:pPr>
                        <w:rPr>
                          <w:b/>
                          <w:color w:val="026CB6"/>
                        </w:rPr>
                      </w:pPr>
                      <w:r w:rsidRPr="000636C1">
                        <w:rPr>
                          <w:b/>
                          <w:color w:val="026CB6"/>
                        </w:rPr>
                        <w:t>Dropbox</w:t>
                      </w:r>
                    </w:p>
                  </w:txbxContent>
                </v:textbox>
              </v:shape>
            </w:pict>
          </mc:Fallback>
        </mc:AlternateContent>
      </w:r>
      <w:r>
        <w:rPr>
          <w:noProof/>
          <w:lang w:eastAsia="en-US"/>
        </w:rPr>
        <mc:AlternateContent>
          <mc:Choice Requires="wps">
            <w:drawing>
              <wp:anchor distT="0" distB="0" distL="114300" distR="114300" simplePos="0" relativeHeight="251716608" behindDoc="0" locked="0" layoutInCell="1" allowOverlap="1" wp14:anchorId="2AE93330" wp14:editId="4F5D76B4">
                <wp:simplePos x="0" y="0"/>
                <wp:positionH relativeFrom="column">
                  <wp:posOffset>4994910</wp:posOffset>
                </wp:positionH>
                <wp:positionV relativeFrom="paragraph">
                  <wp:posOffset>3232150</wp:posOffset>
                </wp:positionV>
                <wp:extent cx="247650" cy="323850"/>
                <wp:effectExtent l="0" t="0" r="19050" b="19050"/>
                <wp:wrapNone/>
                <wp:docPr id="47" name="Flowchart: Magnetic Disk 47"/>
                <wp:cNvGraphicFramePr/>
                <a:graphic xmlns:a="http://schemas.openxmlformats.org/drawingml/2006/main">
                  <a:graphicData uri="http://schemas.microsoft.com/office/word/2010/wordprocessingShape">
                    <wps:wsp>
                      <wps:cNvSpPr/>
                      <wps:spPr>
                        <a:xfrm>
                          <a:off x="0" y="0"/>
                          <a:ext cx="247650" cy="32385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Magnetic Disk 47" o:spid="_x0000_s1026" type="#_x0000_t132" style="position:absolute;margin-left:393.3pt;margin-top:254.5pt;width:19.5pt;height:2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" fillcolor="#026cb6" strokecolor="#dbe5f1 [660]" strokeweight="1.5pt"/>
            </w:pict>
          </mc:Fallback>
        </mc:AlternateContent>
      </w:r>
      <w:r>
        <w:rPr>
          <w:noProof/>
          <w:lang w:eastAsia="en-US"/>
        </w:rPr>
        <mc:AlternateContent>
          <mc:Choice Requires="wps">
            <w:drawing>
              <wp:anchor distT="0" distB="0" distL="114300" distR="114300" simplePos="0" relativeHeight="251756544" behindDoc="0" locked="0" layoutInCell="1" allowOverlap="1" wp14:anchorId="4F9FAF0E" wp14:editId="3C0B99DB">
                <wp:simplePos x="0" y="0"/>
                <wp:positionH relativeFrom="column">
                  <wp:posOffset>2316480</wp:posOffset>
                </wp:positionH>
                <wp:positionV relativeFrom="paragraph">
                  <wp:posOffset>3143250</wp:posOffset>
                </wp:positionV>
                <wp:extent cx="1828800" cy="2571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D9D" w:rsidRPr="00F25D9D" w:rsidRDefault="00C76BCF" w:rsidP="00F25D9D">
                            <w:pPr>
                              <w:jc w:val="center"/>
                              <w:rPr>
                                <w:b/>
                                <w:color w:val="BFBFBF" w:themeColor="background1" w:themeShade="BF"/>
                              </w:rPr>
                            </w:pPr>
                            <w:r>
                              <w:rPr>
                                <w:b/>
                                <w:color w:val="BFBFBF" w:themeColor="background1" w:themeShade="BF"/>
                              </w:rPr>
                              <w:t>Friday</w:t>
                            </w:r>
                            <w:r w:rsidR="00F25D9D">
                              <w:rPr>
                                <w:b/>
                                <w:color w:val="BFBFBF" w:themeColor="background1" w:themeShade="BF"/>
                              </w:rPr>
                              <w:t xml:space="preserve"> 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33" type="#_x0000_t202" style="position:absolute;margin-left:182.4pt;margin-top:247.5pt;width:2in;height:20.2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" filled="f" stroked="f" strokeweight=".5pt">
                <v:textbox>
                  <w:txbxContent>
                    <w:p w:rsidR="00F25D9D" w:rsidRPr="00F25D9D" w:rsidRDefault="00C76BCF" w:rsidP="00F25D9D">
                      <w:pPr>
                        <w:jc w:val="center"/>
                        <w:rPr>
                          <w:b/>
                          <w:color w:val="BFBFBF" w:themeColor="background1" w:themeShade="BF"/>
                        </w:rPr>
                      </w:pPr>
                      <w:r>
                        <w:rPr>
                          <w:b/>
                          <w:color w:val="BFBFBF" w:themeColor="background1" w:themeShade="BF"/>
                        </w:rPr>
                        <w:t>Friday</w:t>
                      </w:r>
                      <w:r w:rsidR="00F25D9D">
                        <w:rPr>
                          <w:b/>
                          <w:color w:val="BFBFBF" w:themeColor="background1" w:themeShade="BF"/>
                        </w:rPr>
                        <w:t xml:space="preserve"> COB</w:t>
                      </w:r>
                    </w:p>
                  </w:txbxContent>
                </v:textbox>
              </v:shape>
            </w:pict>
          </mc:Fallback>
        </mc:AlternateContent>
      </w:r>
    </w:p>
    <w:p w:rsidR="001A6A58" w:rsidRDefault="001A6A58" w:rsidP="00B5548D">
      <w:pPr>
        <w:spacing w:after="200" w:line="276" w:lineRule="auto"/>
      </w:pPr>
    </w:p>
    <w:bookmarkStart w:id="0" w:name="_GoBack"/>
    <w:bookmarkEnd w:id="0"/>
    <w:p w:rsidR="00B5548D" w:rsidRPr="00326264" w:rsidRDefault="002F6902" w:rsidP="00B5548D">
      <w:pPr>
        <w:spacing w:after="200" w:line="276" w:lineRule="auto"/>
      </w:pPr>
      <w:r w:rsidRPr="00996538">
        <w:rPr>
          <w:noProof/>
        </w:rPr>
        <mc:AlternateContent>
          <mc:Choice Requires="wps">
            <w:drawing>
              <wp:anchor distT="0" distB="0" distL="114300" distR="114300" simplePos="0" relativeHeight="251739136" behindDoc="0" locked="0" layoutInCell="1" allowOverlap="1" wp14:anchorId="615AEF9D" wp14:editId="78A73FB6">
                <wp:simplePos x="0" y="0"/>
                <wp:positionH relativeFrom="column">
                  <wp:posOffset>3601085</wp:posOffset>
                </wp:positionH>
                <wp:positionV relativeFrom="paragraph">
                  <wp:posOffset>7176135</wp:posOffset>
                </wp:positionV>
                <wp:extent cx="1021080" cy="364490"/>
                <wp:effectExtent l="0" t="0" r="7620" b="0"/>
                <wp:wrapNone/>
                <wp:docPr id="20" name="Hexagon 20"/>
                <wp:cNvGraphicFramePr/>
                <a:graphic xmlns:a="http://schemas.openxmlformats.org/drawingml/2006/main">
                  <a:graphicData uri="http://schemas.microsoft.com/office/word/2010/wordprocessingShape">
                    <wps:wsp>
                      <wps:cNvSpPr/>
                      <wps:spPr>
                        <a:xfrm>
                          <a:off x="0" y="0"/>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20" o:spid="_x0000_s1034" type="#_x0000_t9" style="position:absolute;margin-left:283.55pt;margin-top:565.05pt;width:80.4pt;height:2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2F8CAE91" wp14:editId="4311C9B1">
                <wp:simplePos x="0" y="0"/>
                <wp:positionH relativeFrom="column">
                  <wp:posOffset>1643380</wp:posOffset>
                </wp:positionH>
                <wp:positionV relativeFrom="paragraph">
                  <wp:posOffset>2383628</wp:posOffset>
                </wp:positionV>
                <wp:extent cx="1031240" cy="46736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03124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902" w:rsidRDefault="002F6902" w:rsidP="002F6902">
                            <w:pPr>
                              <w:rPr>
                                <w:b/>
                                <w:color w:val="026CB6"/>
                              </w:rPr>
                            </w:pPr>
                            <w:r>
                              <w:rPr>
                                <w:b/>
                                <w:color w:val="026CB6"/>
                              </w:rPr>
                              <w:t>Friday</w:t>
                            </w:r>
                          </w:p>
                          <w:p w:rsidR="002F6902" w:rsidRPr="000636C1" w:rsidRDefault="002F6902" w:rsidP="002F6902">
                            <w:pPr>
                              <w:rPr>
                                <w:b/>
                                <w:color w:val="026CB6"/>
                              </w:rPr>
                            </w:pPr>
                            <w:r>
                              <w:rPr>
                                <w:b/>
                                <w:color w:val="026CB6"/>
                              </w:rPr>
                              <w:t>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5" type="#_x0000_t202" style="position:absolute;margin-left:129.4pt;margin-top:187.7pt;width:81.2pt;height:36.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" filled="f" stroked="f" strokeweight=".5pt">
                <v:textbox>
                  <w:txbxContent>
                    <w:p w:rsidR="002F6902" w:rsidRDefault="002F6902" w:rsidP="002F6902">
                      <w:pPr>
                        <w:rPr>
                          <w:b/>
                          <w:color w:val="026CB6"/>
                        </w:rPr>
                      </w:pPr>
                      <w:r>
                        <w:rPr>
                          <w:b/>
                          <w:color w:val="026CB6"/>
                        </w:rPr>
                        <w:t>Friday</w:t>
                      </w:r>
                    </w:p>
                    <w:p w:rsidR="002F6902" w:rsidRPr="000636C1" w:rsidRDefault="002F6902" w:rsidP="002F6902">
                      <w:pPr>
                        <w:rPr>
                          <w:b/>
                          <w:color w:val="026CB6"/>
                        </w:rPr>
                      </w:pPr>
                      <w:r>
                        <w:rPr>
                          <w:b/>
                          <w:color w:val="026CB6"/>
                        </w:rPr>
                        <w:t>COB</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C735D0D" wp14:editId="10C575B8">
                <wp:simplePos x="0" y="0"/>
                <wp:positionH relativeFrom="column">
                  <wp:posOffset>1617980</wp:posOffset>
                </wp:positionH>
                <wp:positionV relativeFrom="paragraph">
                  <wp:posOffset>4231802</wp:posOffset>
                </wp:positionV>
                <wp:extent cx="1031240" cy="46736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03124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902" w:rsidRDefault="002F6902" w:rsidP="002F6902">
                            <w:pPr>
                              <w:rPr>
                                <w:b/>
                                <w:color w:val="026CB6"/>
                              </w:rPr>
                            </w:pPr>
                            <w:r>
                              <w:rPr>
                                <w:b/>
                                <w:color w:val="026CB6"/>
                              </w:rPr>
                              <w:t>Friday</w:t>
                            </w:r>
                          </w:p>
                          <w:p w:rsidR="002F6902" w:rsidRPr="000636C1" w:rsidRDefault="002F6902" w:rsidP="002F6902">
                            <w:pPr>
                              <w:rPr>
                                <w:b/>
                                <w:color w:val="026CB6"/>
                              </w:rPr>
                            </w:pPr>
                            <w:r>
                              <w:rPr>
                                <w:b/>
                                <w:color w:val="026CB6"/>
                              </w:rPr>
                              <w:t>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6" type="#_x0000_t202" style="position:absolute;margin-left:127.4pt;margin-top:333.2pt;width:81.2pt;height:3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" filled="f" stroked="f" strokeweight=".5pt">
                <v:textbox>
                  <w:txbxContent>
                    <w:p w:rsidR="002F6902" w:rsidRDefault="002F6902" w:rsidP="002F6902">
                      <w:pPr>
                        <w:rPr>
                          <w:b/>
                          <w:color w:val="026CB6"/>
                        </w:rPr>
                      </w:pPr>
                      <w:r>
                        <w:rPr>
                          <w:b/>
                          <w:color w:val="026CB6"/>
                        </w:rPr>
                        <w:t>Friday</w:t>
                      </w:r>
                    </w:p>
                    <w:p w:rsidR="002F6902" w:rsidRPr="000636C1" w:rsidRDefault="002F6902" w:rsidP="002F6902">
                      <w:pPr>
                        <w:rPr>
                          <w:b/>
                          <w:color w:val="026CB6"/>
                        </w:rPr>
                      </w:pPr>
                      <w:r>
                        <w:rPr>
                          <w:b/>
                          <w:color w:val="026CB6"/>
                        </w:rPr>
                        <w:t>COB</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0241DDF4" wp14:editId="33EC7F68">
                <wp:simplePos x="0" y="0"/>
                <wp:positionH relativeFrom="column">
                  <wp:posOffset>629196</wp:posOffset>
                </wp:positionH>
                <wp:positionV relativeFrom="paragraph">
                  <wp:posOffset>1287736</wp:posOffset>
                </wp:positionV>
                <wp:extent cx="393405" cy="361507"/>
                <wp:effectExtent l="38100" t="38100" r="64135" b="95885"/>
                <wp:wrapNone/>
                <wp:docPr id="58" name="Straight Arrow Connector 58"/>
                <wp:cNvGraphicFramePr/>
                <a:graphic xmlns:a="http://schemas.openxmlformats.org/drawingml/2006/main">
                  <a:graphicData uri="http://schemas.microsoft.com/office/word/2010/wordprocessingShape">
                    <wps:wsp>
                      <wps:cNvCnPr/>
                      <wps:spPr>
                        <a:xfrm flipV="1">
                          <a:off x="0" y="0"/>
                          <a:ext cx="393405" cy="361507"/>
                        </a:xfrm>
                        <a:prstGeom prst="straightConnector1">
                          <a:avLst/>
                        </a:prstGeom>
                        <a:ln w="3175">
                          <a:solidFill>
                            <a:schemeClr val="bg1">
                              <a:lumMod val="85000"/>
                            </a:schemeClr>
                          </a:solidFill>
                          <a:prstDash val="lgDash"/>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Straight Arrow Connector 58" o:spid="_x0000_s1026" type="#_x0000_t32" style="position:absolute;margin-left:49.55pt;margin-top:101.4pt;width:31pt;height:28.4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" strokecolor="#d8d8d8 [2732]" strokeweight=".25pt">
                <v:stroke dashstyle="longDash" endarrow="open"/>
                <v:shadow on="t" color="black" opacity="22937f" origin=",.5" offset="0,.63889mm"/>
              </v:shape>
            </w:pict>
          </mc:Fallback>
        </mc:AlternateContent>
      </w:r>
      <w:r>
        <w:rPr>
          <w:noProof/>
        </w:rPr>
        <mc:AlternateContent>
          <mc:Choice Requires="wps">
            <w:drawing>
              <wp:anchor distT="0" distB="0" distL="114300" distR="114300" simplePos="0" relativeHeight="251761664" behindDoc="0" locked="0" layoutInCell="1" allowOverlap="1" wp14:anchorId="12E0813E" wp14:editId="49CAE471">
                <wp:simplePos x="0" y="0"/>
                <wp:positionH relativeFrom="column">
                  <wp:posOffset>-93817</wp:posOffset>
                </wp:positionH>
                <wp:positionV relativeFrom="paragraph">
                  <wp:posOffset>2085178</wp:posOffset>
                </wp:positionV>
                <wp:extent cx="435418" cy="2891790"/>
                <wp:effectExtent l="57150" t="38100" r="79375" b="80010"/>
                <wp:wrapNone/>
                <wp:docPr id="1" name="Freeform 1"/>
                <wp:cNvGraphicFramePr/>
                <a:graphic xmlns:a="http://schemas.openxmlformats.org/drawingml/2006/main">
                  <a:graphicData uri="http://schemas.microsoft.com/office/word/2010/wordprocessingShape">
                    <wps:wsp>
                      <wps:cNvSpPr/>
                      <wps:spPr>
                        <a:xfrm>
                          <a:off x="0" y="0"/>
                          <a:ext cx="435418" cy="2891790"/>
                        </a:xfrm>
                        <a:custGeom>
                          <a:avLst/>
                          <a:gdLst>
                            <a:gd name="connsiteX0" fmla="*/ 384567 w 384567"/>
                            <a:gd name="connsiteY0" fmla="*/ 2849525 h 2849525"/>
                            <a:gd name="connsiteX1" fmla="*/ 1794 w 384567"/>
                            <a:gd name="connsiteY1" fmla="*/ 1063256 h 2849525"/>
                            <a:gd name="connsiteX2" fmla="*/ 267608 w 384567"/>
                            <a:gd name="connsiteY2" fmla="*/ 0 h 2849525"/>
                          </a:gdLst>
                          <a:ahLst/>
                          <a:cxnLst>
                            <a:cxn ang="0">
                              <a:pos x="connsiteX0" y="connsiteY0"/>
                            </a:cxn>
                            <a:cxn ang="0">
                              <a:pos x="connsiteX1" y="connsiteY1"/>
                            </a:cxn>
                            <a:cxn ang="0">
                              <a:pos x="connsiteX2" y="connsiteY2"/>
                            </a:cxn>
                          </a:cxnLst>
                          <a:rect l="l" t="t" r="r" b="b"/>
                          <a:pathLst>
                            <a:path w="384567" h="2849525">
                              <a:moveTo>
                                <a:pt x="384567" y="2849525"/>
                              </a:moveTo>
                              <a:cubicBezTo>
                                <a:pt x="202927" y="2193851"/>
                                <a:pt x="21287" y="1538177"/>
                                <a:pt x="1794" y="1063256"/>
                              </a:cubicBezTo>
                              <a:cubicBezTo>
                                <a:pt x="-17699" y="588335"/>
                                <a:pt x="124954" y="294167"/>
                                <a:pt x="267608" y="0"/>
                              </a:cubicBezTo>
                            </a:path>
                          </a:pathLst>
                        </a:custGeom>
                        <a:ln w="3175">
                          <a:solidFill>
                            <a:schemeClr val="bg1">
                              <a:lumMod val="85000"/>
                            </a:schemeClr>
                          </a:solidFill>
                          <a:prstDash val="lgDash"/>
                          <a:tailEnd type="arrow"/>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7" o:spid="_x0000_s1026" style="position:absolute;margin-left:-7.4pt;margin-top:164.2pt;width:34.3pt;height:22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567,28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" path="m384567,2849525c202927,2193851,21287,1538177,1794,1063256,-17699,588335,124954,294167,267608,e" filled="f" strokecolor="#d8d8d8 [2732]" strokeweight=".25pt">
                <v:stroke dashstyle="longDash" endarrow="open"/>
                <v:shadow on="t" color="black" opacity="22937f" origin=",.5" offset="0,.63889mm"/>
                <v:path arrowok="t" o:connecttype="custom" o:connectlocs="435418,2891790;2031,1079027;302994,0" o:connectangles="0,0,0"/>
              </v:shape>
            </w:pict>
          </mc:Fallback>
        </mc:AlternateContent>
      </w:r>
      <w:r>
        <w:rPr>
          <w:noProof/>
        </w:rPr>
        <mc:AlternateContent>
          <mc:Choice Requires="wps">
            <w:drawing>
              <wp:anchor distT="0" distB="0" distL="114300" distR="114300" simplePos="0" relativeHeight="251760640" behindDoc="0" locked="0" layoutInCell="1" allowOverlap="1" wp14:anchorId="07AA9061" wp14:editId="35719E19">
                <wp:simplePos x="0" y="0"/>
                <wp:positionH relativeFrom="column">
                  <wp:posOffset>-264160</wp:posOffset>
                </wp:positionH>
                <wp:positionV relativeFrom="paragraph">
                  <wp:posOffset>1649095</wp:posOffset>
                </wp:positionV>
                <wp:extent cx="1021080" cy="435610"/>
                <wp:effectExtent l="0" t="0" r="7620" b="2540"/>
                <wp:wrapNone/>
                <wp:docPr id="55" name="Hexagon 55"/>
                <wp:cNvGraphicFramePr/>
                <a:graphic xmlns:a="http://schemas.openxmlformats.org/drawingml/2006/main">
                  <a:graphicData uri="http://schemas.microsoft.com/office/word/2010/wordprocessingShape">
                    <wps:wsp>
                      <wps:cNvSpPr/>
                      <wps:spPr>
                        <a:xfrm>
                          <a:off x="0" y="0"/>
                          <a:ext cx="1021080" cy="43561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6902" w:rsidRDefault="002F6902" w:rsidP="002F6902">
                            <w:pPr>
                              <w:jc w:val="center"/>
                              <w:rPr>
                                <w:b/>
                                <w:color w:val="FFFFFF" w:themeColor="background1"/>
                                <w:sz w:val="14"/>
                              </w:rPr>
                            </w:pPr>
                            <w:r>
                              <w:rPr>
                                <w:b/>
                                <w:color w:val="FFFFFF" w:themeColor="background1"/>
                                <w:sz w:val="14"/>
                              </w:rPr>
                              <w:t>National</w:t>
                            </w:r>
                          </w:p>
                          <w:p w:rsidR="002F6902" w:rsidRPr="00996538" w:rsidRDefault="002F6902" w:rsidP="002F6902">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xagon 55" o:spid="_x0000_s1037" type="#_x0000_t9" style="position:absolute;margin-left:-20.8pt;margin-top:129.85pt;width:80.4pt;height:34.3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" adj="2304" fillcolor="#026cb6" stroked="f" strokeweight="2pt">
                <v:textbox>
                  <w:txbxContent>
                    <w:p w:rsidR="002F6902" w:rsidRDefault="002F6902" w:rsidP="002F6902">
                      <w:pPr>
                        <w:jc w:val="center"/>
                        <w:rPr>
                          <w:b/>
                          <w:color w:val="FFFFFF" w:themeColor="background1"/>
                          <w:sz w:val="14"/>
                        </w:rPr>
                      </w:pPr>
                      <w:r>
                        <w:rPr>
                          <w:b/>
                          <w:color w:val="FFFFFF" w:themeColor="background1"/>
                          <w:sz w:val="14"/>
                        </w:rPr>
                        <w:t>National</w:t>
                      </w:r>
                    </w:p>
                    <w:p w:rsidR="002F6902" w:rsidRPr="00996538" w:rsidRDefault="002F6902" w:rsidP="002F6902">
                      <w:pPr>
                        <w:jc w:val="center"/>
                        <w:rPr>
                          <w:b/>
                          <w:color w:val="FFFFFF" w:themeColor="background1"/>
                          <w:sz w:val="14"/>
                        </w:rPr>
                      </w:pPr>
                      <w:r w:rsidRPr="00996538">
                        <w:rPr>
                          <w:b/>
                          <w:color w:val="FFFFFF" w:themeColor="background1"/>
                          <w:sz w:val="14"/>
                        </w:rPr>
                        <w:t>Organization</w:t>
                      </w:r>
                    </w:p>
                  </w:txbxContent>
                </v:textbox>
              </v:shape>
            </w:pict>
          </mc:Fallback>
        </mc:AlternateContent>
      </w:r>
      <w:r w:rsidR="00C76BCF">
        <w:rPr>
          <w:noProof/>
        </w:rPr>
        <mc:AlternateContent>
          <mc:Choice Requires="wps">
            <w:drawing>
              <wp:anchor distT="0" distB="0" distL="114300" distR="114300" simplePos="0" relativeHeight="251758592" behindDoc="0" locked="0" layoutInCell="1" allowOverlap="1" wp14:anchorId="62CAFC26" wp14:editId="20381A32">
                <wp:simplePos x="0" y="0"/>
                <wp:positionH relativeFrom="column">
                  <wp:posOffset>469707</wp:posOffset>
                </wp:positionH>
                <wp:positionV relativeFrom="paragraph">
                  <wp:posOffset>1755567</wp:posOffset>
                </wp:positionV>
                <wp:extent cx="712381" cy="3263959"/>
                <wp:effectExtent l="57150" t="38100" r="50165" b="69850"/>
                <wp:wrapNone/>
                <wp:docPr id="2" name="Freeform 2"/>
                <wp:cNvGraphicFramePr/>
                <a:graphic xmlns:a="http://schemas.openxmlformats.org/drawingml/2006/main">
                  <a:graphicData uri="http://schemas.microsoft.com/office/word/2010/wordprocessingShape">
                    <wps:wsp>
                      <wps:cNvSpPr/>
                      <wps:spPr>
                        <a:xfrm>
                          <a:off x="0" y="0"/>
                          <a:ext cx="712381" cy="3263959"/>
                        </a:xfrm>
                        <a:custGeom>
                          <a:avLst/>
                          <a:gdLst>
                            <a:gd name="connsiteX0" fmla="*/ 550780 w 1156836"/>
                            <a:gd name="connsiteY0" fmla="*/ 3434317 h 3434317"/>
                            <a:gd name="connsiteX1" fmla="*/ 19152 w 1156836"/>
                            <a:gd name="connsiteY1" fmla="*/ 1818168 h 3434317"/>
                            <a:gd name="connsiteX2" fmla="*/ 1156836 w 1156836"/>
                            <a:gd name="connsiteY2" fmla="*/ 0 h 3434317"/>
                            <a:gd name="connsiteX3" fmla="*/ 1156836 w 1156836"/>
                            <a:gd name="connsiteY3" fmla="*/ 0 h 3434317"/>
                          </a:gdLst>
                          <a:ahLst/>
                          <a:cxnLst>
                            <a:cxn ang="0">
                              <a:pos x="connsiteX0" y="connsiteY0"/>
                            </a:cxn>
                            <a:cxn ang="0">
                              <a:pos x="connsiteX1" y="connsiteY1"/>
                            </a:cxn>
                            <a:cxn ang="0">
                              <a:pos x="connsiteX2" y="connsiteY2"/>
                            </a:cxn>
                            <a:cxn ang="0">
                              <a:pos x="connsiteX3" y="connsiteY3"/>
                            </a:cxn>
                          </a:cxnLst>
                          <a:rect l="l" t="t" r="r" b="b"/>
                          <a:pathLst>
                            <a:path w="1156836" h="3434317">
                              <a:moveTo>
                                <a:pt x="550780" y="3434317"/>
                              </a:moveTo>
                              <a:cubicBezTo>
                                <a:pt x="234461" y="2912435"/>
                                <a:pt x="-81857" y="2390554"/>
                                <a:pt x="19152" y="1818168"/>
                              </a:cubicBezTo>
                              <a:cubicBezTo>
                                <a:pt x="120161" y="1245782"/>
                                <a:pt x="1156836" y="0"/>
                                <a:pt x="1156836" y="0"/>
                              </a:cubicBezTo>
                              <a:lnTo>
                                <a:pt x="1156836" y="0"/>
                              </a:lnTo>
                            </a:path>
                          </a:pathLst>
                        </a:custGeom>
                        <a:ln w="3175">
                          <a:solidFill>
                            <a:schemeClr val="bg1">
                              <a:lumMod val="85000"/>
                            </a:schemeClr>
                          </a:solidFill>
                          <a:prstDash val="lgDash"/>
                          <a:tailEnd type="arrow"/>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4" o:spid="_x0000_s1026" style="position:absolute;margin-left:37pt;margin-top:138.25pt;width:56.1pt;height:2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6836,34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" path="m550780,3434317c234461,2912435,-81857,2390554,19152,1818168,120161,1245782,1156836,,1156836,r,e" filled="f" strokecolor="#d8d8d8 [2732]" strokeweight=".25pt">
                <v:stroke dashstyle="longDash" endarrow="open"/>
                <v:shadow on="t" color="black" opacity="22937f" origin=",.5" offset="0,.63889mm"/>
                <v:path arrowok="t" o:connecttype="custom" o:connectlocs="339171,3263959;11794,1727978;712381,0;712381,0" o:connectangles="0,0,0,0"/>
              </v:shape>
            </w:pict>
          </mc:Fallback>
        </mc:AlternateContent>
      </w:r>
      <w:r w:rsidR="00C76BCF">
        <w:rPr>
          <w:noProof/>
        </w:rPr>
        <mc:AlternateContent>
          <mc:Choice Requires="wps">
            <w:drawing>
              <wp:anchor distT="0" distB="0" distL="114300" distR="114300" simplePos="0" relativeHeight="251747328" behindDoc="0" locked="0" layoutInCell="1" allowOverlap="1" wp14:anchorId="2351A238" wp14:editId="0DC8FEB6">
                <wp:simplePos x="0" y="0"/>
                <wp:positionH relativeFrom="column">
                  <wp:posOffset>1617980</wp:posOffset>
                </wp:positionH>
                <wp:positionV relativeFrom="paragraph">
                  <wp:posOffset>4062730</wp:posOffset>
                </wp:positionV>
                <wp:extent cx="0" cy="967105"/>
                <wp:effectExtent l="152400" t="38100" r="76200" b="80645"/>
                <wp:wrapNone/>
                <wp:docPr id="30" name="Straight Arrow Connector 30"/>
                <wp:cNvGraphicFramePr/>
                <a:graphic xmlns:a="http://schemas.openxmlformats.org/drawingml/2006/main">
                  <a:graphicData uri="http://schemas.microsoft.com/office/word/2010/wordprocessingShape">
                    <wps:wsp>
                      <wps:cNvCnPr/>
                      <wps:spPr>
                        <a:xfrm flipV="1">
                          <a:off x="0" y="0"/>
                          <a:ext cx="0" cy="967105"/>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27.4pt;margin-top:319.9pt;width:0;height:76.1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" strokecolor="#026cb6" strokeweight="2.25pt">
                <v:stroke endarrow="open"/>
                <v:shadow on="t" color="black" opacity="22937f" origin=",.5" offset="0,.63889mm"/>
              </v:shape>
            </w:pict>
          </mc:Fallback>
        </mc:AlternateContent>
      </w:r>
      <w:r w:rsidR="00C76BCF">
        <w:rPr>
          <w:noProof/>
        </w:rPr>
        <mc:AlternateContent>
          <mc:Choice Requires="wps">
            <w:drawing>
              <wp:anchor distT="0" distB="0" distL="114300" distR="114300" simplePos="0" relativeHeight="251709440" behindDoc="0" locked="0" layoutInCell="1" allowOverlap="1" wp14:anchorId="72E040B7" wp14:editId="201F99F4">
                <wp:simplePos x="0" y="0"/>
                <wp:positionH relativeFrom="column">
                  <wp:posOffset>2260762</wp:posOffset>
                </wp:positionH>
                <wp:positionV relativeFrom="paragraph">
                  <wp:posOffset>3615690</wp:posOffset>
                </wp:positionV>
                <wp:extent cx="303530" cy="0"/>
                <wp:effectExtent l="0" t="133350" r="0" b="171450"/>
                <wp:wrapNone/>
                <wp:docPr id="43" name="Straight Arrow Connector 43"/>
                <wp:cNvGraphicFramePr/>
                <a:graphic xmlns:a="http://schemas.openxmlformats.org/drawingml/2006/main">
                  <a:graphicData uri="http://schemas.microsoft.com/office/word/2010/wordprocessingShape">
                    <wps:wsp>
                      <wps:cNvCnPr/>
                      <wps:spPr>
                        <a:xfrm>
                          <a:off x="0" y="0"/>
                          <a:ext cx="30353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78pt;margin-top:284.7pt;width:23.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" strokecolor="#026cb6" strokeweight="2.25pt">
                <v:stroke endarrow="open"/>
                <v:shadow on="t" color="black" opacity="22937f" origin=",.5" offset="0,.63889mm"/>
              </v:shape>
            </w:pict>
          </mc:Fallback>
        </mc:AlternateContent>
      </w:r>
      <w:r w:rsidR="00C76BCF">
        <w:rPr>
          <w:noProof/>
        </w:rPr>
        <mc:AlternateContent>
          <mc:Choice Requires="wps">
            <w:drawing>
              <wp:anchor distT="0" distB="0" distL="114300" distR="114300" simplePos="0" relativeHeight="251702272" behindDoc="0" locked="0" layoutInCell="1" allowOverlap="1" wp14:anchorId="7761E7A6" wp14:editId="0200CC7C">
                <wp:simplePos x="0" y="0"/>
                <wp:positionH relativeFrom="column">
                  <wp:posOffset>2649855</wp:posOffset>
                </wp:positionH>
                <wp:positionV relativeFrom="paragraph">
                  <wp:posOffset>3220558</wp:posOffset>
                </wp:positionV>
                <wp:extent cx="809625" cy="828675"/>
                <wp:effectExtent l="0" t="0" r="28575" b="28575"/>
                <wp:wrapNone/>
                <wp:docPr id="39" name="Flowchart: Multidocument 39"/>
                <wp:cNvGraphicFramePr/>
                <a:graphic xmlns:a="http://schemas.openxmlformats.org/drawingml/2006/main">
                  <a:graphicData uri="http://schemas.microsoft.com/office/word/2010/wordprocessingShape">
                    <wps:wsp>
                      <wps:cNvSpPr/>
                      <wps:spPr>
                        <a:xfrm>
                          <a:off x="0" y="0"/>
                          <a:ext cx="809625" cy="828675"/>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BE51A9" w:rsidRPr="002611A0" w:rsidRDefault="00BE51A9" w:rsidP="002611A0">
                            <w:pPr>
                              <w:jc w:val="center"/>
                              <w:rPr>
                                <w:b/>
                                <w:color w:val="026CB6"/>
                                <w:sz w:val="16"/>
                              </w:rPr>
                            </w:pPr>
                            <w:r w:rsidRPr="002611A0">
                              <w:rPr>
                                <w:b/>
                                <w:color w:val="026CB6"/>
                                <w:sz w:val="16"/>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ultidocument 39" o:spid="_x0000_s1038" type="#_x0000_t115" style="position:absolute;margin-left:208.65pt;margin-top:253.6pt;width:63.75pt;height:6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" filled="f" strokecolor="#026cb6" strokeweight="2pt">
                <v:textbox>
                  <w:txbxContent>
                    <w:p w:rsidR="00BE51A9" w:rsidRPr="002611A0" w:rsidRDefault="00BE51A9" w:rsidP="002611A0">
                      <w:pPr>
                        <w:jc w:val="center"/>
                        <w:rPr>
                          <w:b/>
                          <w:color w:val="026CB6"/>
                          <w:sz w:val="16"/>
                        </w:rPr>
                      </w:pPr>
                      <w:r w:rsidRPr="002611A0">
                        <w:rPr>
                          <w:b/>
                          <w:color w:val="026CB6"/>
                          <w:sz w:val="16"/>
                        </w:rPr>
                        <w:t>Products</w:t>
                      </w:r>
                    </w:p>
                  </w:txbxContent>
                </v:textbox>
              </v:shape>
            </w:pict>
          </mc:Fallback>
        </mc:AlternateContent>
      </w:r>
      <w:r w:rsidR="00C76BCF">
        <w:rPr>
          <w:noProof/>
        </w:rPr>
        <mc:AlternateContent>
          <mc:Choice Requires="wpg">
            <w:drawing>
              <wp:anchor distT="0" distB="0" distL="114300" distR="114300" simplePos="0" relativeHeight="251660287" behindDoc="0" locked="0" layoutInCell="1" allowOverlap="1" wp14:anchorId="73B16A37" wp14:editId="7844B086">
                <wp:simplePos x="0" y="0"/>
                <wp:positionH relativeFrom="column">
                  <wp:posOffset>-263525</wp:posOffset>
                </wp:positionH>
                <wp:positionV relativeFrom="paragraph">
                  <wp:posOffset>5034915</wp:posOffset>
                </wp:positionV>
                <wp:extent cx="7148830" cy="2585720"/>
                <wp:effectExtent l="0" t="0" r="13970" b="24130"/>
                <wp:wrapNone/>
                <wp:docPr id="29" name="Group 29"/>
                <wp:cNvGraphicFramePr/>
                <a:graphic xmlns:a="http://schemas.openxmlformats.org/drawingml/2006/main">
                  <a:graphicData uri="http://schemas.microsoft.com/office/word/2010/wordprocessingGroup">
                    <wpg:wgp>
                      <wpg:cNvGrpSpPr/>
                      <wpg:grpSpPr>
                        <a:xfrm>
                          <a:off x="0" y="0"/>
                          <a:ext cx="7148830" cy="2585720"/>
                          <a:chOff x="0" y="0"/>
                          <a:chExt cx="7148830" cy="2585720"/>
                        </a:xfrm>
                      </wpg:grpSpPr>
                      <wps:wsp>
                        <wps:cNvPr id="32" name="Rectangle 32"/>
                        <wps:cNvSpPr/>
                        <wps:spPr>
                          <a:xfrm>
                            <a:off x="0" y="0"/>
                            <a:ext cx="7148830" cy="258572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exagon 1"/>
                        <wps:cNvSpPr/>
                        <wps:spPr>
                          <a:xfrm>
                            <a:off x="2094613" y="372139"/>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Hexagon 2"/>
                        <wps:cNvSpPr/>
                        <wps:spPr>
                          <a:xfrm>
                            <a:off x="2339162" y="850604"/>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Hexagon 3"/>
                        <wps:cNvSpPr/>
                        <wps:spPr>
                          <a:xfrm>
                            <a:off x="946297" y="893135"/>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Hexagon 4"/>
                        <wps:cNvSpPr/>
                        <wps:spPr>
                          <a:xfrm>
                            <a:off x="1541720" y="1541721"/>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Hexagon 5"/>
                        <wps:cNvSpPr/>
                        <wps:spPr>
                          <a:xfrm>
                            <a:off x="170120" y="382772"/>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Hexagon 6"/>
                        <wps:cNvSpPr/>
                        <wps:spPr>
                          <a:xfrm>
                            <a:off x="2934586" y="1786269"/>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Hexagon 13"/>
                        <wps:cNvSpPr/>
                        <wps:spPr>
                          <a:xfrm>
                            <a:off x="287079" y="1828800"/>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Hexagon 14"/>
                        <wps:cNvSpPr/>
                        <wps:spPr>
                          <a:xfrm>
                            <a:off x="1754372" y="2169042"/>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Hexagon 15"/>
                        <wps:cNvSpPr/>
                        <wps:spPr>
                          <a:xfrm>
                            <a:off x="180753" y="1339702"/>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Hexagon 17"/>
                        <wps:cNvSpPr/>
                        <wps:spPr>
                          <a:xfrm>
                            <a:off x="5231218" y="499730"/>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Hexagon 19"/>
                        <wps:cNvSpPr/>
                        <wps:spPr>
                          <a:xfrm>
                            <a:off x="5124893" y="1169581"/>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Hexagon 21"/>
                        <wps:cNvSpPr/>
                        <wps:spPr>
                          <a:xfrm>
                            <a:off x="4667693" y="1669311"/>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exagon 23"/>
                        <wps:cNvSpPr/>
                        <wps:spPr>
                          <a:xfrm>
                            <a:off x="3859618" y="850604"/>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6071190" y="1913860"/>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3157869" y="1307804"/>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exagon 27"/>
                        <wps:cNvSpPr/>
                        <wps:spPr>
                          <a:xfrm>
                            <a:off x="5018567" y="2169042"/>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 o:spid="_x0000_s1039" style="position:absolute;margin-left:-20.75pt;margin-top:396.45pt;width:562.9pt;height:203.6pt;z-index:251660287" coordsize="71488,2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">
                <v:rect id="Rectangle 32" o:spid="_x0000_s1040" style="position:absolute;width:71488;height:25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HVt8IA&#10;AADbAAAADwAAAGRycy9kb3ducmV2LnhtbESP3YrCMBCF7wXfIYywd5qqi0g1iiy7sMKCWAVvh2Zs&#10;S5tJSWKtb78RBC8P5+fjrLe9aURHzleWFUwnCQji3OqKCwXn0894CcIHZI2NZVLwIA/bzXCwxlTb&#10;Ox+py0Ih4gj7FBWUIbSplD4vyaCf2JY4elfrDIYoXSG1w3scN42cJclCGqw4Ekps6aukvM5uJnK7&#10;/XdxOd10Xh/c8o8/94953Sr1Mep3KxCB+vAOv9q/WsF8Bs8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dW3wgAAANsAAAAPAAAAAAAAAAAAAAAAAJgCAABkcnMvZG93&#10;bnJldi54bWxQSwUGAAAAAAQABAD1AAAAhwMAAAAA&#10;" fillcolor="#dbe5f1 [660]" strokecolor="#243f60 [1604]" strokeweight="2pt"/>
                <v:shape id="Hexagon 1" o:spid="_x0000_s1041" type="#_x0000_t9" style="position:absolute;left:20946;top:3721;width:10212;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pcb8A&#10;AADaAAAADwAAAGRycy9kb3ducmV2LnhtbERPS4vCMBC+C/6HMII3TVVWd6tRZEERb77YPQ7N2Bab&#10;SUmy2v77jSB4Gj6+5yxWjanEnZwvLSsYDRMQxJnVJecKzqfN4BOED8gaK8ukoCUPq2W3s8BU2wcf&#10;6H4MuYgh7FNUUIRQp1L6rCCDfmhr4shdrTMYInS51A4fMdxUcpwkU2mw5NhQYE3fBWW3459RUH9t&#10;z2FiWv3x04zb/e/F0WY0U6rfa9ZzEIGa8Ba/3Dsd58PzleeV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DSlxvwAAANoAAAAPAAAAAAAAAAAAAAAAAJgCAABkcnMvZG93bnJl&#10;di54bWxQSwUGAAAAAAQABAD1AAAAhAM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 o:spid="_x0000_s1042" type="#_x0000_t9" style="position:absolute;left:23391;top:8506;width:10211;height:3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ksIA&#10;AADaAAAADwAAAGRycy9kb3ducmV2LnhtbESPQWsCMRSE7wX/Q3hCbzVRqJSt2UVFsSAUalvPj81z&#10;d3HzsiZRt/++EQSPw8x8w8yK3rbiQj40jjWMRwoEcelMw5WGn+/1yxuIEJENto5Jwx8FKPLB0wwz&#10;4678RZddrESCcMhQQx1jl0kZyposhpHriJN3cN5iTNJX0ni8Jrht5USpqbTYcFqosaNlTeVxd7Ya&#10;PuV2u4+n6euevFKrZjPmbvGr9fOwn7+DiNTHR/je/jAaJnC7km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eSwgAAANoAAAAPAAAAAAAAAAAAAAAAAJgCAABkcnMvZG93&#10;bnJldi54bWxQSwUGAAAAAAQABAD1AAAAhwM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3" o:spid="_x0000_s1043" type="#_x0000_t9" style="position:absolute;left:9462;top:8931;width:1021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SCcEA&#10;AADaAAAADwAAAGRycy9kb3ducmV2LnhtbESPQWsCMRSE70L/Q3gFb5qoKLIapS2KglBQW8+PzXN3&#10;6eZlTaJu/31TEDwOM/MNM1+2thY38qFyrGHQVyCIc2cqLjR8Hde9KYgQkQ3WjknDLwVYLl46c8yM&#10;u/OebodYiAThkKGGMsYmkzLkJVkMfdcQJ+/svMWYpC+k8XhPcFvLoVITabHitFBiQx8l5T+Hq9Xw&#10;KXe7U7xMxifySq2qzYCb92+tu6/t2wxEpDY+w4/21mgYwf+Vd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VUgnBAAAA2gAAAA8AAAAAAAAAAAAAAAAAmAIAAGRycy9kb3du&#10;cmV2LnhtbFBLBQYAAAAABAAEAPUAAACGAw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4" o:spid="_x0000_s1044" type="#_x0000_t9" style="position:absolute;left:15417;top:15417;width:10212;height:3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K6cMA&#10;AADaAAAADwAAAGRycy9kb3ducmV2LnhtbESPQWvCQBSE74L/YXlCb7qJra2mWaUULMVbU0WPj+wz&#10;Cc2+DbtbTf59tyB4HGbmGybf9KYVF3K+sawgnSUgiEurG64U7L+30yUIH5A1tpZJwUAeNuvxKMdM&#10;2yt/0aUIlYgQ9hkqqEPoMil9WZNBP7MdcfTO1hkMUbpKaofXCDetnCfJszTYcFyosaP3msqf4tco&#10;6FYf+/BoBr049vNhdzo42qYvSj1M+rdXEIH6cA/f2p9awRP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qK6cMAAADaAAAADwAAAAAAAAAAAAAAAACYAgAAZHJzL2Rv&#10;d25yZXYueG1sUEsFBgAAAAAEAAQA9QAAAIgDA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5" o:spid="_x0000_s1045" type="#_x0000_t9" style="position:absolute;left:1701;top:3827;width:1021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5sIA&#10;AADaAAAADwAAAGRycy9kb3ducmV2LnhtbESPQWsCMRSE7wX/Q3iCt5pYUMrW7KJSsSAUalvPj81z&#10;d3HzsiZRt/++EQSPw8x8w8yL3rbiQj40jjVMxgoEcelMw5WGn+/18yuIEJENto5Jwx8FKPLB0xwz&#10;4678RZddrESCcMhQQx1jl0kZyposhrHriJN3cN5iTNJX0ni8Jrht5YtSM2mx4bRQY0ermsrj7mw1&#10;fMrtdh9Ps+mevFLvzWbC3fJX69GwX7yBiNTHR/je/jAapnC7km6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8G/mwgAAANoAAAAPAAAAAAAAAAAAAAAAAJgCAABkcnMvZG93&#10;bnJldi54bWxQSwUGAAAAAAQABAD1AAAAhwM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6" o:spid="_x0000_s1046" type="#_x0000_t9" style="position:absolute;left:29345;top:17862;width:1021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xkcEA&#10;AADaAAAADwAAAGRycy9kb3ducmV2LnhtbESP3WoCMRSE7wu+QzhC72qi0EVWo6hUKggFf68Pm+Pu&#10;4uZkm6S6vn1TKHg5zMw3zHTe2UbcyIfasYbhQIEgLpypudRwPKzfxiBCRDbYOCYNDwown/Veppgb&#10;d+cd3faxFAnCIUcNVYxtLmUoKrIYBq4lTt7FeYsxSV9K4/Ge4LaRI6UyabHmtFBhS6uKiuv+x2r4&#10;ktvtOX5n72fySn3Un0NulyetX/vdYgIiUhef4f/2xmjI4O9Ku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i8ZHBAAAA2gAAAA8AAAAAAAAAAAAAAAAAmAIAAGRycy9kb3du&#10;cmV2LnhtbFBLBQYAAAAABAAEAPUAAACGAw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3" o:spid="_x0000_s1047" type="#_x0000_t9" style="position:absolute;left:2870;top:18288;width:10213;height:3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lgcAA&#10;AADbAAAADwAAAGRycy9kb3ducmV2LnhtbERPS4vCMBC+L/gfwgje1lTFdbcaRQRFvK0Pdo9DM7bF&#10;ZlKSqO2/N4LgbT6+58wWjanEjZwvLSsY9BMQxJnVJecKjof15zcIH5A1VpZJQUseFvPOxwxTbe/8&#10;S7d9yEUMYZ+igiKEOpXSZwUZ9H1bE0fubJ3BEKHLpXZ4j+GmksMk+ZIGS44NBda0Kii77K9GQf2z&#10;OYaRafX4rxm2u/+To/VgolSv2yynIAI14S1+ubc6zh/B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FlgcAAAADbAAAADwAAAAAAAAAAAAAAAACYAgAAZHJzL2Rvd25y&#10;ZXYueG1sUEsFBgAAAAAEAAQA9QAAAIUDA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4" o:spid="_x0000_s1048" type="#_x0000_t9" style="position:absolute;left:17543;top:21690;width:10213;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99cEA&#10;AADbAAAADwAAAGRycy9kb3ducmV2LnhtbERPTWvCQBC9C/6HZYTedBNra41ZRQRL6a1qaY9DdkyC&#10;2dmwu9Xk37sFwds83ufk68404kLO15YVpJMEBHFhdc2lguNhN34D4QOyxsYyKejJw3o1HOSYaXvl&#10;L7rsQyliCPsMFVQhtJmUvqjIoJ/YljhyJ+sMhghdKbXDaww3jZwmyas0WHNsqLClbUXFef9nFLSL&#10;92N4Nr1++emm/efvt6NdOlfqadRtliACdeEhvrs/dJw/g/9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Y/fXBAAAA2wAAAA8AAAAAAAAAAAAAAAAAmAIAAGRycy9kb3du&#10;cmV2LnhtbFBLBQYAAAAABAAEAPUAAACGAw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5" o:spid="_x0000_s1049" type="#_x0000_t9" style="position:absolute;left:1807;top:13397;width:10213;height:3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YbsAA&#10;AADbAAAADwAAAGRycy9kb3ducmV2LnhtbERPS4vCMBC+C/6HMMLeNNVFV7tGEcFl8eZj0ePQzLbF&#10;ZlKSqO2/N4LgbT6+58yXjanEjZwvLSsYDhIQxJnVJecKjodNfwrCB2SNlWVS0JKH5aLbmWOq7Z13&#10;dNuHXMQQ9ikqKEKoUyl9VpBBP7A1ceT+rTMYInS51A7vMdxUcpQkE2mw5NhQYE3rgrLL/moU1LOf&#10;Y/g0rR6fmlG7Pf852gy/lProNatvEIGa8Ba/3L86zh/D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RYbsAAAADbAAAADwAAAAAAAAAAAAAAAACYAgAAZHJzL2Rvd25y&#10;ZXYueG1sUEsFBgAAAAAEAAQA9QAAAIUDA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7" o:spid="_x0000_s1050" type="#_x0000_t9" style="position:absolute;left:52312;top:4997;width:10212;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jgsAA&#10;AADbAAAADwAAAGRycy9kb3ducmV2LnhtbERPS4vCMBC+L/gfwgje1lQXV61GEUGRva0P9Dg0Y1ts&#10;JiXJavvvN4LgbT6+58yXjanEnZwvLSsY9BMQxJnVJecKjofN5wSED8gaK8ukoCUPy0XnY46ptg/+&#10;pfs+5CKGsE9RQRFCnUrps4IM+r6tiSN3tc5giNDlUjt8xHBTyWGSfEuDJceGAmtaF5Td9n9GQT3d&#10;HsOXafXo3Azbn8vJ0WYwVqrXbVYzEIGa8Ba/3Dsd54/h+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pjgsAAAADbAAAADwAAAAAAAAAAAAAAAACYAgAAZHJzL2Rvd25y&#10;ZXYueG1sUEsFBgAAAAAEAAQA9QAAAIUDA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9" o:spid="_x0000_s1051" type="#_x0000_t9" style="position:absolute;left:51248;top:11695;width:1021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OsEcAA&#10;AADbAAAADwAAAGRycy9kb3ducmV2LnhtbERPTWsCMRC9C/0PYQreNFFQdDVKW5QKgqC2nofNuLt0&#10;M1mTVNd/3xQEb/N4nzNftrYWV/Khcqxh0FcgiHNnKi40fB3XvQmIEJEN1o5Jw50CLBcvnTlmxt14&#10;T9dDLEQK4ZChhjLGJpMy5CVZDH3XECfu7LzFmKAvpPF4S+G2lkOlxtJixamhxIY+Ssp/Dr9Ww05u&#10;t6d4GY9O5JVaVZ8Dbt6/te6+tm8zEJHa+BQ/3BuT5k/h/5d0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OsEcAAAADbAAAADwAAAAAAAAAAAAAAAACYAgAAZHJzL2Rvd25y&#10;ZXYueG1sUEsFBgAAAAAEAAQA9QAAAIUDA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1" o:spid="_x0000_s1052" type="#_x0000_t9" style="position:absolute;left:46676;top:16693;width:1021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lqqsMA&#10;AADbAAAADwAAAGRycy9kb3ducmV2LnhtbESPUWvCMBSF34X9h3AHvmlSQZGuqWxDmSAIus3nS3PX&#10;ljU3XZJp/fdmMPDxcM75DqdYDbYTZ/KhdawhmyoQxJUzLdcaPt43kyWIEJENdo5Jw5UCrMqHUYG5&#10;cRc+0PkYa5EgHHLU0MTY51KGqiGLYep64uR9OW8xJulraTxeEtx2cqbUQlpsOS002NNrQ9X38ddq&#10;2Mvd7hR/FvMTeaXW7VvG/cun1uPH4fkJRKQh3sP/7a3RMMvg70v6A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lqqsMAAADbAAAADwAAAAAAAAAAAAAAAACYAgAAZHJzL2Rv&#10;d25yZXYueG1sUEsFBgAAAAAEAAQA9QAAAIgDA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3" o:spid="_x0000_s1053" type="#_x0000_t9" style="position:absolute;left:38596;top:8506;width:10210;height:3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RRsIA&#10;AADbAAAADwAAAGRycy9kb3ducmV2LnhtbESP3WoCMRSE7wu+QzhC7zTRUpHVKFpaLAgFf68Pm+Pu&#10;4uZkm0Rd394UhF4OM/MNM523thZX8qFyrGHQVyCIc2cqLjTsd1+9MYgQkQ3WjknDnQLMZ52XKWbG&#10;3XhD120sRIJwyFBDGWOTSRnykiyGvmuIk3dy3mJM0hfSeLwluK3lUKmRtFhxWiixoY+S8vP2YjX8&#10;yPX6GH9H70fySn1WqwE3y4PWr912MQERqY3/4Wf722gYvsHf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1FGwgAAANsAAAAPAAAAAAAAAAAAAAAAAJgCAABkcnMvZG93&#10;bnJldi54bWxQSwUGAAAAAAQABAD1AAAAhwM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4" o:spid="_x0000_s1054" type="#_x0000_t9" style="position:absolute;left:60711;top:19138;width:1021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MsIA&#10;AADbAAAADwAAAGRycy9kb3ducmV2LnhtbESP3WoCMRSE7wu+QzhC7zRRWpHVKFpaLAgFf68Pm+Pu&#10;4uZkm0Rd394UhF4OM/MNM523thZX8qFyrGHQVyCIc2cqLjTsd1+9MYgQkQ3WjknDnQLMZ52XKWbG&#10;3XhD120sRIJwyFBDGWOTSRnykiyGvmuIk3dy3mJM0hfSeLwluK3lUKmRtFhxWiixoY+S8vP2YjX8&#10;yPX6GH9H70fySn1WqwE3y4PWr912MQERqY3/4Wf722gYvsHf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skywgAAANsAAAAPAAAAAAAAAAAAAAAAAJgCAABkcnMvZG93&#10;bnJldi54bWxQSwUGAAAAAAQABAD1AAAAhwM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5" o:spid="_x0000_s1055" type="#_x0000_t9" style="position:absolute;left:31578;top:13078;width:10211;height:3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sqcIA&#10;AADbAAAADwAAAGRycy9kb3ducmV2LnhtbESPQWsCMRSE74X+h/AK3rqJglJWo7RFURCEauv5sXnu&#10;Lt28rEnU9d8bQfA4zMw3zGTW2UacyYfasYZ+pkAQF87UXGr43S3eP0CEiGywcUwarhRgNn19mWBu&#10;3IV/6LyNpUgQDjlqqGJscylDUZHFkLmWOHkH5y3GJH0pjcdLgttGDpQaSYs1p4UKW/quqPjfnqyG&#10;jVyv9/E4Gu7JKzWvl31uv/607r11n2MQkbr4DD/aK6NhMIT7l/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mypwgAAANsAAAAPAAAAAAAAAAAAAAAAAJgCAABkcnMvZG93&#10;bnJldi54bWxQSwUGAAAAAAQABAD1AAAAhwM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7" o:spid="_x0000_s1056" type="#_x0000_t9" style="position:absolute;left:50185;top:21690;width:1021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RcQA&#10;AADbAAAADwAAAGRycy9kb3ducmV2LnhtbESP3WoCMRSE7wXfIRyhdzVRqC2r2UVLSwWhUP+uD5vj&#10;7uLmZJukur59Uyh4OczMN8yi6G0rLuRD41jDZKxAEJfONFxp2O/eH19AhIhssHVMGm4UoMiHgwVm&#10;xl35iy7bWIkE4ZChhjrGLpMylDVZDGPXESfv5LzFmKSvpPF4TXDbyqlSM2mx4bRQY0evNZXn7Y/V&#10;8Ck3m2P8nj0dySv11nxMuFsdtH4Y9cs5iEh9vIf/22ujYfoMf1/S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8V0XEAAAA2wAAAA8AAAAAAAAAAAAAAAAAmAIAAGRycy9k&#10;b3ducmV2LnhtbFBLBQYAAAAABAAEAPUAAACJAw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group>
            </w:pict>
          </mc:Fallback>
        </mc:AlternateContent>
      </w:r>
      <w:r w:rsidR="00C76BCF">
        <w:rPr>
          <w:noProof/>
        </w:rPr>
        <mc:AlternateContent>
          <mc:Choice Requires="wps">
            <w:drawing>
              <wp:anchor distT="0" distB="0" distL="114300" distR="114300" simplePos="0" relativeHeight="251748352" behindDoc="0" locked="0" layoutInCell="1" allowOverlap="1" wp14:anchorId="7E34EEB3" wp14:editId="4FB64A21">
                <wp:simplePos x="0" y="0"/>
                <wp:positionH relativeFrom="column">
                  <wp:posOffset>1828800</wp:posOffset>
                </wp:positionH>
                <wp:positionV relativeFrom="paragraph">
                  <wp:posOffset>4772822</wp:posOffset>
                </wp:positionV>
                <wp:extent cx="3609975" cy="2870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60997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538" w:rsidRPr="00996538" w:rsidRDefault="00996538">
                            <w:pPr>
                              <w:rPr>
                                <w:b/>
                                <w:color w:val="0070C0"/>
                                <w:sz w:val="24"/>
                              </w:rPr>
                            </w:pPr>
                            <w:r w:rsidRPr="00996538">
                              <w:rPr>
                                <w:b/>
                                <w:color w:val="0070C0"/>
                                <w:sz w:val="24"/>
                              </w:rPr>
                              <w:t>Responding Organizations</w:t>
                            </w:r>
                            <w:r w:rsidR="00F25D9D">
                              <w:rPr>
                                <w:b/>
                                <w:color w:val="0070C0"/>
                                <w:sz w:val="24"/>
                              </w:rPr>
                              <w:t xml:space="preserve"> (Cluster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7" type="#_x0000_t202" style="position:absolute;margin-left:2in;margin-top:375.8pt;width:284.25pt;height:2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" filled="f" stroked="f" strokeweight=".5pt">
                <v:textbox>
                  <w:txbxContent>
                    <w:p w:rsidR="00996538" w:rsidRPr="00996538" w:rsidRDefault="00996538">
                      <w:pPr>
                        <w:rPr>
                          <w:b/>
                          <w:color w:val="0070C0"/>
                          <w:sz w:val="24"/>
                        </w:rPr>
                      </w:pPr>
                      <w:r w:rsidRPr="00996538">
                        <w:rPr>
                          <w:b/>
                          <w:color w:val="0070C0"/>
                          <w:sz w:val="24"/>
                        </w:rPr>
                        <w:t>Responding Organizations</w:t>
                      </w:r>
                      <w:r w:rsidR="00F25D9D">
                        <w:rPr>
                          <w:b/>
                          <w:color w:val="0070C0"/>
                          <w:sz w:val="24"/>
                        </w:rPr>
                        <w:t xml:space="preserve"> (Cluster Members)</w:t>
                      </w:r>
                    </w:p>
                  </w:txbxContent>
                </v:textbox>
              </v:shape>
            </w:pict>
          </mc:Fallback>
        </mc:AlternateContent>
      </w:r>
      <w:r w:rsidR="00C76BCF">
        <w:rPr>
          <w:noProof/>
        </w:rPr>
        <mc:AlternateContent>
          <mc:Choice Requires="wps">
            <w:drawing>
              <wp:anchor distT="0" distB="0" distL="114300" distR="114300" simplePos="0" relativeHeight="251750400" behindDoc="0" locked="0" layoutInCell="1" allowOverlap="1" wp14:anchorId="1F46ACA1" wp14:editId="755971C1">
                <wp:simplePos x="0" y="0"/>
                <wp:positionH relativeFrom="column">
                  <wp:posOffset>2743200</wp:posOffset>
                </wp:positionH>
                <wp:positionV relativeFrom="paragraph">
                  <wp:posOffset>1290955</wp:posOffset>
                </wp:positionV>
                <wp:extent cx="1063625" cy="257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636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538" w:rsidRPr="000636C1" w:rsidRDefault="00C76BCF" w:rsidP="00996538">
                            <w:pPr>
                              <w:rPr>
                                <w:b/>
                                <w:color w:val="026CB6"/>
                              </w:rPr>
                            </w:pPr>
                            <w:r>
                              <w:rPr>
                                <w:b/>
                                <w:color w:val="026CB6"/>
                              </w:rPr>
                              <w:t>Sunday</w:t>
                            </w:r>
                            <w:r w:rsidR="00996538">
                              <w:rPr>
                                <w:b/>
                                <w:color w:val="026CB6"/>
                              </w:rPr>
                              <w:t xml:space="preserve"> 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58" type="#_x0000_t202" style="position:absolute;margin-left:3in;margin-top:101.65pt;width:83.75pt;height:20.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" filled="f" stroked="f" strokeweight=".5pt">
                <v:textbox>
                  <w:txbxContent>
                    <w:p w:rsidR="00996538" w:rsidRPr="000636C1" w:rsidRDefault="00C76BCF" w:rsidP="00996538">
                      <w:pPr>
                        <w:rPr>
                          <w:b/>
                          <w:color w:val="026CB6"/>
                        </w:rPr>
                      </w:pPr>
                      <w:r>
                        <w:rPr>
                          <w:b/>
                          <w:color w:val="026CB6"/>
                        </w:rPr>
                        <w:t>Sunday</w:t>
                      </w:r>
                      <w:r w:rsidR="00996538">
                        <w:rPr>
                          <w:b/>
                          <w:color w:val="026CB6"/>
                        </w:rPr>
                        <w:t xml:space="preserve"> COB</w:t>
                      </w:r>
                    </w:p>
                  </w:txbxContent>
                </v:textbox>
              </v:shape>
            </w:pict>
          </mc:Fallback>
        </mc:AlternateContent>
      </w:r>
      <w:r w:rsidR="00C76BCF">
        <w:rPr>
          <w:noProof/>
        </w:rPr>
        <mc:AlternateContent>
          <mc:Choice Requires="wps">
            <w:drawing>
              <wp:anchor distT="0" distB="0" distL="114300" distR="114300" simplePos="0" relativeHeight="251754496" behindDoc="0" locked="0" layoutInCell="1" allowOverlap="1" wp14:anchorId="036DEE15" wp14:editId="2B533D93">
                <wp:simplePos x="0" y="0"/>
                <wp:positionH relativeFrom="column">
                  <wp:posOffset>2392842</wp:posOffset>
                </wp:positionH>
                <wp:positionV relativeFrom="paragraph">
                  <wp:posOffset>1735455</wp:posOffset>
                </wp:positionV>
                <wp:extent cx="1828800" cy="2571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D9D" w:rsidRPr="00F25D9D" w:rsidRDefault="00F25D9D" w:rsidP="00F25D9D">
                            <w:pPr>
                              <w:rPr>
                                <w:b/>
                                <w:color w:val="BFBFBF" w:themeColor="background1" w:themeShade="BF"/>
                              </w:rPr>
                            </w:pPr>
                            <w:r w:rsidRPr="00F25D9D">
                              <w:rPr>
                                <w:b/>
                                <w:color w:val="BFBFBF" w:themeColor="background1" w:themeShade="BF"/>
                              </w:rPr>
                              <w:t>Ad Hoc 3W Data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1" o:spid="_x0000_s1059" type="#_x0000_t202" style="position:absolute;margin-left:188.4pt;margin-top:136.65pt;width:2in;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" filled="f" stroked="f" strokeweight=".5pt">
                <v:textbox>
                  <w:txbxContent>
                    <w:p w:rsidR="00F25D9D" w:rsidRPr="00F25D9D" w:rsidRDefault="00F25D9D" w:rsidP="00F25D9D">
                      <w:pPr>
                        <w:rPr>
                          <w:b/>
                          <w:color w:val="BFBFBF" w:themeColor="background1" w:themeShade="BF"/>
                        </w:rPr>
                      </w:pPr>
                      <w:r w:rsidRPr="00F25D9D">
                        <w:rPr>
                          <w:b/>
                          <w:color w:val="BFBFBF" w:themeColor="background1" w:themeShade="BF"/>
                        </w:rPr>
                        <w:t>Ad Hoc 3W Data Received</w:t>
                      </w:r>
                    </w:p>
                  </w:txbxContent>
                </v:textbox>
              </v:shape>
            </w:pict>
          </mc:Fallback>
        </mc:AlternateContent>
      </w:r>
      <w:r w:rsidR="00C76BCF">
        <w:rPr>
          <w:noProof/>
        </w:rPr>
        <mc:AlternateContent>
          <mc:Choice Requires="wps">
            <w:drawing>
              <wp:anchor distT="0" distB="0" distL="114300" distR="114300" simplePos="0" relativeHeight="251703296" behindDoc="0" locked="0" layoutInCell="1" allowOverlap="1" wp14:anchorId="336DEEBE" wp14:editId="1B6CCDA9">
                <wp:simplePos x="0" y="0"/>
                <wp:positionH relativeFrom="column">
                  <wp:posOffset>2859243</wp:posOffset>
                </wp:positionH>
                <wp:positionV relativeFrom="paragraph">
                  <wp:posOffset>1018540</wp:posOffset>
                </wp:positionV>
                <wp:extent cx="838200" cy="2571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838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6C1" w:rsidRPr="000636C1" w:rsidRDefault="000636C1">
                            <w:pPr>
                              <w:rPr>
                                <w:b/>
                                <w:color w:val="026CB6"/>
                              </w:rPr>
                            </w:pPr>
                            <w:r w:rsidRPr="000636C1">
                              <w:rPr>
                                <w:b/>
                                <w:color w:val="026CB6"/>
                              </w:rPr>
                              <w:t>Dropbox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60" type="#_x0000_t202" style="position:absolute;margin-left:225.15pt;margin-top:80.2pt;width:66pt;height:20.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" filled="f" stroked="f" strokeweight=".5pt">
                <v:textbox>
                  <w:txbxContent>
                    <w:p w:rsidR="000636C1" w:rsidRPr="000636C1" w:rsidRDefault="000636C1">
                      <w:pPr>
                        <w:rPr>
                          <w:b/>
                          <w:color w:val="026CB6"/>
                        </w:rPr>
                      </w:pPr>
                      <w:r w:rsidRPr="000636C1">
                        <w:rPr>
                          <w:b/>
                          <w:color w:val="026CB6"/>
                        </w:rPr>
                        <w:t>Dropbox</w:t>
                      </w:r>
                    </w:p>
                  </w:txbxContent>
                </v:textbox>
              </v:shape>
            </w:pict>
          </mc:Fallback>
        </mc:AlternateContent>
      </w:r>
      <w:r w:rsidR="00C76BCF">
        <w:rPr>
          <w:noProof/>
        </w:rPr>
        <mc:AlternateContent>
          <mc:Choice Requires="wps">
            <w:drawing>
              <wp:anchor distT="0" distB="0" distL="114300" distR="114300" simplePos="0" relativeHeight="251661312" behindDoc="0" locked="0" layoutInCell="1" allowOverlap="1" wp14:anchorId="381A8FAE" wp14:editId="6E06E465">
                <wp:simplePos x="0" y="0"/>
                <wp:positionH relativeFrom="column">
                  <wp:posOffset>1037590</wp:posOffset>
                </wp:positionH>
                <wp:positionV relativeFrom="paragraph">
                  <wp:posOffset>831377</wp:posOffset>
                </wp:positionV>
                <wp:extent cx="1259840" cy="899795"/>
                <wp:effectExtent l="0" t="0" r="16510" b="14605"/>
                <wp:wrapNone/>
                <wp:docPr id="10" name="Hexagon 10"/>
                <wp:cNvGraphicFramePr/>
                <a:graphic xmlns:a="http://schemas.openxmlformats.org/drawingml/2006/main">
                  <a:graphicData uri="http://schemas.microsoft.com/office/word/2010/wordprocessingShape">
                    <wps:wsp>
                      <wps:cNvSpPr/>
                      <wps:spPr>
                        <a:xfrm>
                          <a:off x="0" y="0"/>
                          <a:ext cx="1259840" cy="899795"/>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6FE" w:rsidRPr="00D116FE" w:rsidRDefault="00D116FE" w:rsidP="00D116FE">
                            <w:pPr>
                              <w:jc w:val="center"/>
                              <w:rPr>
                                <w:b/>
                                <w:color w:val="FFFFFF" w:themeColor="background1"/>
                                <w:sz w:val="24"/>
                              </w:rPr>
                            </w:pPr>
                            <w:r w:rsidRPr="00D116FE">
                              <w:rPr>
                                <w:b/>
                                <w:color w:val="FFFFFF" w:themeColor="background1"/>
                                <w:sz w:val="24"/>
                              </w:rPr>
                              <w:t>Manila Clusters</w:t>
                            </w:r>
                            <w:r w:rsidR="00C76BCF">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8" o:spid="_x0000_s1061" type="#_x0000_t9" style="position:absolute;margin-left:81.7pt;margin-top:65.45pt;width:99.2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" adj="3857" fillcolor="#026cb6" strokecolor="white [3212]" strokeweight="2pt">
                <v:textbox>
                  <w:txbxContent>
                    <w:p w:rsidR="00D116FE" w:rsidRPr="00D116FE" w:rsidRDefault="00D116FE" w:rsidP="00D116FE">
                      <w:pPr>
                        <w:jc w:val="center"/>
                        <w:rPr>
                          <w:b/>
                          <w:color w:val="FFFFFF" w:themeColor="background1"/>
                          <w:sz w:val="24"/>
                        </w:rPr>
                      </w:pPr>
                      <w:r w:rsidRPr="00D116FE">
                        <w:rPr>
                          <w:b/>
                          <w:color w:val="FFFFFF" w:themeColor="background1"/>
                          <w:sz w:val="24"/>
                        </w:rPr>
                        <w:t>Manila Clusters</w:t>
                      </w:r>
                      <w:r w:rsidR="00C76BCF">
                        <w:rPr>
                          <w:b/>
                          <w:color w:val="FFFFFF" w:themeColor="background1"/>
                          <w:sz w:val="24"/>
                        </w:rPr>
                        <w:t>*</w:t>
                      </w:r>
                    </w:p>
                  </w:txbxContent>
                </v:textbox>
              </v:shape>
            </w:pict>
          </mc:Fallback>
        </mc:AlternateContent>
      </w:r>
      <w:r w:rsidR="00C76BCF">
        <w:rPr>
          <w:noProof/>
        </w:rPr>
        <mc:AlternateContent>
          <mc:Choice Requires="wps">
            <w:drawing>
              <wp:anchor distT="0" distB="0" distL="114300" distR="114300" simplePos="0" relativeHeight="251757568" behindDoc="0" locked="0" layoutInCell="1" allowOverlap="1" wp14:anchorId="1974DCE5" wp14:editId="334B0DBE">
                <wp:simplePos x="0" y="0"/>
                <wp:positionH relativeFrom="column">
                  <wp:posOffset>277436</wp:posOffset>
                </wp:positionH>
                <wp:positionV relativeFrom="paragraph">
                  <wp:posOffset>8019725</wp:posOffset>
                </wp:positionV>
                <wp:extent cx="3105150" cy="265430"/>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310515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BCF" w:rsidRDefault="00C76BCF">
                            <w:r>
                              <w:t>* reference to government and international clusters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62" type="#_x0000_t202" style="position:absolute;margin-left:21.85pt;margin-top:631.45pt;width:1in;height:20.95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" filled="f" stroked="f" strokeweight=".5pt">
                <v:textbox>
                  <w:txbxContent>
                    <w:p w:rsidR="00C76BCF" w:rsidRDefault="00C76BCF">
                      <w:r>
                        <w:t>* reference to government and international clusters</w:t>
                      </w:r>
                    </w:p>
                  </w:txbxContent>
                </v:textbox>
              </v:shape>
            </w:pict>
          </mc:Fallback>
        </mc:AlternateContent>
      </w:r>
    </w:p>
    <w:sectPr w:rsidR="00B5548D" w:rsidRPr="00326264" w:rsidSect="006339F3">
      <w:headerReference w:type="default" r:id="rId13"/>
      <w:footerReference w:type="default" r:id="rId14"/>
      <w:footerReference w:type="first" r:id="rId15"/>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32" w:rsidRDefault="00865E32" w:rsidP="00244D64">
      <w:r>
        <w:separator/>
      </w:r>
    </w:p>
    <w:p w:rsidR="00865E32" w:rsidRDefault="00865E32"/>
  </w:endnote>
  <w:endnote w:type="continuationSeparator" w:id="0">
    <w:p w:rsidR="00865E32" w:rsidRDefault="00865E32" w:rsidP="00244D64">
      <w:r>
        <w:continuationSeparator/>
      </w:r>
    </w:p>
    <w:p w:rsidR="00865E32" w:rsidRDefault="00865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666D8957" wp14:editId="133ABF9A">
              <wp:simplePos x="0" y="0"/>
              <wp:positionH relativeFrom="page">
                <wp:posOffset>541020</wp:posOffset>
              </wp:positionH>
              <wp:positionV relativeFrom="paragraph">
                <wp:posOffset>-82550</wp:posOffset>
              </wp:positionV>
              <wp:extent cx="6479540" cy="0"/>
              <wp:effectExtent l="0" t="0" r="1651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FD52720" wp14:editId="3F4AC899">
              <wp:simplePos x="0" y="0"/>
              <wp:positionH relativeFrom="page">
                <wp:posOffset>540385</wp:posOffset>
              </wp:positionH>
              <wp:positionV relativeFrom="paragraph">
                <wp:posOffset>-82550</wp:posOffset>
              </wp:positionV>
              <wp:extent cx="6479540" cy="0"/>
              <wp:effectExtent l="0" t="0" r="1651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32" w:rsidRDefault="00865E32" w:rsidP="00244D64">
      <w:r>
        <w:separator/>
      </w:r>
    </w:p>
    <w:p w:rsidR="00865E32" w:rsidRDefault="00865E32"/>
  </w:footnote>
  <w:footnote w:type="continuationSeparator" w:id="0">
    <w:p w:rsidR="00865E32" w:rsidRDefault="00865E32" w:rsidP="00244D64">
      <w:r>
        <w:continuationSeparator/>
      </w:r>
    </w:p>
    <w:p w:rsidR="00865E32" w:rsidRDefault="00865E3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03F6B60A" wp14:editId="2AB24AF7">
              <wp:simplePos x="0" y="0"/>
              <wp:positionH relativeFrom="page">
                <wp:posOffset>541020</wp:posOffset>
              </wp:positionH>
              <wp:positionV relativeFrom="page">
                <wp:posOffset>540385</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B5548D">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8D"/>
    <w:rsid w:val="0001276B"/>
    <w:rsid w:val="000173C3"/>
    <w:rsid w:val="00036C30"/>
    <w:rsid w:val="00040738"/>
    <w:rsid w:val="000530BF"/>
    <w:rsid w:val="000636C1"/>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11A0"/>
    <w:rsid w:val="0026725C"/>
    <w:rsid w:val="00267DFB"/>
    <w:rsid w:val="00274411"/>
    <w:rsid w:val="002A3F07"/>
    <w:rsid w:val="002B23BF"/>
    <w:rsid w:val="002B45D0"/>
    <w:rsid w:val="002B6F7F"/>
    <w:rsid w:val="002E7B81"/>
    <w:rsid w:val="002F6902"/>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215BD"/>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1D58"/>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7F2958"/>
    <w:rsid w:val="00816065"/>
    <w:rsid w:val="0084711A"/>
    <w:rsid w:val="00860BAC"/>
    <w:rsid w:val="00865E32"/>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96538"/>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5548D"/>
    <w:rsid w:val="00B72C22"/>
    <w:rsid w:val="00B73629"/>
    <w:rsid w:val="00B807DE"/>
    <w:rsid w:val="00B86B27"/>
    <w:rsid w:val="00BC269C"/>
    <w:rsid w:val="00BE07D9"/>
    <w:rsid w:val="00BE51A9"/>
    <w:rsid w:val="00BF16E0"/>
    <w:rsid w:val="00BF289F"/>
    <w:rsid w:val="00C32A48"/>
    <w:rsid w:val="00C365ED"/>
    <w:rsid w:val="00C70332"/>
    <w:rsid w:val="00C70E35"/>
    <w:rsid w:val="00C74794"/>
    <w:rsid w:val="00C76899"/>
    <w:rsid w:val="00C76BCF"/>
    <w:rsid w:val="00C77D39"/>
    <w:rsid w:val="00C81687"/>
    <w:rsid w:val="00C819EE"/>
    <w:rsid w:val="00C93EDC"/>
    <w:rsid w:val="00CA5E55"/>
    <w:rsid w:val="00CB1BBE"/>
    <w:rsid w:val="00CD3C06"/>
    <w:rsid w:val="00CD4415"/>
    <w:rsid w:val="00D116FE"/>
    <w:rsid w:val="00D22653"/>
    <w:rsid w:val="00D30ECF"/>
    <w:rsid w:val="00D360E3"/>
    <w:rsid w:val="00D40633"/>
    <w:rsid w:val="00D52A4A"/>
    <w:rsid w:val="00D6799B"/>
    <w:rsid w:val="00DA672B"/>
    <w:rsid w:val="00DB2C74"/>
    <w:rsid w:val="00DC6C76"/>
    <w:rsid w:val="00DD1C13"/>
    <w:rsid w:val="00E461C8"/>
    <w:rsid w:val="00E505B0"/>
    <w:rsid w:val="00E641E5"/>
    <w:rsid w:val="00E66723"/>
    <w:rsid w:val="00E71565"/>
    <w:rsid w:val="00E94CC4"/>
    <w:rsid w:val="00EB2E58"/>
    <w:rsid w:val="00EB333B"/>
    <w:rsid w:val="00EE0831"/>
    <w:rsid w:val="00EE7C58"/>
    <w:rsid w:val="00EF41C9"/>
    <w:rsid w:val="00F02BA3"/>
    <w:rsid w:val="00F13550"/>
    <w:rsid w:val="00F14133"/>
    <w:rsid w:val="00F25D9D"/>
    <w:rsid w:val="00F3196C"/>
    <w:rsid w:val="00F72961"/>
    <w:rsid w:val="00F81158"/>
    <w:rsid w:val="00F863E4"/>
    <w:rsid w:val="00F869C4"/>
    <w:rsid w:val="00F93B76"/>
    <w:rsid w:val="00FA44F9"/>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ListParagraph">
    <w:name w:val="List Paragraph"/>
    <w:basedOn w:val="Normal"/>
    <w:uiPriority w:val="34"/>
    <w:qFormat/>
    <w:rsid w:val="00C76B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ListParagraph">
    <w:name w:val="List Paragraph"/>
    <w:basedOn w:val="Normal"/>
    <w:uiPriority w:val="34"/>
    <w:qFormat/>
    <w:rsid w:val="00C7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slezak:Downloads: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4.xml><?xml version="1.0" encoding="utf-8"?>
<ds:datastoreItem xmlns:ds="http://schemas.openxmlformats.org/officeDocument/2006/customXml" ds:itemID="{7E11757C-291D-CE4D-8EE8-6A8050F5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2012_ocha_generic_word_doc_portrait_2010.dotx</Template>
  <TotalTime>1</TotalTime>
  <Pages>1</Pages>
  <Words>14</Words>
  <Characters>83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HERNUSI</dc:creator>
  <cp:lastModifiedBy>Mark Slezak</cp:lastModifiedBy>
  <cp:revision>2</cp:revision>
  <dcterms:created xsi:type="dcterms:W3CDTF">2014-05-23T14:56:00Z</dcterms:created>
  <dcterms:modified xsi:type="dcterms:W3CDTF">2014-05-23T14:56:00Z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