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8042B5" w:rsidP="00816065">
            <w:pPr>
              <w:pStyle w:val="ochaheadertitle"/>
            </w:pPr>
            <w:r>
              <w:t>OCHA Product Survey Template</w:t>
            </w:r>
          </w:p>
          <w:p w:rsidR="006E732C" w:rsidRDefault="008042B5" w:rsidP="00816065">
            <w:pPr>
              <w:pStyle w:val="ochaheadersubtitle"/>
            </w:pPr>
            <w:r>
              <w:t>Field Information Services (February 2018)</w:t>
            </w:r>
          </w:p>
        </w:tc>
        <w:tc>
          <w:tcPr>
            <w:tcW w:w="1500" w:type="pct"/>
            <w:shd w:val="clear" w:color="auto" w:fill="026CB6"/>
          </w:tcPr>
          <w:p w:rsidR="006E732C" w:rsidRPr="006E732C" w:rsidRDefault="006E732C" w:rsidP="00816065">
            <w:pPr>
              <w:jc w:val="right"/>
            </w:pPr>
            <w:r>
              <w:rPr>
                <w:noProof/>
                <w:lang w:val="en-GB" w:eastAsia="en-GB"/>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F13550" w:rsidRDefault="00F13550" w:rsidP="00816065">
      <w:pPr>
        <w:pStyle w:val="ochacontenttext"/>
      </w:pPr>
    </w:p>
    <w:p w:rsidR="008042B5" w:rsidRDefault="008042B5" w:rsidP="008042B5">
      <w:pPr>
        <w:rPr>
          <w:szCs w:val="20"/>
        </w:rPr>
      </w:pPr>
    </w:p>
    <w:p w:rsidR="008042B5" w:rsidRDefault="008042B5" w:rsidP="008042B5">
      <w:pPr>
        <w:rPr>
          <w:szCs w:val="20"/>
        </w:rPr>
      </w:pPr>
      <w:r>
        <w:rPr>
          <w:szCs w:val="20"/>
        </w:rPr>
        <w:t>Links to short, 30-second are to be added to the footer every OCHA information product, to gather basic information on their value, ease of discovery, accuracy and clarity. All OCHA staff are to encourage partners to complete the survey as much as possible.</w:t>
      </w:r>
    </w:p>
    <w:p w:rsidR="008042B5" w:rsidRDefault="008042B5" w:rsidP="008042B5">
      <w:pPr>
        <w:pBdr>
          <w:bottom w:val="single" w:sz="8" w:space="1" w:color="7F7F7F" w:themeColor="text1" w:themeTint="80"/>
        </w:pBdr>
        <w:rPr>
          <w:sz w:val="24"/>
          <w:szCs w:val="24"/>
        </w:rPr>
      </w:pPr>
    </w:p>
    <w:p w:rsidR="008042B5" w:rsidRDefault="008042B5" w:rsidP="008042B5">
      <w:pPr>
        <w:rPr>
          <w:szCs w:val="20"/>
        </w:rPr>
      </w:pPr>
    </w:p>
    <w:p w:rsidR="008042B5" w:rsidRDefault="008042B5" w:rsidP="008042B5">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349"/>
      </w:tblGrid>
      <w:tr w:rsidR="008042B5" w:rsidTr="008042B5">
        <w:tc>
          <w:tcPr>
            <w:tcW w:w="661" w:type="dxa"/>
            <w:hideMark/>
          </w:tcPr>
          <w:p w:rsidR="008042B5" w:rsidRDefault="008042B5">
            <w:pPr>
              <w:rPr>
                <w:szCs w:val="20"/>
              </w:rPr>
            </w:pPr>
            <w:r>
              <w:rPr>
                <w:noProof/>
                <w:szCs w:val="20"/>
              </w:rPr>
              <w:drawing>
                <wp:inline distT="0" distB="0" distL="0" distR="0">
                  <wp:extent cx="276225" cy="276225"/>
                  <wp:effectExtent l="0" t="0" r="9525" b="9525"/>
                  <wp:docPr id="1" name="Picture 1" descr="../../../../../Dropbox/Miscellaneous/Humanitarian%20Icons/White%20on%20blue/activity_needs_assessment_100px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iscellaneous/Humanitarian%20Icons/White%20on%20blue/activity_needs_assessment_100px_bl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349" w:type="dxa"/>
            <w:hideMark/>
          </w:tcPr>
          <w:p w:rsidR="008042B5" w:rsidRDefault="008042B5">
            <w:pPr>
              <w:rPr>
                <w:szCs w:val="20"/>
              </w:rPr>
            </w:pPr>
            <w:bookmarkStart w:id="0" w:name="_GoBack"/>
            <w:bookmarkEnd w:id="0"/>
            <w:r>
              <w:rPr>
                <w:szCs w:val="20"/>
              </w:rPr>
              <w:t>Please take our 30-second survey</w:t>
            </w:r>
          </w:p>
        </w:tc>
      </w:tr>
    </w:tbl>
    <w:p w:rsidR="008042B5" w:rsidRDefault="008042B5" w:rsidP="008042B5">
      <w:pPr>
        <w:rPr>
          <w:rFonts w:asciiTheme="minorHAnsi" w:hAnsiTheme="minorHAnsi"/>
          <w:sz w:val="24"/>
          <w:szCs w:val="24"/>
        </w:rPr>
      </w:pPr>
    </w:p>
    <w:p w:rsidR="008042B5" w:rsidRDefault="008042B5" w:rsidP="008042B5"/>
    <w:p w:rsidR="008042B5" w:rsidRDefault="008042B5" w:rsidP="008042B5">
      <w:r>
        <w:t>Your location</w:t>
      </w:r>
    </w:p>
    <w:p w:rsidR="008042B5" w:rsidRDefault="008042B5" w:rsidP="008042B5">
      <w:r>
        <w:t xml:space="preserve">- </w:t>
      </w:r>
      <w:r>
        <w:t>[Country]: [Location]</w:t>
      </w:r>
    </w:p>
    <w:p w:rsidR="008042B5" w:rsidRDefault="008042B5" w:rsidP="008042B5">
      <w:r>
        <w:t>- [Country]</w:t>
      </w:r>
      <w:r>
        <w:t xml:space="preserve">: </w:t>
      </w:r>
      <w:r>
        <w:t>[Other / Field Location]</w:t>
      </w:r>
    </w:p>
    <w:p w:rsidR="008042B5" w:rsidRDefault="008042B5" w:rsidP="008042B5">
      <w:r>
        <w:t>- Other country</w:t>
      </w:r>
    </w:p>
    <w:p w:rsidR="008042B5" w:rsidRDefault="008042B5" w:rsidP="008042B5"/>
    <w:p w:rsidR="008042B5" w:rsidRDefault="008042B5" w:rsidP="008042B5">
      <w:r>
        <w:t xml:space="preserve">Your </w:t>
      </w:r>
      <w:proofErr w:type="spellStart"/>
      <w:r>
        <w:t>Organisation</w:t>
      </w:r>
      <w:proofErr w:type="spellEnd"/>
      <w:r>
        <w:t xml:space="preserve"> (pulldown box, choose one)</w:t>
      </w:r>
    </w:p>
    <w:p w:rsidR="008042B5" w:rsidRDefault="008042B5" w:rsidP="008042B5">
      <w:r>
        <w:t>- UN or IO</w:t>
      </w:r>
    </w:p>
    <w:p w:rsidR="008042B5" w:rsidRDefault="008042B5" w:rsidP="008042B5">
      <w:r>
        <w:t>- Red Cross</w:t>
      </w:r>
    </w:p>
    <w:p w:rsidR="008042B5" w:rsidRDefault="008042B5" w:rsidP="008042B5">
      <w:r>
        <w:t>- International NGO</w:t>
      </w:r>
    </w:p>
    <w:p w:rsidR="008042B5" w:rsidRDefault="008042B5" w:rsidP="008042B5">
      <w:r>
        <w:t>- National NGO</w:t>
      </w:r>
    </w:p>
    <w:p w:rsidR="008042B5" w:rsidRDefault="008042B5" w:rsidP="008042B5">
      <w:r>
        <w:t>- Donor or foreign government</w:t>
      </w:r>
    </w:p>
    <w:p w:rsidR="008042B5" w:rsidRDefault="008042B5" w:rsidP="008042B5">
      <w:r>
        <w:t>- National government</w:t>
      </w:r>
    </w:p>
    <w:p w:rsidR="008042B5" w:rsidRDefault="008042B5" w:rsidP="008042B5">
      <w:r>
        <w:t>- Media</w:t>
      </w:r>
    </w:p>
    <w:p w:rsidR="008042B5" w:rsidRDefault="008042B5" w:rsidP="008042B5">
      <w:r>
        <w:t>- Individual</w:t>
      </w:r>
    </w:p>
    <w:p w:rsidR="008042B5" w:rsidRDefault="008042B5" w:rsidP="008042B5">
      <w:r>
        <w:t>- Other</w:t>
      </w:r>
    </w:p>
    <w:p w:rsidR="008042B5" w:rsidRDefault="008042B5" w:rsidP="008042B5"/>
    <w:p w:rsidR="008042B5" w:rsidRDefault="008042B5" w:rsidP="008042B5">
      <w:pPr>
        <w:rPr>
          <w:color w:val="C00000"/>
        </w:rPr>
      </w:pPr>
      <w:r>
        <w:rPr>
          <w:color w:val="C00000"/>
        </w:rPr>
        <w:t>--- AAA ---</w:t>
      </w:r>
    </w:p>
    <w:p w:rsidR="008042B5" w:rsidRDefault="008042B5" w:rsidP="008042B5">
      <w:pPr>
        <w:rPr>
          <w:color w:val="auto"/>
        </w:rPr>
      </w:pPr>
    </w:p>
    <w:p w:rsidR="008042B5" w:rsidRDefault="008042B5" w:rsidP="008042B5">
      <w:r>
        <w:t>Information Product or Service (pulldown box, choose one)</w:t>
      </w:r>
    </w:p>
    <w:p w:rsidR="008042B5" w:rsidRDefault="008042B5" w:rsidP="008042B5">
      <w:r>
        <w:t>- Humanitarian Snapshot</w:t>
      </w:r>
    </w:p>
    <w:p w:rsidR="008042B5" w:rsidRDefault="008042B5" w:rsidP="008042B5">
      <w:r>
        <w:t>- Humanitarian Dashboard</w:t>
      </w:r>
    </w:p>
    <w:p w:rsidR="008042B5" w:rsidRDefault="008042B5" w:rsidP="008042B5">
      <w:r>
        <w:t>- Humanitarian Bulletin</w:t>
      </w:r>
    </w:p>
    <w:p w:rsidR="008042B5" w:rsidRDefault="008042B5" w:rsidP="008042B5">
      <w:r>
        <w:t>- Humanitarian Outlook</w:t>
      </w:r>
    </w:p>
    <w:p w:rsidR="008042B5" w:rsidRDefault="008042B5" w:rsidP="008042B5">
      <w:r>
        <w:t>- Funding update</w:t>
      </w:r>
    </w:p>
    <w:p w:rsidR="008042B5" w:rsidRDefault="008042B5" w:rsidP="008042B5">
      <w:r>
        <w:t>- Who does what where (3W)</w:t>
      </w:r>
    </w:p>
    <w:p w:rsidR="008042B5" w:rsidRDefault="008042B5" w:rsidP="008042B5">
      <w:r>
        <w:t>- Map</w:t>
      </w:r>
    </w:p>
    <w:p w:rsidR="008042B5" w:rsidRDefault="008042B5" w:rsidP="008042B5">
      <w:r>
        <w:t>- Contact list</w:t>
      </w:r>
    </w:p>
    <w:p w:rsidR="008042B5" w:rsidRDefault="008042B5" w:rsidP="008042B5">
      <w:r>
        <w:t>- Meeting schedule</w:t>
      </w:r>
    </w:p>
    <w:p w:rsidR="008042B5" w:rsidRDefault="008042B5" w:rsidP="008042B5">
      <w:r>
        <w:t>- HumanitarianResponse.info</w:t>
      </w:r>
    </w:p>
    <w:p w:rsidR="008042B5" w:rsidRDefault="008042B5" w:rsidP="008042B5">
      <w:r>
        <w:t>- Humanitarian ID</w:t>
      </w:r>
    </w:p>
    <w:p w:rsidR="008042B5" w:rsidRDefault="008042B5" w:rsidP="008042B5">
      <w:r>
        <w:t>- Humanitarian Kiosk</w:t>
      </w:r>
    </w:p>
    <w:p w:rsidR="008042B5" w:rsidRDefault="008042B5" w:rsidP="008042B5"/>
    <w:p w:rsidR="008042B5" w:rsidRDefault="008042B5" w:rsidP="008042B5">
      <w:r>
        <w:t>Was the product easy to find (scale, choose one)</w:t>
      </w:r>
    </w:p>
    <w:p w:rsidR="008042B5" w:rsidRDefault="008042B5" w:rsidP="008042B5">
      <w:r>
        <w:t>- Very difficult</w:t>
      </w:r>
    </w:p>
    <w:p w:rsidR="008042B5" w:rsidRDefault="008042B5" w:rsidP="008042B5">
      <w:r>
        <w:t>- Somewhat difficult</w:t>
      </w:r>
    </w:p>
    <w:p w:rsidR="008042B5" w:rsidRDefault="008042B5" w:rsidP="008042B5">
      <w:r>
        <w:t>- Somewhat easy</w:t>
      </w:r>
    </w:p>
    <w:p w:rsidR="008042B5" w:rsidRDefault="008042B5" w:rsidP="008042B5">
      <w:r>
        <w:t>- Very easy</w:t>
      </w:r>
    </w:p>
    <w:p w:rsidR="008042B5" w:rsidRDefault="008042B5" w:rsidP="008042B5"/>
    <w:p w:rsidR="008042B5" w:rsidRDefault="008042B5" w:rsidP="008042B5">
      <w:r>
        <w:t>Was the product easy to understand? (scale, choose one)</w:t>
      </w:r>
    </w:p>
    <w:p w:rsidR="008042B5" w:rsidRDefault="008042B5" w:rsidP="008042B5">
      <w:r>
        <w:t>- Very difficult</w:t>
      </w:r>
    </w:p>
    <w:p w:rsidR="008042B5" w:rsidRDefault="008042B5" w:rsidP="008042B5">
      <w:r>
        <w:t>- Somewhat difficult</w:t>
      </w:r>
    </w:p>
    <w:p w:rsidR="008042B5" w:rsidRDefault="008042B5" w:rsidP="008042B5">
      <w:r>
        <w:t>- Somewhat easy</w:t>
      </w:r>
    </w:p>
    <w:p w:rsidR="008042B5" w:rsidRDefault="008042B5" w:rsidP="008042B5">
      <w:r>
        <w:t>- Very easy</w:t>
      </w:r>
    </w:p>
    <w:p w:rsidR="008042B5" w:rsidRDefault="008042B5" w:rsidP="008042B5"/>
    <w:p w:rsidR="008042B5" w:rsidRDefault="008042B5" w:rsidP="008042B5">
      <w:r>
        <w:t>Was the product useful? (scale, choose one)</w:t>
      </w:r>
    </w:p>
    <w:p w:rsidR="008042B5" w:rsidRDefault="008042B5" w:rsidP="008042B5">
      <w:r>
        <w:lastRenderedPageBreak/>
        <w:t>- Not at all useful</w:t>
      </w:r>
    </w:p>
    <w:p w:rsidR="008042B5" w:rsidRDefault="008042B5" w:rsidP="008042B5">
      <w:r>
        <w:t xml:space="preserve">- Not very useful </w:t>
      </w:r>
    </w:p>
    <w:p w:rsidR="008042B5" w:rsidRDefault="008042B5" w:rsidP="008042B5">
      <w:r>
        <w:t>- Somewhat useful</w:t>
      </w:r>
    </w:p>
    <w:p w:rsidR="008042B5" w:rsidRDefault="008042B5" w:rsidP="008042B5">
      <w:r>
        <w:t>- Very useful</w:t>
      </w:r>
    </w:p>
    <w:p w:rsidR="008042B5" w:rsidRDefault="008042B5" w:rsidP="008042B5"/>
    <w:p w:rsidR="008042B5" w:rsidRDefault="008042B5" w:rsidP="008042B5">
      <w:r>
        <w:t>Was the information on the product accurate? (scale, choose one)</w:t>
      </w:r>
    </w:p>
    <w:p w:rsidR="008042B5" w:rsidRDefault="008042B5" w:rsidP="008042B5">
      <w:r>
        <w:t>- Not at all accurate</w:t>
      </w:r>
    </w:p>
    <w:p w:rsidR="008042B5" w:rsidRDefault="008042B5" w:rsidP="008042B5">
      <w:r>
        <w:t>- Not very accurate</w:t>
      </w:r>
    </w:p>
    <w:p w:rsidR="008042B5" w:rsidRDefault="008042B5" w:rsidP="008042B5">
      <w:r>
        <w:t>- Somewhat accurate</w:t>
      </w:r>
    </w:p>
    <w:p w:rsidR="008042B5" w:rsidRDefault="008042B5" w:rsidP="008042B5">
      <w:r>
        <w:t>- Very accurate</w:t>
      </w:r>
    </w:p>
    <w:p w:rsidR="008042B5" w:rsidRDefault="008042B5" w:rsidP="008042B5"/>
    <w:p w:rsidR="008042B5" w:rsidRDefault="008042B5" w:rsidP="008042B5">
      <w:r>
        <w:t>What’s your overall satisfaction with the product (scale, choose one)</w:t>
      </w:r>
    </w:p>
    <w:p w:rsidR="008042B5" w:rsidRDefault="008042B5" w:rsidP="008042B5">
      <w:r>
        <w:t>- Very unsatisfied</w:t>
      </w:r>
    </w:p>
    <w:p w:rsidR="008042B5" w:rsidRDefault="008042B5" w:rsidP="008042B5">
      <w:r>
        <w:t>- Somewhat unsatisfied</w:t>
      </w:r>
    </w:p>
    <w:p w:rsidR="008042B5" w:rsidRDefault="008042B5" w:rsidP="008042B5">
      <w:r>
        <w:t>- Somewhat satisfied</w:t>
      </w:r>
    </w:p>
    <w:p w:rsidR="008042B5" w:rsidRDefault="008042B5" w:rsidP="008042B5">
      <w:r>
        <w:t>- Very satisfied</w:t>
      </w:r>
    </w:p>
    <w:p w:rsidR="008042B5" w:rsidRDefault="008042B5" w:rsidP="008042B5"/>
    <w:p w:rsidR="008042B5" w:rsidRDefault="008042B5" w:rsidP="008042B5">
      <w:r>
        <w:t>Do you want to rate another product?</w:t>
      </w:r>
    </w:p>
    <w:p w:rsidR="008042B5" w:rsidRDefault="008042B5" w:rsidP="008042B5">
      <w:r>
        <w:t>- Yes (</w:t>
      </w:r>
      <w:r>
        <w:rPr>
          <w:color w:val="C00000"/>
        </w:rPr>
        <w:t>go to AAA</w:t>
      </w:r>
      <w:r>
        <w:t>)</w:t>
      </w:r>
    </w:p>
    <w:p w:rsidR="00F13550" w:rsidRDefault="008042B5" w:rsidP="008042B5">
      <w:pPr>
        <w:rPr>
          <w:rFonts w:eastAsia="PMingLiU" w:cs="Times New Roman"/>
          <w:szCs w:val="24"/>
          <w:lang w:eastAsia="zh-TW"/>
        </w:rPr>
      </w:pPr>
      <w:r>
        <w:t>- No (Thank you! Exit)</w:t>
      </w:r>
    </w:p>
    <w:p w:rsidR="001A6A58" w:rsidRPr="00326264" w:rsidRDefault="001A6A58" w:rsidP="00816065">
      <w:pPr>
        <w:pStyle w:val="ochacontenttext"/>
      </w:pPr>
    </w:p>
    <w:sectPr w:rsidR="001A6A58" w:rsidRPr="00326264" w:rsidSect="006339F3">
      <w:headerReference w:type="default" r:id="rId13"/>
      <w:footerReference w:type="default" r:id="rId14"/>
      <w:footerReference w:type="first" r:id="rId15"/>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A2D" w:rsidRDefault="00543A2D" w:rsidP="00244D64">
      <w:r>
        <w:separator/>
      </w:r>
    </w:p>
    <w:p w:rsidR="00543A2D" w:rsidRDefault="00543A2D"/>
  </w:endnote>
  <w:endnote w:type="continuationSeparator" w:id="0">
    <w:p w:rsidR="00543A2D" w:rsidRDefault="00543A2D" w:rsidP="00244D64">
      <w:r>
        <w:continuationSeparator/>
      </w:r>
    </w:p>
    <w:p w:rsidR="00543A2D" w:rsidRDefault="00543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187447" w:rsidRDefault="00E71565" w:rsidP="00F14133">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64384" behindDoc="0" locked="0" layoutInCell="1" allowOverlap="1" wp14:anchorId="666D8957" wp14:editId="133ABF9A">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1BDD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350697" w:rsidRDefault="00E71565" w:rsidP="00187447">
    <w:pPr>
      <w:pStyle w:val="Footer"/>
      <w:jc w:val="center"/>
      <w:rPr>
        <w:rFonts w:cs="Arial"/>
        <w:b/>
        <w:color w:val="056CB6"/>
        <w:sz w:val="16"/>
      </w:rPr>
    </w:pPr>
    <w:r w:rsidRPr="00187447">
      <w:rPr>
        <w:noProof/>
        <w:lang w:val="en-GB" w:eastAsia="en-GB"/>
      </w:rPr>
      <mc:AlternateContent>
        <mc:Choice Requires="wps">
          <w:drawing>
            <wp:anchor distT="4294967295" distB="4294967295" distL="114300" distR="114300" simplePos="0" relativeHeight="251662336" behindDoc="0" locked="0" layoutInCell="1" allowOverlap="1" wp14:anchorId="4FD52720" wp14:editId="3F4AC89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F08339"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A2D" w:rsidRDefault="00543A2D" w:rsidP="00244D64">
      <w:r>
        <w:separator/>
      </w:r>
    </w:p>
    <w:p w:rsidR="00543A2D" w:rsidRDefault="00543A2D"/>
  </w:footnote>
  <w:footnote w:type="continuationSeparator" w:id="0">
    <w:p w:rsidR="00543A2D" w:rsidRDefault="00543A2D" w:rsidP="00244D64">
      <w:r>
        <w:continuationSeparator/>
      </w:r>
    </w:p>
    <w:p w:rsidR="00543A2D" w:rsidRDefault="00543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435969" w:rsidRDefault="00E71565" w:rsidP="00A44EF2">
    <w:pPr>
      <w:pStyle w:val="ochaheaderfooter"/>
      <w:jc w:val="right"/>
      <w:rPr>
        <w:color w:val="026CB6"/>
        <w:sz w:val="20"/>
        <w:szCs w:val="20"/>
      </w:rPr>
    </w:pPr>
    <w:r>
      <w:rPr>
        <w:noProof/>
        <w:color w:val="026CB6"/>
        <w:szCs w:val="20"/>
        <w:lang w:val="en-GB" w:eastAsia="en-GB"/>
      </w:rPr>
      <mc:AlternateContent>
        <mc:Choice Requires="wps">
          <w:drawing>
            <wp:anchor distT="4294967295" distB="4294967295" distL="114300" distR="114300" simplePos="0" relativeHeight="251659264" behindDoc="0" locked="0" layoutInCell="1" allowOverlap="1" wp14:anchorId="03F6B60A" wp14:editId="2AB24AF7">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50312E"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DD2750">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B5"/>
    <w:rsid w:val="0001276B"/>
    <w:rsid w:val="000173C3"/>
    <w:rsid w:val="00036C30"/>
    <w:rsid w:val="00040738"/>
    <w:rsid w:val="000530BF"/>
    <w:rsid w:val="000702D9"/>
    <w:rsid w:val="0007243A"/>
    <w:rsid w:val="0008353F"/>
    <w:rsid w:val="000873AC"/>
    <w:rsid w:val="000A10ED"/>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43A2D"/>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042B5"/>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DD2750"/>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D05F"/>
  <w15:docId w15:val="{B1D4E8A3-0FB9-4FC2-B8FE-1F495781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05768">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USI\Google%20Drive\Kerjaan\001_Current_UNOCHA\004_Templates\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4.xml><?xml version="1.0" encoding="utf-8"?>
<ds:datastoreItem xmlns:ds="http://schemas.openxmlformats.org/officeDocument/2006/customXml" ds:itemID="{75604050-64CF-49EA-80F5-F65783B7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2012_ocha_generic_word_doc_portrait_2010.dotx</Template>
  <TotalTime>5</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HERNUSI</dc:creator>
  <cp:keywords/>
  <dc:description/>
  <cp:lastModifiedBy>HERNUSI</cp:lastModifiedBy>
  <cp:revision>2</cp:revision>
  <dcterms:created xsi:type="dcterms:W3CDTF">2018-02-19T08:35:00Z</dcterms:created>
  <dcterms:modified xsi:type="dcterms:W3CDTF">2018-02-19T08:40:00Z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