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E78EF" w14:textId="77777777" w:rsidR="00B17228" w:rsidRPr="00B17228" w:rsidRDefault="00B17228" w:rsidP="00137F0C">
      <w:pPr>
        <w:spacing w:after="240"/>
        <w:rPr>
          <w:rFonts w:eastAsia="Calibri" w:cs="Times New Roman"/>
          <w:color w:val="4D4D4D"/>
          <w:szCs w:val="20"/>
        </w:rPr>
      </w:pPr>
      <w:r w:rsidRPr="00B17228">
        <w:rPr>
          <w:rFonts w:eastAsia="Calibri" w:cs="Times New Roman"/>
          <w:noProof/>
          <w:color w:val="4D4D4D"/>
          <w:szCs w:val="20"/>
        </w:rPr>
        <mc:AlternateContent>
          <mc:Choice Requires="wps">
            <w:drawing>
              <wp:anchor distT="0" distB="0" distL="114294" distR="114294" simplePos="0" relativeHeight="251659264" behindDoc="0" locked="0" layoutInCell="1" allowOverlap="1" wp14:anchorId="7B8792BE" wp14:editId="1B15725F">
                <wp:simplePos x="0" y="0"/>
                <wp:positionH relativeFrom="column">
                  <wp:posOffset>826769</wp:posOffset>
                </wp:positionH>
                <wp:positionV relativeFrom="paragraph">
                  <wp:posOffset>63500</wp:posOffset>
                </wp:positionV>
                <wp:extent cx="0" cy="725805"/>
                <wp:effectExtent l="0" t="0" r="0" b="0"/>
                <wp:wrapTopAndBottom/>
                <wp:docPr id="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18FD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9CA06" id="Straight Connector 4" o:spid="_x0000_s1026" style="position:absolute;z-index:25165926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from="65.1pt,5pt" to="65.1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" strokecolor="#418fde" strokeweight="1.25pt">
                <v:stroke joinstyle="miter"/>
                <o:lock v:ext="edit" shapetype="f"/>
                <w10:wrap type="topAndBottom"/>
              </v:line>
            </w:pict>
          </mc:Fallback>
        </mc:AlternateContent>
      </w:r>
      <w:r w:rsidRPr="00B17228">
        <w:rPr>
          <w:rFonts w:eastAsia="Calibri" w:cs="Times New Roman"/>
          <w:noProof/>
          <w:color w:val="4D4D4D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156FE" wp14:editId="1A0315C2">
                <wp:simplePos x="0" y="0"/>
                <wp:positionH relativeFrom="column">
                  <wp:posOffset>967105</wp:posOffset>
                </wp:positionH>
                <wp:positionV relativeFrom="paragraph">
                  <wp:posOffset>0</wp:posOffset>
                </wp:positionV>
                <wp:extent cx="5276850" cy="91440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68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C90AA" w14:textId="1CD7864F" w:rsidR="00B17228" w:rsidRPr="00AC21F0" w:rsidRDefault="00B447D6" w:rsidP="00B17228">
                            <w:pPr>
                              <w:pStyle w:val="01OCHAHeadertitle"/>
                            </w:pPr>
                            <w:r>
                              <w:t>QGIS 3</w:t>
                            </w:r>
                          </w:p>
                          <w:p w14:paraId="0576C099" w14:textId="20C13475" w:rsidR="00B17228" w:rsidRPr="003A2CC9" w:rsidRDefault="007B2F0E" w:rsidP="00B17228">
                            <w:pPr>
                              <w:pStyle w:val="02OCHAHeadersubtitle"/>
                              <w:spacing w:after="80"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Creating </w:t>
                            </w:r>
                            <w:r w:rsidR="007456A0">
                              <w:rPr>
                                <w:szCs w:val="32"/>
                              </w:rPr>
                              <w:t>Custom</w:t>
                            </w:r>
                            <w:r>
                              <w:rPr>
                                <w:szCs w:val="32"/>
                              </w:rPr>
                              <w:t xml:space="preserve"> Projection</w:t>
                            </w:r>
                            <w:r w:rsidR="00E13B1D">
                              <w:rPr>
                                <w:szCs w:val="32"/>
                              </w:rPr>
                              <w:t xml:space="preserve"> – </w:t>
                            </w:r>
                            <w:r w:rsidR="001C437B">
                              <w:rPr>
                                <w:szCs w:val="32"/>
                              </w:rPr>
                              <w:t xml:space="preserve">UNOCHA </w:t>
                            </w:r>
                            <w:r w:rsidR="00E13B1D">
                              <w:rPr>
                                <w:szCs w:val="32"/>
                              </w:rPr>
                              <w:t xml:space="preserve">Globes </w:t>
                            </w:r>
                          </w:p>
                          <w:p w14:paraId="37C76435" w14:textId="7CA49026" w:rsidR="00B17228" w:rsidRPr="00AC21F0" w:rsidRDefault="00B17228" w:rsidP="00B17228">
                            <w:pPr>
                              <w:pStyle w:val="03OCHAheaderdate"/>
                            </w:pPr>
                            <w:r>
                              <w:t>A</w:t>
                            </w:r>
                            <w:r w:rsidRPr="00AC21F0">
                              <w:t xml:space="preserve">s of </w:t>
                            </w:r>
                            <w:r w:rsidR="00B447D6">
                              <w:t>14 January 2022, version 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156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6.15pt;margin-top:0;width:415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" filled="f" stroked="f" strokeweight=".5pt">
                <v:textbox>
                  <w:txbxContent>
                    <w:p w14:paraId="63EC90AA" w14:textId="1CD7864F" w:rsidR="00B17228" w:rsidRPr="00AC21F0" w:rsidRDefault="00B447D6" w:rsidP="00B17228">
                      <w:pPr>
                        <w:pStyle w:val="01OCHAHeadertitle"/>
                      </w:pPr>
                      <w:r>
                        <w:t>QGIS 3</w:t>
                      </w:r>
                    </w:p>
                    <w:p w14:paraId="0576C099" w14:textId="20C13475" w:rsidR="00B17228" w:rsidRPr="003A2CC9" w:rsidRDefault="007B2F0E" w:rsidP="00B17228">
                      <w:pPr>
                        <w:pStyle w:val="02OCHAHeadersubtitle"/>
                        <w:spacing w:after="80"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Creating </w:t>
                      </w:r>
                      <w:r w:rsidR="007456A0">
                        <w:rPr>
                          <w:szCs w:val="32"/>
                        </w:rPr>
                        <w:t>Custom</w:t>
                      </w:r>
                      <w:r>
                        <w:rPr>
                          <w:szCs w:val="32"/>
                        </w:rPr>
                        <w:t xml:space="preserve"> Projection</w:t>
                      </w:r>
                      <w:r w:rsidR="00E13B1D">
                        <w:rPr>
                          <w:szCs w:val="32"/>
                        </w:rPr>
                        <w:t xml:space="preserve"> – </w:t>
                      </w:r>
                      <w:r w:rsidR="001C437B">
                        <w:rPr>
                          <w:szCs w:val="32"/>
                        </w:rPr>
                        <w:t xml:space="preserve">UNOCHA </w:t>
                      </w:r>
                      <w:r w:rsidR="00E13B1D">
                        <w:rPr>
                          <w:szCs w:val="32"/>
                        </w:rPr>
                        <w:t xml:space="preserve">Globes </w:t>
                      </w:r>
                    </w:p>
                    <w:p w14:paraId="37C76435" w14:textId="7CA49026" w:rsidR="00B17228" w:rsidRPr="00AC21F0" w:rsidRDefault="00B17228" w:rsidP="00B17228">
                      <w:pPr>
                        <w:pStyle w:val="03OCHAheaderdate"/>
                      </w:pPr>
                      <w:r>
                        <w:t>A</w:t>
                      </w:r>
                      <w:r w:rsidRPr="00AC21F0">
                        <w:t xml:space="preserve">s of </w:t>
                      </w:r>
                      <w:r w:rsidR="00B447D6">
                        <w:t>14 January 2022, version 1.0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17228">
        <w:rPr>
          <w:rFonts w:eastAsia="Calibri" w:cs="Times New Roman"/>
          <w:noProof/>
          <w:color w:val="4D4D4D"/>
          <w:szCs w:val="20"/>
        </w:rPr>
        <w:drawing>
          <wp:anchor distT="0" distB="0" distL="114300" distR="114300" simplePos="0" relativeHeight="251661312" behindDoc="0" locked="0" layoutInCell="1" allowOverlap="1" wp14:anchorId="036671E5" wp14:editId="0C2C1D6F">
            <wp:simplePos x="0" y="0"/>
            <wp:positionH relativeFrom="column">
              <wp:posOffset>-1270</wp:posOffset>
            </wp:positionH>
            <wp:positionV relativeFrom="paragraph">
              <wp:posOffset>41910</wp:posOffset>
            </wp:positionV>
            <wp:extent cx="749300" cy="801370"/>
            <wp:effectExtent l="0" t="0" r="0" b="0"/>
            <wp:wrapTopAndBottom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228">
        <w:rPr>
          <w:rFonts w:eastAsia="Calibri" w:cs="Times New Roman"/>
          <w:noProof/>
          <w:color w:val="4D4D4D"/>
          <w:szCs w:val="20"/>
        </w:rPr>
        <mc:AlternateContent>
          <mc:Choice Requires="wps">
            <w:drawing>
              <wp:anchor distT="4294967290" distB="4294967290" distL="114300" distR="114300" simplePos="0" relativeHeight="251662336" behindDoc="0" locked="0" layoutInCell="1" allowOverlap="1" wp14:anchorId="1371EA7E" wp14:editId="143D9BF9">
                <wp:simplePos x="0" y="0"/>
                <wp:positionH relativeFrom="column">
                  <wp:posOffset>-1270</wp:posOffset>
                </wp:positionH>
                <wp:positionV relativeFrom="paragraph">
                  <wp:posOffset>988694</wp:posOffset>
                </wp:positionV>
                <wp:extent cx="6859905" cy="0"/>
                <wp:effectExtent l="0" t="12700" r="23495" b="12700"/>
                <wp:wrapTopAndBottom/>
                <wp:docPr id="2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99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18FD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8A13E" id="Straight Connector 28" o:spid="_x0000_s1026" style="position:absolute;z-index:251662336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.1pt,77.85pt" to="540.0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" strokecolor="#418fde" strokeweight="3pt">
                <o:lock v:ext="edit" shapetype="f"/>
                <w10:wrap type="topAndBottom"/>
              </v:line>
            </w:pict>
          </mc:Fallback>
        </mc:AlternateContent>
      </w:r>
    </w:p>
    <w:p w14:paraId="20166F9B" w14:textId="5240821E" w:rsidR="000E0D43" w:rsidRDefault="000E0D43" w:rsidP="000E0D43">
      <w:pPr>
        <w:pStyle w:val="OCHAHeading1"/>
      </w:pPr>
      <w:r>
        <w:t>UNOCHA Globes</w:t>
      </w:r>
    </w:p>
    <w:p w14:paraId="79286D56" w14:textId="7E51B840" w:rsidR="00685DC4" w:rsidRPr="002C5407" w:rsidRDefault="00685DC4" w:rsidP="00786EB4">
      <w:pPr>
        <w:pStyle w:val="OCHAbodycopy"/>
      </w:pPr>
      <w:r w:rsidRPr="002C5407">
        <w:t xml:space="preserve">UNOCHA Globes are </w:t>
      </w:r>
      <w:r w:rsidR="008032A3" w:rsidRPr="002C5407">
        <w:t xml:space="preserve">based on the </w:t>
      </w:r>
      <w:r w:rsidR="00FB44AA" w:rsidRPr="002C5407">
        <w:rPr>
          <w:b/>
          <w:bCs/>
        </w:rPr>
        <w:t>World_Vertical_Perpective</w:t>
      </w:r>
      <w:r w:rsidR="00FB44AA" w:rsidRPr="002C5407">
        <w:t xml:space="preserve"> Coordinate System</w:t>
      </w:r>
      <w:r w:rsidR="00C15AAA" w:rsidRPr="002C5407">
        <w:t xml:space="preserve"> (</w:t>
      </w:r>
      <w:r w:rsidR="00C15AAA" w:rsidRPr="002C5407">
        <w:rPr>
          <w:b/>
          <w:bCs/>
        </w:rPr>
        <w:t>WKID:54049</w:t>
      </w:r>
      <w:r w:rsidR="00C15AAA" w:rsidRPr="002C5407">
        <w:t>)</w:t>
      </w:r>
    </w:p>
    <w:p w14:paraId="584CB61B" w14:textId="77777777" w:rsidR="005D2A83" w:rsidRPr="002C5407" w:rsidRDefault="005D2A83" w:rsidP="00786EB4">
      <w:pPr>
        <w:pStyle w:val="OCHAbodycopy"/>
      </w:pPr>
    </w:p>
    <w:p w14:paraId="59875736" w14:textId="2F796F2A" w:rsidR="00C15AAA" w:rsidRDefault="00C15AAA" w:rsidP="00786EB4">
      <w:pPr>
        <w:pStyle w:val="OCHAbodycopy"/>
      </w:pPr>
      <w:r w:rsidRPr="002C5407">
        <w:rPr>
          <w:noProof/>
        </w:rPr>
        <w:drawing>
          <wp:anchor distT="0" distB="0" distL="114300" distR="114300" simplePos="0" relativeHeight="251663360" behindDoc="0" locked="0" layoutInCell="1" allowOverlap="1" wp14:anchorId="3431EF2E" wp14:editId="679E0510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3962400" cy="2895600"/>
            <wp:effectExtent l="0" t="0" r="0" b="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A83" w:rsidRPr="002C5407">
        <w:t>As of now</w:t>
      </w:r>
      <w:r w:rsidR="002C5407" w:rsidRPr="002C5407">
        <w:t>,</w:t>
      </w:r>
      <w:r w:rsidR="005D2A83" w:rsidRPr="002C5407">
        <w:t xml:space="preserve"> the only way I have found </w:t>
      </w:r>
      <w:r w:rsidR="00BB3984" w:rsidRPr="002C5407">
        <w:t xml:space="preserve">for this projection to work properly in QGIS </w:t>
      </w:r>
      <w:r w:rsidR="002C5407" w:rsidRPr="002C5407">
        <w:t>is to:</w:t>
      </w:r>
    </w:p>
    <w:p w14:paraId="4B5F45FE" w14:textId="6EB118A1" w:rsidR="002C5407" w:rsidRDefault="00C54E68" w:rsidP="003563C4">
      <w:pPr>
        <w:pStyle w:val="OCHANumberedlist"/>
        <w:numPr>
          <w:ilvl w:val="0"/>
          <w:numId w:val="17"/>
        </w:numPr>
      </w:pPr>
      <w:r w:rsidRPr="00376559">
        <w:t xml:space="preserve">Build a GeoPackage for each Globe, </w:t>
      </w:r>
      <w:r w:rsidR="009E54A7">
        <w:t xml:space="preserve">saving layers </w:t>
      </w:r>
      <w:r w:rsidR="00786EB4" w:rsidRPr="00780D6A">
        <w:rPr>
          <w:b/>
          <w:bCs/>
        </w:rPr>
        <w:t>projected</w:t>
      </w:r>
      <w:r w:rsidR="00786EB4" w:rsidRPr="00376559">
        <w:t xml:space="preserve">, using specific </w:t>
      </w:r>
      <w:r w:rsidR="00786EB4" w:rsidRPr="00190086">
        <w:rPr>
          <w:b/>
          <w:bCs/>
        </w:rPr>
        <w:t>World_Vertical_Perspective</w:t>
      </w:r>
      <w:r w:rsidR="00786EB4">
        <w:t>,</w:t>
      </w:r>
    </w:p>
    <w:p w14:paraId="1A193B06" w14:textId="0E33BDAB" w:rsidR="00376559" w:rsidRPr="009E54A7" w:rsidRDefault="00376559" w:rsidP="003563C4">
      <w:pPr>
        <w:pStyle w:val="OCHANumberedlist"/>
        <w:numPr>
          <w:ilvl w:val="0"/>
          <w:numId w:val="17"/>
        </w:numPr>
      </w:pPr>
      <w:r w:rsidRPr="00190086">
        <w:t>Create custom projections in QGIS</w:t>
      </w:r>
      <w:r w:rsidR="009E54A7">
        <w:t xml:space="preserve"> (as described below)</w:t>
      </w:r>
    </w:p>
    <w:p w14:paraId="71FFF254" w14:textId="2B39016F" w:rsidR="009E54A7" w:rsidRPr="00CC2B9B" w:rsidRDefault="009E54A7" w:rsidP="003563C4">
      <w:pPr>
        <w:pStyle w:val="OCHANumberedlist"/>
        <w:numPr>
          <w:ilvl w:val="0"/>
          <w:numId w:val="17"/>
        </w:numPr>
      </w:pPr>
      <w:r w:rsidRPr="00190086">
        <w:rPr>
          <w:b/>
          <w:bCs/>
        </w:rPr>
        <w:t>Apply again</w:t>
      </w:r>
      <w:r>
        <w:t xml:space="preserve"> </w:t>
      </w:r>
      <w:r w:rsidR="00414FC2" w:rsidRPr="00190086">
        <w:rPr>
          <w:i/>
          <w:iCs/>
        </w:rPr>
        <w:t>Custom projection</w:t>
      </w:r>
      <w:r w:rsidR="00190086">
        <w:t xml:space="preserve"> to layers.</w:t>
      </w:r>
    </w:p>
    <w:p w14:paraId="049B4FB9" w14:textId="77777777" w:rsidR="00CC2B9B" w:rsidRDefault="00CC2B9B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44F8B8A5" w14:textId="09F1C80A" w:rsidR="00CC2B9B" w:rsidRDefault="00CC2B9B" w:rsidP="001E3059">
      <w:pPr>
        <w:pStyle w:val="OCHABulletlist"/>
      </w:pPr>
      <w:r w:rsidRPr="00CC2B9B">
        <w:lastRenderedPageBreak/>
        <w:t xml:space="preserve">Here is how the Africa Globe looks like when I bring in </w:t>
      </w:r>
      <w:r>
        <w:t xml:space="preserve">the already projected </w:t>
      </w:r>
      <w:r w:rsidR="006F299B">
        <w:t xml:space="preserve">(World_Vertical_Perspective) </w:t>
      </w:r>
      <w:r>
        <w:t>layers.</w:t>
      </w:r>
    </w:p>
    <w:p w14:paraId="208102B7" w14:textId="69E1F4AD" w:rsidR="00BB6E98" w:rsidRDefault="00D02888" w:rsidP="001E3059">
      <w:pPr>
        <w:pStyle w:val="OCHABulletlist"/>
      </w:pPr>
      <w:r>
        <w:t>The current CRS is EPSG</w:t>
      </w:r>
      <w:r w:rsidR="006F299B">
        <w:t>: 4326</w:t>
      </w:r>
    </w:p>
    <w:p w14:paraId="1D4E9E23" w14:textId="7A79273E" w:rsidR="006F299B" w:rsidRPr="006F299B" w:rsidRDefault="00CC2B9B" w:rsidP="001E3059">
      <w:pPr>
        <w:pStyle w:val="OCHABulletlist"/>
      </w:pPr>
      <w:r w:rsidRPr="00CC2B9B">
        <w:drawing>
          <wp:inline distT="0" distB="0" distL="0" distR="0" wp14:anchorId="3D31E5E1" wp14:editId="08C93D15">
            <wp:extent cx="7076480" cy="3763010"/>
            <wp:effectExtent l="0" t="0" r="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91139" cy="377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FE26A" w14:textId="77777777" w:rsidR="006F299B" w:rsidRDefault="006F299B" w:rsidP="001E3059">
      <w:pPr>
        <w:pStyle w:val="OCHABulletlist"/>
      </w:pPr>
    </w:p>
    <w:p w14:paraId="20F3F1F4" w14:textId="292018C6" w:rsidR="006F299B" w:rsidRPr="00CC2B9B" w:rsidRDefault="001E3059" w:rsidP="001E3059">
      <w:pPr>
        <w:pStyle w:val="OCHABulletlis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9A48147" wp14:editId="28B0472E">
            <wp:simplePos x="0" y="0"/>
            <wp:positionH relativeFrom="column">
              <wp:posOffset>4702810</wp:posOffset>
            </wp:positionH>
            <wp:positionV relativeFrom="paragraph">
              <wp:posOffset>674370</wp:posOffset>
            </wp:positionV>
            <wp:extent cx="2210435" cy="2057400"/>
            <wp:effectExtent l="0" t="0" r="0" b="0"/>
            <wp:wrapTopAndBottom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0EDDE06" wp14:editId="67E16C19">
            <wp:simplePos x="0" y="0"/>
            <wp:positionH relativeFrom="margin">
              <wp:align>left</wp:align>
            </wp:positionH>
            <wp:positionV relativeFrom="paragraph">
              <wp:posOffset>628650</wp:posOffset>
            </wp:positionV>
            <wp:extent cx="4497705" cy="2303780"/>
            <wp:effectExtent l="0" t="0" r="0" b="1270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705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99B">
        <w:t>When I change the current CRS to the Custom Africa Globe that I created</w:t>
      </w:r>
      <w:r w:rsidR="006F299B">
        <w:t>, the layers project correctly.</w:t>
      </w:r>
      <w:r w:rsidRPr="001E3059">
        <w:rPr>
          <w:noProof/>
        </w:rPr>
        <w:t xml:space="preserve"> </w:t>
      </w:r>
    </w:p>
    <w:p w14:paraId="09D9A1FE" w14:textId="4459B77E" w:rsidR="006F299B" w:rsidRDefault="006F299B" w:rsidP="006F299B">
      <w:pPr>
        <w:rPr>
          <w:highlight w:val="lightGray"/>
        </w:rPr>
      </w:pPr>
    </w:p>
    <w:p w14:paraId="51D1BEDB" w14:textId="3BF2B77E" w:rsidR="001823B3" w:rsidRDefault="001823B3">
      <w:pPr>
        <w:spacing w:after="0" w:line="240" w:lineRule="auto"/>
        <w:rPr>
          <w:rFonts w:eastAsia="Times New Roman" w:cs="Arial"/>
          <w:bCs/>
          <w:color w:val="418FDE"/>
          <w:sz w:val="40"/>
          <w:szCs w:val="28"/>
          <w:lang w:eastAsia="x-none"/>
        </w:rPr>
      </w:pPr>
      <w:r>
        <w:br w:type="page"/>
      </w:r>
    </w:p>
    <w:p w14:paraId="4CE258D7" w14:textId="07D6ADAF" w:rsidR="00B17228" w:rsidRPr="007063C9" w:rsidRDefault="007F58B8" w:rsidP="000E0D43">
      <w:pPr>
        <w:pStyle w:val="OCHAHeading1"/>
      </w:pPr>
      <w:r>
        <w:rPr>
          <w:lang w:val="en-US"/>
        </w:rPr>
        <w:lastRenderedPageBreak/>
        <w:t>Creating your own projections</w:t>
      </w:r>
    </w:p>
    <w:p w14:paraId="7CDC0857" w14:textId="5279CE52" w:rsidR="007063C9" w:rsidRDefault="00E93BFC" w:rsidP="00593F23">
      <w:pPr>
        <w:pStyle w:val="OCHANumberedlist"/>
      </w:pPr>
      <w:r w:rsidRPr="00E93BFC">
        <w:t xml:space="preserve">Go to </w:t>
      </w:r>
      <w:r w:rsidRPr="00E93BFC">
        <w:rPr>
          <w:b/>
          <w:bCs/>
        </w:rPr>
        <w:t>Settings</w:t>
      </w:r>
      <w:r>
        <w:t xml:space="preserve">&gt; </w:t>
      </w:r>
      <w:r w:rsidRPr="00E93BFC">
        <w:rPr>
          <w:b/>
          <w:bCs/>
        </w:rPr>
        <w:t>Custom Projections</w:t>
      </w:r>
      <w:r>
        <w:t>… and you will see this dialog.</w:t>
      </w:r>
    </w:p>
    <w:p w14:paraId="25ECEF4A" w14:textId="7F860FDD" w:rsidR="00A15FAE" w:rsidRDefault="00AF37C4" w:rsidP="00593F23">
      <w:pPr>
        <w:pStyle w:val="OCHANumberedlist"/>
      </w:pPr>
      <w:r>
        <w:rPr>
          <w:noProof/>
        </w:rPr>
        <w:drawing>
          <wp:inline distT="0" distB="0" distL="0" distR="0" wp14:anchorId="4F8C1882" wp14:editId="12206316">
            <wp:extent cx="6847205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720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B9F6C" w14:textId="1FBFE21B" w:rsidR="00AF37C4" w:rsidRDefault="00AF37C4" w:rsidP="00593F23">
      <w:pPr>
        <w:pStyle w:val="OCHANumberedlist"/>
      </w:pPr>
    </w:p>
    <w:p w14:paraId="1F51E08E" w14:textId="7C3B5CB7" w:rsidR="00AF37C4" w:rsidRPr="00D12914" w:rsidRDefault="00AF37C4" w:rsidP="001E3059">
      <w:pPr>
        <w:pStyle w:val="OCHABulletlist"/>
      </w:pPr>
      <w:r w:rsidRPr="00D12914">
        <w:t xml:space="preserve">Click on </w:t>
      </w:r>
      <w:r w:rsidR="00683E31" w:rsidRPr="00D12914">
        <w:drawing>
          <wp:inline distT="0" distB="0" distL="0" distR="0" wp14:anchorId="0A9F82D4" wp14:editId="246AC633">
            <wp:extent cx="876376" cy="358171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6376" cy="35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1516" w:rsidRPr="00D12914">
        <w:t xml:space="preserve"> button to create a new projection.</w:t>
      </w:r>
    </w:p>
    <w:p w14:paraId="0C60E4C0" w14:textId="10C17D70" w:rsidR="0005397C" w:rsidRPr="00D12914" w:rsidRDefault="00143527" w:rsidP="00BE745F">
      <w:pPr>
        <w:pStyle w:val="OCHAHeading1"/>
      </w:pPr>
      <w:r w:rsidRPr="00D12914">
        <w:t>Africa Globe</w:t>
      </w:r>
    </w:p>
    <w:p w14:paraId="69F5E05E" w14:textId="07784187" w:rsidR="00AA5611" w:rsidRPr="00D12914" w:rsidRDefault="00AA5611" w:rsidP="001E3059">
      <w:pPr>
        <w:pStyle w:val="OCHABulletlist"/>
      </w:pPr>
      <w:r w:rsidRPr="00D12914">
        <w:t xml:space="preserve">Enter Africa Globe </w:t>
      </w:r>
      <w:r w:rsidRPr="00D12914">
        <w:rPr>
          <w:b/>
          <w:bCs/>
        </w:rPr>
        <w:t>in Name</w:t>
      </w:r>
      <w:r w:rsidRPr="00D12914">
        <w:t xml:space="preserve"> field</w:t>
      </w:r>
      <w:r w:rsidR="0031717D" w:rsidRPr="00D12914">
        <w:t xml:space="preserve"> (or name of your choice).</w:t>
      </w:r>
    </w:p>
    <w:p w14:paraId="2B769E1A" w14:textId="6A242E58" w:rsidR="0031717D" w:rsidRPr="00D12914" w:rsidRDefault="0031717D" w:rsidP="001E3059">
      <w:pPr>
        <w:pStyle w:val="OCHABulletlist"/>
      </w:pPr>
      <w:r w:rsidRPr="00D12914">
        <w:t xml:space="preserve">In Format, </w:t>
      </w:r>
      <w:r w:rsidR="00DF5D22" w:rsidRPr="00D12914">
        <w:t>select</w:t>
      </w:r>
      <w:r w:rsidRPr="00D12914">
        <w:t xml:space="preserve"> </w:t>
      </w:r>
      <w:r w:rsidR="00DF5D22" w:rsidRPr="00D12914">
        <w:rPr>
          <w:b/>
          <w:bCs/>
        </w:rPr>
        <w:t>Proj String</w:t>
      </w:r>
    </w:p>
    <w:p w14:paraId="0912C582" w14:textId="02A76CBC" w:rsidR="0086710B" w:rsidRPr="00D12914" w:rsidRDefault="0086710B" w:rsidP="001E3059">
      <w:pPr>
        <w:pStyle w:val="OCHABulletlist"/>
      </w:pPr>
      <w:r w:rsidRPr="00D12914">
        <w:t xml:space="preserve">Add the following String in </w:t>
      </w:r>
      <w:r w:rsidRPr="00D12914">
        <w:rPr>
          <w:b/>
          <w:bCs/>
        </w:rPr>
        <w:t>Parameter</w:t>
      </w:r>
      <w:r w:rsidRPr="00D12914">
        <w:t xml:space="preserve"> field:</w:t>
      </w:r>
      <w:r w:rsidR="00B837DE" w:rsidRPr="00D12914">
        <w:t xml:space="preserve"> </w:t>
      </w:r>
      <w:r w:rsidR="00B837DE" w:rsidRPr="00D12914">
        <w:t>+proj=nsper +lat_0=10 +lon_0=20 +h=15000000 +x_0=0 +y_0=0 +datum=WGS84 +units=m +no_defs</w:t>
      </w:r>
    </w:p>
    <w:p w14:paraId="6C031F5E" w14:textId="5E513D17" w:rsidR="00B837DE" w:rsidRPr="00D12914" w:rsidRDefault="00B837DE" w:rsidP="001E3059">
      <w:pPr>
        <w:pStyle w:val="OCHABulletlist"/>
      </w:pPr>
      <w:r w:rsidRPr="00D12914">
        <w:t xml:space="preserve">Click </w:t>
      </w:r>
      <w:r w:rsidRPr="00D12914">
        <w:rPr>
          <w:b/>
          <w:bCs/>
        </w:rPr>
        <w:t>OK</w:t>
      </w:r>
    </w:p>
    <w:p w14:paraId="6DA18095" w14:textId="43D4CBA7" w:rsidR="00593F23" w:rsidRPr="00D12914" w:rsidRDefault="00D12914" w:rsidP="00593F23">
      <w:pPr>
        <w:pStyle w:val="OCHANumberedlist"/>
        <w:rPr>
          <w:sz w:val="24"/>
          <w:szCs w:val="24"/>
        </w:rPr>
      </w:pPr>
      <w:r w:rsidRPr="00D12914">
        <w:rPr>
          <w:sz w:val="24"/>
          <w:szCs w:val="24"/>
        </w:rPr>
        <w:t>This creates the custom projection:</w:t>
      </w:r>
    </w:p>
    <w:p w14:paraId="0204B8D7" w14:textId="6DC30EE8" w:rsidR="00714B2A" w:rsidRDefault="002918DB" w:rsidP="00714B2A">
      <w:r w:rsidRPr="002918DB">
        <w:lastRenderedPageBreak/>
        <w:drawing>
          <wp:inline distT="0" distB="0" distL="0" distR="0" wp14:anchorId="3CBE29A9" wp14:editId="50E78C94">
            <wp:extent cx="6847205" cy="4471670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7205" cy="447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FC367" w14:textId="66969658" w:rsidR="00A2763E" w:rsidRPr="00C16C34" w:rsidRDefault="00A2763E" w:rsidP="00A2763E">
      <w:pPr>
        <w:pStyle w:val="OCHAHeading1"/>
      </w:pPr>
      <w:r>
        <w:rPr>
          <w:lang w:val="en-US"/>
        </w:rPr>
        <w:t>Other Globes</w:t>
      </w:r>
    </w:p>
    <w:p w14:paraId="3A128A82" w14:textId="353E10FE" w:rsidR="00C16C34" w:rsidRPr="00C16C34" w:rsidRDefault="00C16C34" w:rsidP="00786EB4">
      <w:pPr>
        <w:pStyle w:val="OCHAbodycopy"/>
      </w:pPr>
      <w:r>
        <w:t xml:space="preserve">To define </w:t>
      </w:r>
      <w:r w:rsidR="002A3F73">
        <w:t>other custom projections, go through the same steps as above. Give the custom projection a relevant name and past</w:t>
      </w:r>
      <w:r w:rsidR="00CA1331">
        <w:t xml:space="preserve">e in the </w:t>
      </w:r>
      <w:r w:rsidR="00CA1331" w:rsidRPr="00CA1331">
        <w:rPr>
          <w:b/>
          <w:bCs/>
        </w:rPr>
        <w:t xml:space="preserve">Parameters </w:t>
      </w:r>
      <w:r w:rsidR="00CA1331">
        <w:t xml:space="preserve">window the following </w:t>
      </w:r>
      <w:r w:rsidR="00CA1331" w:rsidRPr="00CA1331">
        <w:rPr>
          <w:b/>
          <w:bCs/>
        </w:rPr>
        <w:t>Proj Strings</w:t>
      </w:r>
      <w:r w:rsidR="00CA1331">
        <w:t>.</w:t>
      </w:r>
    </w:p>
    <w:p w14:paraId="7FBDF972" w14:textId="291EB432" w:rsidR="00A2763E" w:rsidRDefault="00A2763E" w:rsidP="00786EB4">
      <w:pPr>
        <w:pStyle w:val="OCHAHeading2"/>
      </w:pPr>
      <w:r>
        <w:t>Americas Globe</w:t>
      </w:r>
    </w:p>
    <w:p w14:paraId="19F3A66D" w14:textId="13C5C7D7" w:rsidR="00CA1331" w:rsidRPr="00305CB7" w:rsidRDefault="00305CB7" w:rsidP="00786EB4">
      <w:pPr>
        <w:pStyle w:val="OCHAbodycopy"/>
      </w:pPr>
      <w:r w:rsidRPr="00305CB7">
        <w:t>+proj=nsper +lat_0=-10 +lon_0=-80 +h=15000000 +x_0=0 +y_0=0 +datum=WGS84 +units=m +no_defs</w:t>
      </w:r>
    </w:p>
    <w:p w14:paraId="39AE7FC9" w14:textId="6E482EA5" w:rsidR="00A2763E" w:rsidRDefault="00A2763E" w:rsidP="00786EB4">
      <w:pPr>
        <w:pStyle w:val="OCHAHeading2"/>
      </w:pPr>
      <w:r>
        <w:t>Asia Globe</w:t>
      </w:r>
    </w:p>
    <w:p w14:paraId="62326EDE" w14:textId="724DD00E" w:rsidR="00305CB7" w:rsidRDefault="00305CB7" w:rsidP="00786EB4">
      <w:pPr>
        <w:pStyle w:val="OCHAbodycopy"/>
      </w:pPr>
      <w:r>
        <w:t>+proj=nsper +lat_0=30 +lon_0=90 +h=100000000 +x_0=0 +y_0=0 +datum=WGS84 +units=m +no_defs</w:t>
      </w:r>
    </w:p>
    <w:p w14:paraId="3112554D" w14:textId="695C8413" w:rsidR="00A2763E" w:rsidRDefault="00A2763E" w:rsidP="00786EB4">
      <w:pPr>
        <w:pStyle w:val="OCHAHeading2"/>
      </w:pPr>
      <w:r>
        <w:t>Europe Globe</w:t>
      </w:r>
    </w:p>
    <w:p w14:paraId="1D43AC10" w14:textId="73368C20" w:rsidR="00305CB7" w:rsidRDefault="00570305" w:rsidP="00786EB4">
      <w:pPr>
        <w:pStyle w:val="OCHAbodycopy"/>
      </w:pPr>
      <w:r>
        <w:t>+proj=nsper +lat_0=50 +lon_0=15 +h=100000000 +x_0=0 +y_0=0 +datum=WGS84 +units=m +no_defs</w:t>
      </w:r>
    </w:p>
    <w:p w14:paraId="74389F33" w14:textId="6F55B8F3" w:rsidR="00A2763E" w:rsidRDefault="00A2763E" w:rsidP="00786EB4">
      <w:pPr>
        <w:pStyle w:val="OCHAHeading2"/>
      </w:pPr>
      <w:r>
        <w:lastRenderedPageBreak/>
        <w:t>Middle East</w:t>
      </w:r>
      <w:r w:rsidR="00C16C34">
        <w:t xml:space="preserve"> Globe</w:t>
      </w:r>
    </w:p>
    <w:p w14:paraId="46A5270E" w14:textId="402E1CCB" w:rsidR="00570305" w:rsidRDefault="00570305" w:rsidP="00786EB4">
      <w:pPr>
        <w:pStyle w:val="OCHAbodycopy"/>
      </w:pPr>
      <w:r>
        <w:t>+proj=nsper +lat_0=30 +lon_0=50 +h=15000000 +x_0=0 +y_0=0 +datum=WGS84 +units=m +no_defs</w:t>
      </w:r>
    </w:p>
    <w:p w14:paraId="2D77C31A" w14:textId="3300DC84" w:rsidR="00C16C34" w:rsidRDefault="00C16C34" w:rsidP="00786EB4">
      <w:pPr>
        <w:pStyle w:val="OCHAHeading2"/>
      </w:pPr>
      <w:r>
        <w:t>Oceania Globe</w:t>
      </w:r>
    </w:p>
    <w:p w14:paraId="43187704" w14:textId="0296D029" w:rsidR="00570305" w:rsidRDefault="0018503A" w:rsidP="00786EB4">
      <w:pPr>
        <w:pStyle w:val="OCHAbodycopy"/>
      </w:pPr>
      <w:r>
        <w:t>+proj=nsper +lat_0=-20 +lon_0=150 +h=100000000 +x_0=0 +y_0=0 +datum=WGS84 +units=m +no_defs</w:t>
      </w:r>
    </w:p>
    <w:p w14:paraId="0EF2AFFF" w14:textId="0E8DB285" w:rsidR="00C16C34" w:rsidRDefault="00C16C34" w:rsidP="00786EB4">
      <w:pPr>
        <w:pStyle w:val="OCHAHeading2"/>
      </w:pPr>
      <w:r>
        <w:t>Pacific Globe</w:t>
      </w:r>
    </w:p>
    <w:p w14:paraId="6D0658E7" w14:textId="0FA2988E" w:rsidR="0018503A" w:rsidRDefault="0018503A" w:rsidP="00786EB4">
      <w:pPr>
        <w:pStyle w:val="OCHAbodycopy"/>
      </w:pPr>
      <w:r>
        <w:t>+proj=nsper +lat_0=20 +lon_0=120 +h=100000000 +x_0=0 +y_0=0 +datum=WGS84 +units=m +no_defs +type=crs</w:t>
      </w:r>
    </w:p>
    <w:p w14:paraId="6BC328DE" w14:textId="2CEED349" w:rsidR="001C437B" w:rsidRDefault="00AF19CF" w:rsidP="00AF19CF">
      <w:pPr>
        <w:pStyle w:val="OCHAHeading1"/>
      </w:pPr>
      <w:r>
        <w:rPr>
          <w:lang w:val="en-US"/>
        </w:rPr>
        <w:t>Applying Custom projection</w:t>
      </w:r>
    </w:p>
    <w:p w14:paraId="45F09E2A" w14:textId="36358088" w:rsidR="00AF19CF" w:rsidRPr="00AF19CF" w:rsidRDefault="00AF19CF" w:rsidP="00AF19CF">
      <w:pPr>
        <w:pStyle w:val="NormalWeb"/>
        <w:numPr>
          <w:ilvl w:val="0"/>
          <w:numId w:val="13"/>
        </w:numPr>
        <w:shd w:val="clear" w:color="auto" w:fill="FCFCFC"/>
        <w:spacing w:before="0" w:beforeAutospacing="0" w:after="0" w:afterAutospacing="0" w:line="360" w:lineRule="atLeast"/>
        <w:ind w:left="1080"/>
        <w:rPr>
          <w:rFonts w:ascii="Arial" w:hAnsi="Arial" w:cs="Arial"/>
          <w:color w:val="404040"/>
        </w:rPr>
      </w:pPr>
      <w:r w:rsidRPr="00AF19CF">
        <w:rPr>
          <w:rFonts w:ascii="Arial" w:hAnsi="Arial" w:cs="Arial"/>
          <w:color w:val="404040"/>
        </w:rPr>
        <w:t>Click on the </w:t>
      </w:r>
      <w:r w:rsidRPr="00AF19CF">
        <w:rPr>
          <w:rFonts w:ascii="Arial" w:hAnsi="Arial" w:cs="Arial"/>
          <w:noProof/>
          <w:color w:val="2980B9"/>
        </w:rPr>
        <w:drawing>
          <wp:inline distT="0" distB="0" distL="0" distR="0" wp14:anchorId="5D41F213" wp14:editId="78ECF9BB">
            <wp:extent cx="152400" cy="137160"/>
            <wp:effectExtent l="0" t="0" r="0" b="0"/>
            <wp:docPr id="23" name="Picture 23" descr="projectionEnable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ctionEnable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9CF">
        <w:rPr>
          <w:rFonts w:ascii="Arial" w:hAnsi="Arial" w:cs="Arial"/>
          <w:color w:val="404040"/>
        </w:rPr>
        <w:t> </w:t>
      </w:r>
      <w:r w:rsidRPr="00AF19CF">
        <w:rPr>
          <w:rFonts w:ascii="Arial" w:hAnsi="Arial" w:cs="Arial"/>
          <w:color w:val="404040"/>
          <w:vertAlign w:val="superscript"/>
        </w:rPr>
        <w:t>Current CRS</w:t>
      </w:r>
      <w:r w:rsidRPr="00AF19CF">
        <w:rPr>
          <w:rFonts w:ascii="Arial" w:hAnsi="Arial" w:cs="Arial"/>
          <w:color w:val="404040"/>
        </w:rPr>
        <w:t> button at the right of the status bar to change the project CRS</w:t>
      </w:r>
    </w:p>
    <w:p w14:paraId="3AF0943D" w14:textId="77777777" w:rsidR="00AF19CF" w:rsidRPr="00AF19CF" w:rsidRDefault="00AF19CF" w:rsidP="00AF19CF">
      <w:pPr>
        <w:pStyle w:val="NormalWeb"/>
        <w:numPr>
          <w:ilvl w:val="0"/>
          <w:numId w:val="13"/>
        </w:numPr>
        <w:shd w:val="clear" w:color="auto" w:fill="FCFCFC"/>
        <w:spacing w:before="0" w:beforeAutospacing="0" w:after="0" w:afterAutospacing="0" w:line="360" w:lineRule="atLeast"/>
        <w:ind w:left="1080"/>
        <w:rPr>
          <w:rFonts w:ascii="Arial" w:hAnsi="Arial" w:cs="Arial"/>
          <w:color w:val="404040"/>
        </w:rPr>
      </w:pPr>
      <w:r w:rsidRPr="00AF19CF">
        <w:rPr>
          <w:rFonts w:ascii="Arial" w:hAnsi="Arial" w:cs="Arial"/>
          <w:color w:val="404040"/>
        </w:rPr>
        <w:t>Choose your newly defined </w:t>
      </w:r>
      <w:r w:rsidRPr="00AF19CF">
        <w:rPr>
          <w:rStyle w:val="highlighted"/>
          <w:rFonts w:ascii="Arial" w:hAnsi="Arial" w:cs="Arial"/>
          <w:b/>
          <w:bCs/>
          <w:color w:val="404040"/>
          <w:shd w:val="clear" w:color="auto" w:fill="F1C40F"/>
        </w:rPr>
        <w:t>projection</w:t>
      </w:r>
      <w:r w:rsidRPr="00AF19CF">
        <w:rPr>
          <w:rFonts w:ascii="Arial" w:hAnsi="Arial" w:cs="Arial"/>
          <w:color w:val="404040"/>
        </w:rPr>
        <w:t> (search for its name in the </w:t>
      </w:r>
      <w:r w:rsidRPr="00AF19CF">
        <w:rPr>
          <w:rStyle w:val="guilabel"/>
          <w:rFonts w:ascii="Arial" w:hAnsi="Arial" w:cs="Arial"/>
          <w:b/>
          <w:bCs/>
          <w:color w:val="404040"/>
          <w:bdr w:val="single" w:sz="6" w:space="2" w:color="7FBBE3" w:frame="1"/>
          <w:shd w:val="clear" w:color="auto" w:fill="7FBBE3"/>
        </w:rPr>
        <w:t>Filter</w:t>
      </w:r>
      <w:r w:rsidRPr="00AF19CF">
        <w:rPr>
          <w:rFonts w:ascii="Arial" w:hAnsi="Arial" w:cs="Arial"/>
          <w:color w:val="404040"/>
        </w:rPr>
        <w:t> field)</w:t>
      </w:r>
    </w:p>
    <w:p w14:paraId="3A73BFFA" w14:textId="77777777" w:rsidR="00AF19CF" w:rsidRPr="00AF19CF" w:rsidRDefault="00AF19CF" w:rsidP="00AF19CF">
      <w:pPr>
        <w:pStyle w:val="NormalWeb"/>
        <w:numPr>
          <w:ilvl w:val="0"/>
          <w:numId w:val="13"/>
        </w:numPr>
        <w:shd w:val="clear" w:color="auto" w:fill="FCFCFC"/>
        <w:spacing w:before="0" w:beforeAutospacing="0" w:after="180" w:afterAutospacing="0" w:line="360" w:lineRule="atLeast"/>
        <w:ind w:left="1080"/>
        <w:rPr>
          <w:rFonts w:ascii="Arial" w:hAnsi="Arial" w:cs="Arial"/>
          <w:color w:val="404040"/>
        </w:rPr>
      </w:pPr>
      <w:r w:rsidRPr="00AF19CF">
        <w:rPr>
          <w:rFonts w:ascii="Arial" w:hAnsi="Arial" w:cs="Arial"/>
          <w:color w:val="404040"/>
        </w:rPr>
        <w:t>On applying this </w:t>
      </w:r>
      <w:r w:rsidRPr="00AF19CF">
        <w:rPr>
          <w:rStyle w:val="highlighted"/>
          <w:rFonts w:ascii="Arial" w:hAnsi="Arial" w:cs="Arial"/>
          <w:b/>
          <w:bCs/>
          <w:color w:val="404040"/>
          <w:shd w:val="clear" w:color="auto" w:fill="F1C40F"/>
        </w:rPr>
        <w:t>projection</w:t>
      </w:r>
      <w:r w:rsidRPr="00AF19CF">
        <w:rPr>
          <w:rFonts w:ascii="Arial" w:hAnsi="Arial" w:cs="Arial"/>
          <w:color w:val="404040"/>
        </w:rPr>
        <w:t>, the map will be reprojected</w:t>
      </w:r>
    </w:p>
    <w:p w14:paraId="62523374" w14:textId="77777777" w:rsidR="001C437B" w:rsidRPr="00AF19CF" w:rsidRDefault="001C437B" w:rsidP="00786EB4">
      <w:pPr>
        <w:pStyle w:val="OCHAbodycopy"/>
        <w:rPr>
          <w:lang w:val="en-AU"/>
        </w:rPr>
      </w:pPr>
    </w:p>
    <w:sectPr w:rsidR="001C437B" w:rsidRPr="00AF19CF" w:rsidSect="00B15F47">
      <w:headerReference w:type="default" r:id="rId17"/>
      <w:footerReference w:type="default" r:id="rId18"/>
      <w:footerReference w:type="first" r:id="rId19"/>
      <w:pgSz w:w="11907" w:h="16839" w:code="9"/>
      <w:pgMar w:top="562" w:right="562" w:bottom="562" w:left="562" w:header="562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23403" w14:textId="77777777" w:rsidR="00B447D6" w:rsidRDefault="00B447D6">
      <w:r>
        <w:separator/>
      </w:r>
    </w:p>
    <w:p w14:paraId="7B22484E" w14:textId="77777777" w:rsidR="00B447D6" w:rsidRDefault="00B447D6"/>
  </w:endnote>
  <w:endnote w:type="continuationSeparator" w:id="0">
    <w:p w14:paraId="4F2FBBC7" w14:textId="77777777" w:rsidR="00B447D6" w:rsidRDefault="00B447D6">
      <w:r>
        <w:continuationSeparator/>
      </w:r>
    </w:p>
    <w:p w14:paraId="75439F53" w14:textId="77777777" w:rsidR="00B447D6" w:rsidRDefault="00B447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5BEB4" w14:textId="77777777" w:rsidR="00D74959" w:rsidRDefault="007456A0" w:rsidP="00F131C4">
    <w:pPr>
      <w:pStyle w:val="Footer"/>
      <w:jc w:val="center"/>
      <w:rPr>
        <w:color w:val="418FDE"/>
        <w:sz w:val="16"/>
        <w:szCs w:val="16"/>
      </w:rPr>
    </w:pPr>
  </w:p>
  <w:p w14:paraId="0FC1E0CD" w14:textId="77777777" w:rsidR="00E71565" w:rsidRPr="00F131C4" w:rsidRDefault="00137F0C" w:rsidP="00F131C4">
    <w:pPr>
      <w:pStyle w:val="Footer"/>
      <w:jc w:val="center"/>
      <w:rPr>
        <w:sz w:val="16"/>
        <w:szCs w:val="16"/>
      </w:rPr>
    </w:pPr>
    <w:r w:rsidRPr="00FC3BEB">
      <w:rPr>
        <w:rFonts w:cs="Arial"/>
        <w:noProof/>
      </w:rPr>
      <mc:AlternateContent>
        <mc:Choice Requires="wps">
          <w:drawing>
            <wp:anchor distT="4294967288" distB="4294967288" distL="114300" distR="114300" simplePos="0" relativeHeight="251661312" behindDoc="0" locked="0" layoutInCell="1" allowOverlap="1" wp14:anchorId="490A7BFB" wp14:editId="32433A54">
              <wp:simplePos x="0" y="0"/>
              <wp:positionH relativeFrom="page">
                <wp:posOffset>356870</wp:posOffset>
              </wp:positionH>
              <wp:positionV relativeFrom="paragraph">
                <wp:posOffset>-84456</wp:posOffset>
              </wp:positionV>
              <wp:extent cx="6859905" cy="0"/>
              <wp:effectExtent l="0" t="0" r="0" b="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99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18FD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49D1D0" id="Straight Connector 12" o:spid="_x0000_s1026" style="position:absolute;z-index:251661312;visibility:visible;mso-wrap-style:square;mso-width-percent:0;mso-height-percent:0;mso-wrap-distance-left:9pt;mso-wrap-distance-top:-22e-5mm;mso-wrap-distance-right:9pt;mso-wrap-distance-bottom:-22e-5mm;mso-position-horizontal:absolute;mso-position-horizontal-relative:page;mso-position-vertical:absolute;mso-position-vertical-relative:text;mso-width-percent:0;mso-height-percent:0;mso-width-relative:margin;mso-height-relative:page" from="28.1pt,-6.65pt" to="568.2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" strokecolor="#418fde">
              <o:lock v:ext="edit" shapetype="f"/>
              <w10:wrap anchorx="page"/>
            </v:line>
          </w:pict>
        </mc:Fallback>
      </mc:AlternateContent>
    </w:r>
    <w:r w:rsidRPr="00FC3BEB">
      <w:rPr>
        <w:rFonts w:cs="Arial"/>
        <w:color w:val="418FDE"/>
        <w:sz w:val="16"/>
        <w:szCs w:val="16"/>
      </w:rPr>
      <w:t>United Nations Office for the Coordination of Humanitarian Affairs</w:t>
    </w:r>
    <w:r>
      <w:rPr>
        <w:sz w:val="16"/>
        <w:szCs w:val="16"/>
      </w:rPr>
      <w:br/>
    </w:r>
    <w:r w:rsidRPr="000C1A26">
      <w:rPr>
        <w:rStyle w:val="Hyperlink"/>
        <w:b/>
        <w:bCs/>
        <w:color w:val="418FDE"/>
        <w:sz w:val="16"/>
        <w:szCs w:val="16"/>
      </w:rPr>
      <w:t>www.unocha.org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57229" w14:textId="77777777" w:rsidR="00D74959" w:rsidRDefault="007456A0" w:rsidP="00F131C4">
    <w:pPr>
      <w:pStyle w:val="Footer"/>
      <w:jc w:val="center"/>
      <w:rPr>
        <w:color w:val="418FDE"/>
        <w:sz w:val="16"/>
        <w:szCs w:val="16"/>
      </w:rPr>
    </w:pPr>
  </w:p>
  <w:p w14:paraId="3369363C" w14:textId="77777777" w:rsidR="00B50D21" w:rsidRDefault="007456A0" w:rsidP="00F131C4">
    <w:pPr>
      <w:pStyle w:val="Footer"/>
      <w:jc w:val="center"/>
      <w:rPr>
        <w:color w:val="418FDE"/>
        <w:sz w:val="16"/>
        <w:szCs w:val="16"/>
      </w:rPr>
    </w:pPr>
  </w:p>
  <w:p w14:paraId="66525D22" w14:textId="77777777" w:rsidR="00D74959" w:rsidRDefault="007456A0" w:rsidP="00F131C4">
    <w:pPr>
      <w:pStyle w:val="Footer"/>
      <w:jc w:val="center"/>
      <w:rPr>
        <w:color w:val="418FDE"/>
        <w:sz w:val="16"/>
        <w:szCs w:val="16"/>
      </w:rPr>
    </w:pPr>
  </w:p>
  <w:p w14:paraId="00CBCA2E" w14:textId="77777777" w:rsidR="00E71565" w:rsidRPr="00FC3BEB" w:rsidRDefault="00137F0C" w:rsidP="00F131C4">
    <w:pPr>
      <w:pStyle w:val="Footer"/>
      <w:jc w:val="center"/>
      <w:rPr>
        <w:rFonts w:cs="Arial"/>
        <w:color w:val="418FDE"/>
        <w:sz w:val="16"/>
        <w:szCs w:val="16"/>
      </w:rPr>
    </w:pPr>
    <w:r w:rsidRPr="00FC3BEB">
      <w:rPr>
        <w:rFonts w:cs="Arial"/>
        <w:noProof/>
        <w:sz w:val="16"/>
        <w:szCs w:val="16"/>
      </w:rPr>
      <mc:AlternateContent>
        <mc:Choice Requires="wps">
          <w:drawing>
            <wp:anchor distT="4294967288" distB="4294967288" distL="114300" distR="114300" simplePos="0" relativeHeight="251659264" behindDoc="0" locked="0" layoutInCell="1" allowOverlap="1" wp14:anchorId="582182CE" wp14:editId="18A3EDF5">
              <wp:simplePos x="0" y="0"/>
              <wp:positionH relativeFrom="page">
                <wp:posOffset>356870</wp:posOffset>
              </wp:positionH>
              <wp:positionV relativeFrom="paragraph">
                <wp:posOffset>-113666</wp:posOffset>
              </wp:positionV>
              <wp:extent cx="6859905" cy="0"/>
              <wp:effectExtent l="0" t="0" r="0" b="0"/>
              <wp:wrapNone/>
              <wp:docPr id="10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99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18FD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9CDC68" id="Straight Connector 9" o:spid="_x0000_s1026" style="position:absolute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page;mso-position-vertical:absolute;mso-position-vertical-relative:text;mso-width-percent:0;mso-height-percent:0;mso-width-relative:margin;mso-height-relative:page" from="28.1pt,-8.95pt" to="568.25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" strokecolor="#418fde">
              <o:lock v:ext="edit" shapetype="f"/>
              <w10:wrap anchorx="page"/>
            </v:line>
          </w:pict>
        </mc:Fallback>
      </mc:AlternateContent>
    </w:r>
    <w:r w:rsidRPr="00FC3BEB">
      <w:rPr>
        <w:rFonts w:cs="Arial"/>
        <w:color w:val="418FDE"/>
        <w:sz w:val="16"/>
        <w:szCs w:val="16"/>
      </w:rPr>
      <w:t>The mission of the United Nations Office for the Coordination of Humanitarian Affairs (OCHA) is to</w:t>
    </w:r>
  </w:p>
  <w:p w14:paraId="2517FE9C" w14:textId="77777777" w:rsidR="00F131C4" w:rsidRPr="00FC3BEB" w:rsidRDefault="00137F0C" w:rsidP="00F131C4">
    <w:pPr>
      <w:pStyle w:val="Footer"/>
      <w:jc w:val="center"/>
      <w:rPr>
        <w:rFonts w:cs="Arial"/>
        <w:color w:val="418FDE"/>
        <w:sz w:val="16"/>
        <w:szCs w:val="16"/>
      </w:rPr>
    </w:pPr>
    <w:r w:rsidRPr="00FC3BEB">
      <w:rPr>
        <w:rFonts w:cs="Arial"/>
        <w:color w:val="418FDE"/>
        <w:sz w:val="16"/>
        <w:szCs w:val="16"/>
      </w:rPr>
      <w:t>Coordinate the global emergency response to save lives and protect people in humanitarian crises.</w:t>
    </w:r>
  </w:p>
  <w:p w14:paraId="248F6D7B" w14:textId="77777777" w:rsidR="00F131C4" w:rsidRPr="00FC3BEB" w:rsidRDefault="00137F0C" w:rsidP="00F131C4">
    <w:pPr>
      <w:pStyle w:val="Footer"/>
      <w:jc w:val="center"/>
      <w:rPr>
        <w:rFonts w:cs="Arial"/>
        <w:color w:val="418FDE"/>
        <w:sz w:val="16"/>
        <w:szCs w:val="16"/>
      </w:rPr>
    </w:pPr>
    <w:r w:rsidRPr="00FC3BEB">
      <w:rPr>
        <w:rFonts w:cs="Arial"/>
        <w:color w:val="418FDE"/>
        <w:sz w:val="16"/>
        <w:szCs w:val="16"/>
      </w:rPr>
      <w:t>We advocate for effective and principled humanitarian action by all, for all.</w:t>
    </w:r>
  </w:p>
  <w:p w14:paraId="2D67DF9D" w14:textId="77777777" w:rsidR="00F131C4" w:rsidRPr="001A353E" w:rsidRDefault="00137F0C" w:rsidP="00B15F47">
    <w:pPr>
      <w:pStyle w:val="Footer"/>
      <w:jc w:val="center"/>
      <w:rPr>
        <w:rStyle w:val="Hyperlink"/>
        <w:b/>
        <w:color w:val="418FDE"/>
        <w:sz w:val="16"/>
        <w:szCs w:val="16"/>
      </w:rPr>
    </w:pPr>
    <w:r w:rsidRPr="001A353E">
      <w:rPr>
        <w:rStyle w:val="Hyperlink"/>
        <w:b/>
        <w:color w:val="418FDE"/>
        <w:sz w:val="16"/>
        <w:szCs w:val="16"/>
      </w:rPr>
      <w:t>www.unocha.org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55BC7" w14:textId="77777777" w:rsidR="00B447D6" w:rsidRDefault="00B447D6">
      <w:r>
        <w:separator/>
      </w:r>
    </w:p>
    <w:p w14:paraId="6EEE9D3C" w14:textId="77777777" w:rsidR="00B447D6" w:rsidRDefault="00B447D6"/>
  </w:footnote>
  <w:footnote w:type="continuationSeparator" w:id="0">
    <w:p w14:paraId="180C8A46" w14:textId="77777777" w:rsidR="00B447D6" w:rsidRDefault="00B447D6">
      <w:r>
        <w:continuationSeparator/>
      </w:r>
    </w:p>
    <w:p w14:paraId="3421523B" w14:textId="77777777" w:rsidR="00B447D6" w:rsidRDefault="00B447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69E98" w14:textId="77777777" w:rsidR="003D213B" w:rsidRDefault="007456A0" w:rsidP="003D213B">
    <w:pPr>
      <w:pStyle w:val="ochaheaderfooter"/>
      <w:jc w:val="left"/>
      <w:rPr>
        <w:color w:val="418FDE"/>
        <w:szCs w:val="20"/>
      </w:rPr>
    </w:pPr>
  </w:p>
  <w:p w14:paraId="1F6F1E5D" w14:textId="77777777" w:rsidR="00E71565" w:rsidRPr="00F12B7F" w:rsidRDefault="00137F0C" w:rsidP="00B15F47">
    <w:pPr>
      <w:pStyle w:val="ochaheaderfooter"/>
      <w:ind w:right="0"/>
      <w:rPr>
        <w:color w:val="026CB6"/>
      </w:rPr>
    </w:pPr>
    <w:r>
      <w:rPr>
        <w:color w:val="418FDE"/>
        <w:szCs w:val="20"/>
      </w:rPr>
      <w:t>OCHA generic template</w:t>
    </w:r>
    <w:r w:rsidRPr="00903329">
      <w:rPr>
        <w:color w:val="026CB6"/>
        <w:sz w:val="20"/>
        <w:szCs w:val="20"/>
      </w:rPr>
      <w:t xml:space="preserve"> </w:t>
    </w:r>
    <w:r w:rsidRPr="0005211F">
      <w:rPr>
        <w:b/>
        <w:color w:val="418FDE"/>
      </w:rPr>
      <w:t>|</w:t>
    </w:r>
    <w:r w:rsidRPr="0005211F">
      <w:rPr>
        <w:color w:val="418FDE"/>
      </w:rPr>
      <w:t xml:space="preserve"> </w:t>
    </w:r>
    <w:r w:rsidRPr="0005211F">
      <w:rPr>
        <w:color w:val="418FDE"/>
      </w:rPr>
      <w:fldChar w:fldCharType="begin"/>
    </w:r>
    <w:r w:rsidRPr="0005211F">
      <w:rPr>
        <w:color w:val="418FDE"/>
      </w:rPr>
      <w:instrText xml:space="preserve"> PAGE   \* MERGEFORMAT </w:instrText>
    </w:r>
    <w:r w:rsidRPr="0005211F">
      <w:rPr>
        <w:color w:val="418FDE"/>
      </w:rPr>
      <w:fldChar w:fldCharType="separate"/>
    </w:r>
    <w:r w:rsidRPr="0005211F">
      <w:rPr>
        <w:color w:val="418FDE"/>
      </w:rPr>
      <w:t>2</w:t>
    </w:r>
    <w:r w:rsidRPr="0005211F">
      <w:rPr>
        <w:color w:val="418FDE"/>
      </w:rPr>
      <w:fldChar w:fldCharType="end"/>
    </w:r>
  </w:p>
  <w:p w14:paraId="04EC93E8" w14:textId="77777777" w:rsidR="00566932" w:rsidRDefault="00137F0C">
    <w:r>
      <w:rPr>
        <w:noProof/>
      </w:rPr>
      <mc:AlternateContent>
        <mc:Choice Requires="wps">
          <w:drawing>
            <wp:anchor distT="4294967288" distB="4294967288" distL="114300" distR="114300" simplePos="0" relativeHeight="251660288" behindDoc="0" locked="0" layoutInCell="1" allowOverlap="1" wp14:anchorId="76BD560B" wp14:editId="589AE330">
              <wp:simplePos x="0" y="0"/>
              <wp:positionH relativeFrom="page">
                <wp:posOffset>356870</wp:posOffset>
              </wp:positionH>
              <wp:positionV relativeFrom="paragraph">
                <wp:posOffset>60959</wp:posOffset>
              </wp:positionV>
              <wp:extent cx="6859905" cy="0"/>
              <wp:effectExtent l="0" t="0" r="0" b="0"/>
              <wp:wrapNone/>
              <wp:docPr id="13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99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18FD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38D7A" id="Straight Connector 11" o:spid="_x0000_s1026" style="position:absolute;z-index:251660288;visibility:visible;mso-wrap-style:square;mso-width-percent:0;mso-height-percent:0;mso-wrap-distance-left:9pt;mso-wrap-distance-top:-22e-5mm;mso-wrap-distance-right:9pt;mso-wrap-distance-bottom:-22e-5mm;mso-position-horizontal:absolute;mso-position-horizontal-relative:page;mso-position-vertical:absolute;mso-position-vertical-relative:text;mso-width-percent:0;mso-height-percent:0;mso-width-relative:margin;mso-height-relative:page" from="28.1pt,4.8pt" to="568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" strokecolor="#418fde">
              <o:lock v:ext="edit" shapetype="f"/>
              <w10:wrap anchorx="page"/>
            </v:line>
          </w:pict>
        </mc:Fallback>
      </mc:AlternateContent>
    </w:r>
  </w:p>
  <w:p w14:paraId="02F2CEA7" w14:textId="77777777" w:rsidR="00246F1E" w:rsidRDefault="00246F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24B90"/>
    <w:multiLevelType w:val="hybridMultilevel"/>
    <w:tmpl w:val="B854F5B0"/>
    <w:lvl w:ilvl="0" w:tplc="FD46F57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3F3F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87CDF"/>
    <w:multiLevelType w:val="hybridMultilevel"/>
    <w:tmpl w:val="95C66918"/>
    <w:lvl w:ilvl="0" w:tplc="45204CBA">
      <w:start w:val="1"/>
      <w:numFmt w:val="decimal"/>
      <w:lvlText w:val="%1."/>
      <w:lvlJc w:val="left"/>
      <w:pPr>
        <w:ind w:left="227" w:hanging="227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F18B9"/>
    <w:multiLevelType w:val="hybridMultilevel"/>
    <w:tmpl w:val="5C84CE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7222B"/>
    <w:multiLevelType w:val="multilevel"/>
    <w:tmpl w:val="833E6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E4857"/>
    <w:multiLevelType w:val="hybridMultilevel"/>
    <w:tmpl w:val="F1A28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E54F6"/>
    <w:multiLevelType w:val="hybridMultilevel"/>
    <w:tmpl w:val="794845BE"/>
    <w:lvl w:ilvl="0" w:tplc="0A502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F7EAA"/>
    <w:multiLevelType w:val="hybridMultilevel"/>
    <w:tmpl w:val="2A30EAD8"/>
    <w:lvl w:ilvl="0" w:tplc="10282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76799"/>
    <w:multiLevelType w:val="multilevel"/>
    <w:tmpl w:val="F278909C"/>
    <w:lvl w:ilvl="0">
      <w:start w:val="1"/>
      <w:numFmt w:val="decimal"/>
      <w:pStyle w:val="OCHA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CHA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CHA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CHA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2B755B3"/>
    <w:multiLevelType w:val="multilevel"/>
    <w:tmpl w:val="F1A28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73D55"/>
    <w:multiLevelType w:val="multilevel"/>
    <w:tmpl w:val="282CAEA0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E25B0"/>
    <w:multiLevelType w:val="hybridMultilevel"/>
    <w:tmpl w:val="282CAEA0"/>
    <w:lvl w:ilvl="0" w:tplc="6068058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E22AD"/>
    <w:multiLevelType w:val="hybridMultilevel"/>
    <w:tmpl w:val="3EB2C22C"/>
    <w:lvl w:ilvl="0" w:tplc="CA387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B259E"/>
    <w:multiLevelType w:val="multilevel"/>
    <w:tmpl w:val="A1B66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8A7E55"/>
    <w:multiLevelType w:val="hybridMultilevel"/>
    <w:tmpl w:val="D2B2AACA"/>
    <w:lvl w:ilvl="0" w:tplc="B900E53C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47C6F"/>
    <w:multiLevelType w:val="multilevel"/>
    <w:tmpl w:val="F9E67B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7"/>
  </w:num>
  <w:num w:numId="10">
    <w:abstractNumId w:val="14"/>
  </w:num>
  <w:num w:numId="11">
    <w:abstractNumId w:val="1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5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D6"/>
    <w:rsid w:val="00003746"/>
    <w:rsid w:val="000432CB"/>
    <w:rsid w:val="0005397C"/>
    <w:rsid w:val="00081A41"/>
    <w:rsid w:val="00090F63"/>
    <w:rsid w:val="000E0D43"/>
    <w:rsid w:val="00131538"/>
    <w:rsid w:val="00137F0C"/>
    <w:rsid w:val="00143527"/>
    <w:rsid w:val="001823B3"/>
    <w:rsid w:val="0018503A"/>
    <w:rsid w:val="00190086"/>
    <w:rsid w:val="001C437B"/>
    <w:rsid w:val="001E3059"/>
    <w:rsid w:val="00246F1E"/>
    <w:rsid w:val="002918DB"/>
    <w:rsid w:val="00297200"/>
    <w:rsid w:val="002A3F73"/>
    <w:rsid w:val="002B1516"/>
    <w:rsid w:val="002C5407"/>
    <w:rsid w:val="00305CB7"/>
    <w:rsid w:val="0031717D"/>
    <w:rsid w:val="003563C4"/>
    <w:rsid w:val="00376559"/>
    <w:rsid w:val="00394844"/>
    <w:rsid w:val="00414FC2"/>
    <w:rsid w:val="00453D5E"/>
    <w:rsid w:val="00497324"/>
    <w:rsid w:val="00570305"/>
    <w:rsid w:val="00593F23"/>
    <w:rsid w:val="005D2A83"/>
    <w:rsid w:val="00611364"/>
    <w:rsid w:val="00683E31"/>
    <w:rsid w:val="00685DC4"/>
    <w:rsid w:val="006F299B"/>
    <w:rsid w:val="007063C9"/>
    <w:rsid w:val="00714B2A"/>
    <w:rsid w:val="007456A0"/>
    <w:rsid w:val="00780D6A"/>
    <w:rsid w:val="00786EB4"/>
    <w:rsid w:val="007A7EC4"/>
    <w:rsid w:val="007B2F0E"/>
    <w:rsid w:val="007F5422"/>
    <w:rsid w:val="007F58B8"/>
    <w:rsid w:val="008032A3"/>
    <w:rsid w:val="0083511D"/>
    <w:rsid w:val="0084467F"/>
    <w:rsid w:val="00860F68"/>
    <w:rsid w:val="0086710B"/>
    <w:rsid w:val="0093677A"/>
    <w:rsid w:val="009E54A7"/>
    <w:rsid w:val="00A15FAE"/>
    <w:rsid w:val="00A2763E"/>
    <w:rsid w:val="00A85D16"/>
    <w:rsid w:val="00AA5611"/>
    <w:rsid w:val="00AB3101"/>
    <w:rsid w:val="00AF19CF"/>
    <w:rsid w:val="00AF37C4"/>
    <w:rsid w:val="00AF5795"/>
    <w:rsid w:val="00B17228"/>
    <w:rsid w:val="00B447D6"/>
    <w:rsid w:val="00B837DE"/>
    <w:rsid w:val="00BB3984"/>
    <w:rsid w:val="00BB6E98"/>
    <w:rsid w:val="00BE745F"/>
    <w:rsid w:val="00C15AAA"/>
    <w:rsid w:val="00C16C34"/>
    <w:rsid w:val="00C54E68"/>
    <w:rsid w:val="00CA1331"/>
    <w:rsid w:val="00CA4148"/>
    <w:rsid w:val="00CC2B9B"/>
    <w:rsid w:val="00D00A7C"/>
    <w:rsid w:val="00D02888"/>
    <w:rsid w:val="00D12914"/>
    <w:rsid w:val="00DF5D22"/>
    <w:rsid w:val="00E13B1D"/>
    <w:rsid w:val="00E72D84"/>
    <w:rsid w:val="00E93BFC"/>
    <w:rsid w:val="00EC2298"/>
    <w:rsid w:val="00F11B8B"/>
    <w:rsid w:val="00F53D3E"/>
    <w:rsid w:val="00FB44AA"/>
    <w:rsid w:val="00FC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CA51"/>
  <w15:chartTrackingRefBased/>
  <w15:docId w15:val="{F262B554-8136-453C-8B28-FB2B4AA1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C4"/>
    <w:pPr>
      <w:spacing w:after="160" w:line="276" w:lineRule="auto"/>
    </w:pPr>
    <w:rPr>
      <w:rFonts w:ascii="Arial" w:hAnsi="Arial"/>
      <w:color w:val="3F3F3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7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EC4"/>
    <w:rPr>
      <w:rFonts w:ascii="Arial" w:hAnsi="Arial"/>
      <w:color w:val="3F3F3F"/>
      <w:sz w:val="20"/>
    </w:rPr>
  </w:style>
  <w:style w:type="paragraph" w:customStyle="1" w:styleId="01OCHAHeadertitle">
    <w:name w:val="01 OCHA Header title"/>
    <w:autoRedefine/>
    <w:qFormat/>
    <w:rsid w:val="007A7EC4"/>
    <w:pPr>
      <w:spacing w:after="40"/>
    </w:pPr>
    <w:rPr>
      <w:rFonts w:ascii="Arial" w:eastAsia="PMingLiU" w:hAnsi="Arial" w:cs="Arial"/>
      <w:b/>
      <w:color w:val="418FDE"/>
      <w:sz w:val="40"/>
      <w:szCs w:val="40"/>
      <w:lang w:eastAsia="zh-TW"/>
    </w:rPr>
  </w:style>
  <w:style w:type="paragraph" w:customStyle="1" w:styleId="02OCHAHeadersubtitle">
    <w:name w:val="02 OCHA Header subtitle"/>
    <w:autoRedefine/>
    <w:qFormat/>
    <w:rsid w:val="00B17228"/>
    <w:pPr>
      <w:spacing w:after="100"/>
    </w:pPr>
    <w:rPr>
      <w:rFonts w:ascii="Arial" w:eastAsia="Calibri" w:hAnsi="Arial" w:cs="Times New Roman"/>
      <w:color w:val="418FDE"/>
      <w:sz w:val="32"/>
      <w:szCs w:val="30"/>
    </w:rPr>
  </w:style>
  <w:style w:type="character" w:styleId="Hyperlink">
    <w:name w:val="Hyperlink"/>
    <w:unhideWhenUsed/>
    <w:qFormat/>
    <w:rsid w:val="00B17228"/>
    <w:rPr>
      <w:rFonts w:ascii="Arial" w:hAnsi="Arial"/>
      <w:color w:val="5086B9"/>
    </w:rPr>
  </w:style>
  <w:style w:type="paragraph" w:customStyle="1" w:styleId="ochaheaderfooter">
    <w:name w:val="ocha_header_footer"/>
    <w:autoRedefine/>
    <w:qFormat/>
    <w:rsid w:val="00B17228"/>
    <w:pPr>
      <w:ind w:right="288"/>
      <w:jc w:val="right"/>
    </w:pPr>
    <w:rPr>
      <w:rFonts w:ascii="Arial" w:eastAsia="PMingLiU" w:hAnsi="Arial" w:cs="Arial"/>
      <w:noProof/>
      <w:color w:val="5086B9"/>
      <w:sz w:val="16"/>
      <w:szCs w:val="16"/>
    </w:rPr>
  </w:style>
  <w:style w:type="paragraph" w:customStyle="1" w:styleId="03OCHAheaderdate">
    <w:name w:val="03 OCHA header date"/>
    <w:basedOn w:val="02OCHAHeadersubtitle"/>
    <w:autoRedefine/>
    <w:qFormat/>
    <w:rsid w:val="00B17228"/>
    <w:rPr>
      <w:i/>
      <w:sz w:val="20"/>
      <w:szCs w:val="26"/>
    </w:rPr>
  </w:style>
  <w:style w:type="paragraph" w:styleId="ListParagraph">
    <w:name w:val="List Paragraph"/>
    <w:basedOn w:val="Normal"/>
    <w:uiPriority w:val="34"/>
    <w:qFormat/>
    <w:rsid w:val="007A7EC4"/>
    <w:pPr>
      <w:ind w:left="720"/>
      <w:contextualSpacing/>
    </w:pPr>
  </w:style>
  <w:style w:type="paragraph" w:customStyle="1" w:styleId="OCHABulletlist">
    <w:name w:val="OCHA Bullet list"/>
    <w:basedOn w:val="ListParagraph"/>
    <w:autoRedefine/>
    <w:qFormat/>
    <w:rsid w:val="001E3059"/>
    <w:pPr>
      <w:ind w:left="0"/>
    </w:pPr>
    <w:rPr>
      <w:sz w:val="24"/>
    </w:rPr>
  </w:style>
  <w:style w:type="paragraph" w:customStyle="1" w:styleId="OCHAbodycopy">
    <w:name w:val="OCHA body copy"/>
    <w:basedOn w:val="Normal"/>
    <w:autoRedefine/>
    <w:qFormat/>
    <w:rsid w:val="00786EB4"/>
    <w:rPr>
      <w:rFonts w:eastAsia="PMingLiU" w:cs="Times New Roman"/>
      <w:color w:val="404040"/>
      <w:sz w:val="24"/>
      <w:lang w:eastAsia="zh-TW"/>
    </w:rPr>
  </w:style>
  <w:style w:type="paragraph" w:customStyle="1" w:styleId="OCHAHeading1">
    <w:name w:val="OCHA Heading 1"/>
    <w:basedOn w:val="01OCHAHeadertitle"/>
    <w:qFormat/>
    <w:rsid w:val="00A85D16"/>
    <w:pPr>
      <w:keepNext/>
      <w:keepLines/>
      <w:numPr>
        <w:numId w:val="9"/>
      </w:numPr>
      <w:spacing w:before="240" w:after="240"/>
      <w:outlineLvl w:val="0"/>
    </w:pPr>
    <w:rPr>
      <w:rFonts w:eastAsia="Times New Roman"/>
      <w:b w:val="0"/>
      <w:bCs/>
      <w:szCs w:val="28"/>
      <w:lang w:val="x-none" w:eastAsia="x-none"/>
    </w:rPr>
  </w:style>
  <w:style w:type="paragraph" w:customStyle="1" w:styleId="OCHAHeading2">
    <w:name w:val="OCHA Heading 2"/>
    <w:basedOn w:val="OCHAbodycopy"/>
    <w:autoRedefine/>
    <w:qFormat/>
    <w:rsid w:val="00E93BFC"/>
    <w:pPr>
      <w:keepNext/>
      <w:keepLines/>
      <w:numPr>
        <w:ilvl w:val="1"/>
        <w:numId w:val="9"/>
      </w:numPr>
      <w:spacing w:before="240" w:after="180"/>
      <w:outlineLvl w:val="1"/>
    </w:pPr>
    <w:rPr>
      <w:rFonts w:eastAsia="DengXian Light"/>
      <w:b/>
      <w:color w:val="418FDE"/>
      <w:sz w:val="32"/>
      <w:szCs w:val="26"/>
    </w:rPr>
  </w:style>
  <w:style w:type="paragraph" w:customStyle="1" w:styleId="OCHAHeading3">
    <w:name w:val="OCHA Heading 3"/>
    <w:basedOn w:val="OCHAbodycopy"/>
    <w:autoRedefine/>
    <w:qFormat/>
    <w:rsid w:val="007A7EC4"/>
    <w:pPr>
      <w:keepNext/>
      <w:keepLines/>
      <w:numPr>
        <w:ilvl w:val="2"/>
        <w:numId w:val="9"/>
      </w:numPr>
      <w:spacing w:before="140" w:after="140"/>
      <w:outlineLvl w:val="2"/>
    </w:pPr>
    <w:rPr>
      <w:rFonts w:eastAsia="DengXian Light" w:cs="Arial"/>
      <w:b/>
      <w:color w:val="418FDE"/>
      <w:sz w:val="26"/>
      <w:szCs w:val="20"/>
    </w:rPr>
  </w:style>
  <w:style w:type="paragraph" w:customStyle="1" w:styleId="OCHAHeading4">
    <w:name w:val="OCHA Heading 4"/>
    <w:basedOn w:val="OCHAbodycopy"/>
    <w:autoRedefine/>
    <w:qFormat/>
    <w:rsid w:val="0083511D"/>
    <w:pPr>
      <w:numPr>
        <w:ilvl w:val="3"/>
        <w:numId w:val="9"/>
      </w:numPr>
    </w:pPr>
    <w:rPr>
      <w:rFonts w:eastAsia="DengXian Light" w:cs="Arial"/>
      <w:b/>
      <w:iCs/>
      <w:color w:val="418FDE"/>
      <w:sz w:val="22"/>
    </w:rPr>
  </w:style>
  <w:style w:type="paragraph" w:customStyle="1" w:styleId="OCHATableheader">
    <w:name w:val="OCHA Table header"/>
    <w:basedOn w:val="Normal"/>
    <w:autoRedefine/>
    <w:qFormat/>
    <w:rsid w:val="007A7EC4"/>
    <w:rPr>
      <w:rFonts w:eastAsia="Calibri" w:cs="Times New Roman"/>
      <w:b/>
      <w:color w:val="393939"/>
      <w:szCs w:val="20"/>
    </w:rPr>
  </w:style>
  <w:style w:type="paragraph" w:customStyle="1" w:styleId="OCHATablebodycopy">
    <w:name w:val="OCHA Table body copy"/>
    <w:basedOn w:val="Normal"/>
    <w:autoRedefine/>
    <w:qFormat/>
    <w:rsid w:val="007A7EC4"/>
    <w:rPr>
      <w:rFonts w:eastAsia="Calibri" w:cs="Times New Roman"/>
      <w:color w:val="393939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7A7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EC4"/>
    <w:rPr>
      <w:rFonts w:ascii="Arial" w:hAnsi="Arial"/>
      <w:color w:val="3F3F3F"/>
      <w:sz w:val="20"/>
    </w:rPr>
  </w:style>
  <w:style w:type="paragraph" w:customStyle="1" w:styleId="OCHANumberedlist">
    <w:name w:val="OCHA Numbered list"/>
    <w:basedOn w:val="ListParagraph"/>
    <w:autoRedefine/>
    <w:qFormat/>
    <w:rsid w:val="00593F23"/>
    <w:pPr>
      <w:ind w:left="0"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447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AU" w:eastAsia="en-AU"/>
    </w:rPr>
  </w:style>
  <w:style w:type="character" w:customStyle="1" w:styleId="highlighted">
    <w:name w:val="highlighted"/>
    <w:basedOn w:val="DefaultParagraphFont"/>
    <w:rsid w:val="00AF19CF"/>
  </w:style>
  <w:style w:type="character" w:customStyle="1" w:styleId="guilabel">
    <w:name w:val="guilabel"/>
    <w:basedOn w:val="DefaultParagraphFont"/>
    <w:rsid w:val="00AF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5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docs.qgis.org/3.16/en/_images/mIconProjectionEnabled.png" TargetMode="Externa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2019_ocha_generic_word_template_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2019_ocha_generic_word_template_UPDATE.dotx</Template>
  <TotalTime>69</TotalTime>
  <Pages>5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 Chatellier</cp:lastModifiedBy>
  <cp:revision>62</cp:revision>
  <dcterms:created xsi:type="dcterms:W3CDTF">2022-01-14T05:51:00Z</dcterms:created>
  <dcterms:modified xsi:type="dcterms:W3CDTF">2022-01-14T07:00:00Z</dcterms:modified>
</cp:coreProperties>
</file>