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41A8" w14:textId="77777777" w:rsidR="00B17228" w:rsidRPr="00B17228" w:rsidRDefault="00B17228" w:rsidP="00137F0C">
      <w:pPr>
        <w:spacing w:after="240"/>
        <w:rPr>
          <w:rFonts w:eastAsia="Calibri" w:cs="Times New Roman"/>
          <w:color w:val="4D4D4D"/>
          <w:szCs w:val="20"/>
        </w:rPr>
      </w:pP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0" distB="0" distL="114294" distR="114294" simplePos="0" relativeHeight="251659264" behindDoc="0" locked="0" layoutInCell="1" allowOverlap="1" wp14:anchorId="40B077D5" wp14:editId="4CF1F86D">
                <wp:simplePos x="0" y="0"/>
                <wp:positionH relativeFrom="column">
                  <wp:posOffset>826769</wp:posOffset>
                </wp:positionH>
                <wp:positionV relativeFrom="paragraph">
                  <wp:posOffset>63500</wp:posOffset>
                </wp:positionV>
                <wp:extent cx="0" cy="725805"/>
                <wp:effectExtent l="0" t="0" r="0" b="0"/>
                <wp:wrapTopAndBottom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18F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4EAB" id="Straight Connector 4" o:spid="_x0000_s1026" style="position:absolute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65.1pt,5pt" to="65.1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" strokecolor="#418fde" strokeweight="1.25pt">
                <v:stroke joinstyle="miter"/>
                <o:lock v:ext="edit" shapetype="f"/>
                <w10:wrap type="topAndBottom"/>
              </v:line>
            </w:pict>
          </mc:Fallback>
        </mc:AlternateContent>
      </w: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44376" wp14:editId="5F2D0C36">
                <wp:simplePos x="0" y="0"/>
                <wp:positionH relativeFrom="column">
                  <wp:posOffset>967105</wp:posOffset>
                </wp:positionH>
                <wp:positionV relativeFrom="paragraph">
                  <wp:posOffset>0</wp:posOffset>
                </wp:positionV>
                <wp:extent cx="5276850" cy="91440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5997" w14:textId="09D3F03C" w:rsidR="00B17228" w:rsidRPr="00AC21F0" w:rsidRDefault="00F361DA" w:rsidP="00B17228">
                            <w:pPr>
                              <w:pStyle w:val="01OCHAHeadertitle"/>
                            </w:pPr>
                            <w:r>
                              <w:t>QGIS</w:t>
                            </w:r>
                            <w:r w:rsidR="005B3ABE">
                              <w:t xml:space="preserve"> </w:t>
                            </w:r>
                          </w:p>
                          <w:p w14:paraId="1C05FCCE" w14:textId="03680416" w:rsidR="00B17228" w:rsidRPr="003A2CC9" w:rsidRDefault="006D21EE" w:rsidP="00B17228">
                            <w:pPr>
                              <w:pStyle w:val="02OCHAHeadersubtitle"/>
                              <w:spacing w:after="80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How to </w:t>
                            </w:r>
                            <w:r w:rsidR="00B24B6E">
                              <w:rPr>
                                <w:szCs w:val="32"/>
                              </w:rPr>
                              <w:t xml:space="preserve">Create a </w:t>
                            </w:r>
                            <w:proofErr w:type="spellStart"/>
                            <w:r w:rsidR="00B24B6E">
                              <w:rPr>
                                <w:szCs w:val="32"/>
                              </w:rPr>
                              <w:t>GeoPackage</w:t>
                            </w:r>
                            <w:proofErr w:type="spellEnd"/>
                            <w:r w:rsidR="00B24B6E">
                              <w:rPr>
                                <w:szCs w:val="32"/>
                              </w:rPr>
                              <w:t xml:space="preserve"> with QGIS 3.16</w:t>
                            </w:r>
                          </w:p>
                          <w:p w14:paraId="2CC0238F" w14:textId="5C166C58" w:rsidR="00B17228" w:rsidRPr="00AC21F0" w:rsidRDefault="00B17228" w:rsidP="00B17228">
                            <w:pPr>
                              <w:pStyle w:val="03OCHAheaderdate"/>
                            </w:pPr>
                            <w:r>
                              <w:t>A</w:t>
                            </w:r>
                            <w:r w:rsidRPr="00AC21F0">
                              <w:t xml:space="preserve">s of </w:t>
                            </w:r>
                            <w:r w:rsidR="00B24B6E">
                              <w:t>10</w:t>
                            </w:r>
                            <w:r w:rsidR="00F361DA">
                              <w:t>Jan 2022</w:t>
                            </w:r>
                            <w:r w:rsidR="00C40A14">
                              <w:t xml:space="preserve"> - Version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443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6.15pt;margin-top:0;width:415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" filled="f" stroked="f" strokeweight=".5pt">
                <v:textbox>
                  <w:txbxContent>
                    <w:p w14:paraId="70FC5997" w14:textId="09D3F03C" w:rsidR="00B17228" w:rsidRPr="00AC21F0" w:rsidRDefault="00F361DA" w:rsidP="00B17228">
                      <w:pPr>
                        <w:pStyle w:val="01OCHAHeadertitle"/>
                      </w:pPr>
                      <w:r>
                        <w:t>QGIS</w:t>
                      </w:r>
                      <w:r w:rsidR="005B3ABE">
                        <w:t xml:space="preserve"> </w:t>
                      </w:r>
                    </w:p>
                    <w:p w14:paraId="1C05FCCE" w14:textId="03680416" w:rsidR="00B17228" w:rsidRPr="003A2CC9" w:rsidRDefault="006D21EE" w:rsidP="00B17228">
                      <w:pPr>
                        <w:pStyle w:val="02OCHAHeadersubtitle"/>
                        <w:spacing w:after="80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How to </w:t>
                      </w:r>
                      <w:r w:rsidR="00B24B6E">
                        <w:rPr>
                          <w:szCs w:val="32"/>
                        </w:rPr>
                        <w:t xml:space="preserve">Create a </w:t>
                      </w:r>
                      <w:proofErr w:type="spellStart"/>
                      <w:r w:rsidR="00B24B6E">
                        <w:rPr>
                          <w:szCs w:val="32"/>
                        </w:rPr>
                        <w:t>GeoPackage</w:t>
                      </w:r>
                      <w:proofErr w:type="spellEnd"/>
                      <w:r w:rsidR="00B24B6E">
                        <w:rPr>
                          <w:szCs w:val="32"/>
                        </w:rPr>
                        <w:t xml:space="preserve"> with QGIS 3.16</w:t>
                      </w:r>
                    </w:p>
                    <w:p w14:paraId="2CC0238F" w14:textId="5C166C58" w:rsidR="00B17228" w:rsidRPr="00AC21F0" w:rsidRDefault="00B17228" w:rsidP="00B17228">
                      <w:pPr>
                        <w:pStyle w:val="03OCHAheaderdate"/>
                      </w:pPr>
                      <w:r>
                        <w:t>A</w:t>
                      </w:r>
                      <w:r w:rsidRPr="00AC21F0">
                        <w:t xml:space="preserve">s of </w:t>
                      </w:r>
                      <w:r w:rsidR="00B24B6E">
                        <w:t>10</w:t>
                      </w:r>
                      <w:r w:rsidR="00F361DA">
                        <w:t>Jan 2022</w:t>
                      </w:r>
                      <w:r w:rsidR="00C40A14">
                        <w:t xml:space="preserve"> - Version 1.0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17228">
        <w:rPr>
          <w:rFonts w:eastAsia="Calibri" w:cs="Times New Roman"/>
          <w:noProof/>
          <w:color w:val="4D4D4D"/>
          <w:szCs w:val="20"/>
        </w:rPr>
        <w:drawing>
          <wp:anchor distT="0" distB="0" distL="114300" distR="114300" simplePos="0" relativeHeight="251661312" behindDoc="0" locked="0" layoutInCell="1" allowOverlap="1" wp14:anchorId="5E3A67AE" wp14:editId="01A865EA">
            <wp:simplePos x="0" y="0"/>
            <wp:positionH relativeFrom="column">
              <wp:posOffset>-1270</wp:posOffset>
            </wp:positionH>
            <wp:positionV relativeFrom="paragraph">
              <wp:posOffset>41910</wp:posOffset>
            </wp:positionV>
            <wp:extent cx="749300" cy="801370"/>
            <wp:effectExtent l="0" t="0" r="0" b="0"/>
            <wp:wrapTopAndBottom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228">
        <w:rPr>
          <w:rFonts w:eastAsia="Calibri" w:cs="Times New Roman"/>
          <w:noProof/>
          <w:color w:val="4D4D4D"/>
          <w:szCs w:val="20"/>
        </w:rPr>
        <mc:AlternateContent>
          <mc:Choice Requires="wps">
            <w:drawing>
              <wp:anchor distT="4294967290" distB="4294967290" distL="114300" distR="114300" simplePos="0" relativeHeight="251662336" behindDoc="0" locked="0" layoutInCell="1" allowOverlap="1" wp14:anchorId="345A8478" wp14:editId="0F98CDDC">
                <wp:simplePos x="0" y="0"/>
                <wp:positionH relativeFrom="column">
                  <wp:posOffset>-1270</wp:posOffset>
                </wp:positionH>
                <wp:positionV relativeFrom="paragraph">
                  <wp:posOffset>988694</wp:posOffset>
                </wp:positionV>
                <wp:extent cx="6859905" cy="0"/>
                <wp:effectExtent l="0" t="12700" r="23495" b="12700"/>
                <wp:wrapTopAndBottom/>
                <wp:docPr id="2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99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18FD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0AB90" id="Straight Connector 28" o:spid="_x0000_s1026" style="position:absolute;z-index:25166233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.1pt,77.85pt" to="540.0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" strokecolor="#418fde" strokeweight="3pt">
                <o:lock v:ext="edit" shapetype="f"/>
                <w10:wrap type="topAndBottom"/>
              </v:line>
            </w:pict>
          </mc:Fallback>
        </mc:AlternateContent>
      </w:r>
    </w:p>
    <w:p w14:paraId="13D2C1B2" w14:textId="6FDE27A7" w:rsidR="00B17228" w:rsidRPr="00B17228" w:rsidRDefault="00733075" w:rsidP="00F54556">
      <w:pPr>
        <w:pStyle w:val="OCHAHeading1"/>
      </w:pPr>
      <w:r>
        <w:rPr>
          <w:lang w:val="en-US"/>
        </w:rPr>
        <w:t xml:space="preserve">Creating a </w:t>
      </w:r>
      <w:proofErr w:type="spellStart"/>
      <w:r>
        <w:rPr>
          <w:lang w:val="en-US"/>
        </w:rPr>
        <w:t>GeoPackage</w:t>
      </w:r>
      <w:proofErr w:type="spellEnd"/>
      <w:r>
        <w:rPr>
          <w:lang w:val="en-US"/>
        </w:rPr>
        <w:t xml:space="preserve"> in QGIS</w:t>
      </w:r>
    </w:p>
    <w:p w14:paraId="5A2D0489" w14:textId="3A02B508" w:rsidR="00220247" w:rsidRDefault="00866ABD" w:rsidP="00651892">
      <w:pPr>
        <w:shd w:val="clear" w:color="auto" w:fill="FFFFFF"/>
        <w:spacing w:beforeAutospacing="1" w:after="0" w:afterAutospacing="1" w:line="360" w:lineRule="atLeast"/>
        <w:rPr>
          <w:sz w:val="22"/>
          <w:szCs w:val="22"/>
        </w:rPr>
      </w:pPr>
      <w:proofErr w:type="spellStart"/>
      <w:r w:rsidRPr="00651892">
        <w:rPr>
          <w:sz w:val="22"/>
          <w:szCs w:val="22"/>
        </w:rPr>
        <w:t>GeoPackage</w:t>
      </w:r>
      <w:proofErr w:type="spellEnd"/>
      <w:r w:rsidRPr="00651892">
        <w:rPr>
          <w:sz w:val="22"/>
          <w:szCs w:val="22"/>
        </w:rPr>
        <w:t xml:space="preserve"> is a standard OGC data package that can store different types</w:t>
      </w:r>
      <w:r w:rsidR="00651892">
        <w:rPr>
          <w:sz w:val="22"/>
          <w:szCs w:val="22"/>
        </w:rPr>
        <w:t xml:space="preserve"> </w:t>
      </w:r>
      <w:r w:rsidRPr="00651892">
        <w:rPr>
          <w:sz w:val="22"/>
          <w:szCs w:val="22"/>
        </w:rPr>
        <w:t xml:space="preserve">of spatial data types such as points, polylines and polygons. </w:t>
      </w:r>
      <w:r w:rsidR="00220247">
        <w:rPr>
          <w:sz w:val="22"/>
          <w:szCs w:val="22"/>
        </w:rPr>
        <w:t>S</w:t>
      </w:r>
      <w:r w:rsidRPr="00651892">
        <w:rPr>
          <w:sz w:val="22"/>
          <w:szCs w:val="22"/>
        </w:rPr>
        <w:t>everal layers</w:t>
      </w:r>
      <w:r w:rsidR="00220247">
        <w:rPr>
          <w:sz w:val="22"/>
          <w:szCs w:val="22"/>
        </w:rPr>
        <w:t xml:space="preserve"> can be saved</w:t>
      </w:r>
      <w:r w:rsidRPr="00651892">
        <w:rPr>
          <w:sz w:val="22"/>
          <w:szCs w:val="22"/>
        </w:rPr>
        <w:t xml:space="preserve"> in just one </w:t>
      </w:r>
      <w:proofErr w:type="spellStart"/>
      <w:r w:rsidRPr="00651892">
        <w:rPr>
          <w:sz w:val="22"/>
          <w:szCs w:val="22"/>
        </w:rPr>
        <w:t>GeoPackage</w:t>
      </w:r>
      <w:proofErr w:type="spellEnd"/>
      <w:r w:rsidRPr="00651892">
        <w:rPr>
          <w:sz w:val="22"/>
          <w:szCs w:val="22"/>
        </w:rPr>
        <w:t xml:space="preserve"> </w:t>
      </w:r>
      <w:proofErr w:type="gramStart"/>
      <w:r w:rsidRPr="00651892">
        <w:rPr>
          <w:sz w:val="22"/>
          <w:szCs w:val="22"/>
        </w:rPr>
        <w:t>(.</w:t>
      </w:r>
      <w:proofErr w:type="spellStart"/>
      <w:r w:rsidRPr="00651892">
        <w:rPr>
          <w:sz w:val="22"/>
          <w:szCs w:val="22"/>
        </w:rPr>
        <w:t>gpkg</w:t>
      </w:r>
      <w:proofErr w:type="spellEnd"/>
      <w:proofErr w:type="gramEnd"/>
      <w:r w:rsidRPr="00651892">
        <w:rPr>
          <w:sz w:val="22"/>
          <w:szCs w:val="22"/>
        </w:rPr>
        <w:t xml:space="preserve"> ) file. It is an excellent way to</w:t>
      </w:r>
      <w:r w:rsidR="00220247">
        <w:rPr>
          <w:sz w:val="22"/>
          <w:szCs w:val="22"/>
        </w:rPr>
        <w:t xml:space="preserve"> </w:t>
      </w:r>
      <w:r w:rsidRPr="00651892">
        <w:rPr>
          <w:sz w:val="22"/>
          <w:szCs w:val="22"/>
        </w:rPr>
        <w:t xml:space="preserve">store and organize spatial data with QGIS. </w:t>
      </w:r>
    </w:p>
    <w:p w14:paraId="32A8557B" w14:textId="77777777" w:rsidR="00513B38" w:rsidRDefault="00866ABD" w:rsidP="00AE4ADD">
      <w:pPr>
        <w:rPr>
          <w:rFonts w:eastAsia="Times New Roman"/>
          <w:color w:val="auto"/>
          <w:sz w:val="22"/>
          <w:szCs w:val="22"/>
          <w:lang w:val="en-AU" w:eastAsia="en-AU"/>
        </w:rPr>
      </w:pPr>
      <w:r w:rsidRPr="00AE4ADD">
        <w:rPr>
          <w:sz w:val="22"/>
          <w:szCs w:val="22"/>
        </w:rPr>
        <w:t>When you save your spatial files</w:t>
      </w:r>
      <w:r w:rsidR="00220247" w:rsidRPr="00AE4ADD">
        <w:rPr>
          <w:sz w:val="22"/>
          <w:szCs w:val="22"/>
        </w:rPr>
        <w:t xml:space="preserve"> </w:t>
      </w:r>
      <w:r w:rsidRPr="00AE4ADD">
        <w:rPr>
          <w:sz w:val="22"/>
          <w:szCs w:val="22"/>
        </w:rPr>
        <w:t xml:space="preserve">to </w:t>
      </w:r>
      <w:proofErr w:type="spellStart"/>
      <w:r w:rsidRPr="00AE4ADD">
        <w:rPr>
          <w:sz w:val="22"/>
          <w:szCs w:val="22"/>
        </w:rPr>
        <w:t>GeoPackage</w:t>
      </w:r>
      <w:proofErr w:type="spellEnd"/>
      <w:r w:rsidRPr="00AE4ADD">
        <w:rPr>
          <w:sz w:val="22"/>
          <w:szCs w:val="22"/>
        </w:rPr>
        <w:t xml:space="preserve"> format you can easily find them without having to browse and to</w:t>
      </w:r>
      <w:r w:rsidR="00220247" w:rsidRPr="00AE4ADD">
        <w:rPr>
          <w:sz w:val="22"/>
          <w:szCs w:val="22"/>
        </w:rPr>
        <w:t xml:space="preserve"> </w:t>
      </w:r>
      <w:r w:rsidRPr="00AE4ADD">
        <w:rPr>
          <w:sz w:val="22"/>
          <w:szCs w:val="22"/>
        </w:rPr>
        <w:t>dig in all your records.</w:t>
      </w:r>
      <w:r w:rsidR="00651892" w:rsidRPr="00AE4ADD">
        <w:rPr>
          <w:rFonts w:eastAsia="Times New Roman"/>
          <w:color w:val="auto"/>
          <w:sz w:val="22"/>
          <w:szCs w:val="22"/>
          <w:lang w:val="en-AU" w:eastAsia="en-AU"/>
        </w:rPr>
        <w:t xml:space="preserve"> </w:t>
      </w:r>
    </w:p>
    <w:p w14:paraId="791BC2B2" w14:textId="00662BEC" w:rsidR="00513B38" w:rsidRDefault="00AE4ADD" w:rsidP="00AE4ADD">
      <w:pPr>
        <w:rPr>
          <w:color w:val="333333"/>
          <w:sz w:val="22"/>
          <w:szCs w:val="22"/>
        </w:rPr>
      </w:pPr>
      <w:r w:rsidRPr="00AE4ADD">
        <w:rPr>
          <w:color w:val="333333"/>
          <w:sz w:val="22"/>
          <w:szCs w:val="22"/>
        </w:rPr>
        <w:t xml:space="preserve">Using </w:t>
      </w:r>
      <w:proofErr w:type="spellStart"/>
      <w:r w:rsidRPr="00AE4ADD">
        <w:rPr>
          <w:color w:val="333333"/>
          <w:sz w:val="22"/>
          <w:szCs w:val="22"/>
        </w:rPr>
        <w:t>Geo</w:t>
      </w:r>
      <w:r w:rsidR="007756E0">
        <w:rPr>
          <w:color w:val="333333"/>
          <w:sz w:val="22"/>
          <w:szCs w:val="22"/>
        </w:rPr>
        <w:t>P</w:t>
      </w:r>
      <w:r w:rsidRPr="00AE4ADD">
        <w:rPr>
          <w:color w:val="333333"/>
          <w:sz w:val="22"/>
          <w:szCs w:val="22"/>
        </w:rPr>
        <w:t>ackage</w:t>
      </w:r>
      <w:proofErr w:type="spellEnd"/>
      <w:r w:rsidRPr="00AE4ADD">
        <w:rPr>
          <w:color w:val="333333"/>
          <w:sz w:val="22"/>
          <w:szCs w:val="22"/>
        </w:rPr>
        <w:t xml:space="preserve"> to store spatial data has many advantages</w:t>
      </w:r>
      <w:r w:rsidR="00513B38">
        <w:rPr>
          <w:color w:val="333333"/>
          <w:sz w:val="22"/>
          <w:szCs w:val="22"/>
        </w:rPr>
        <w:t>:</w:t>
      </w:r>
    </w:p>
    <w:p w14:paraId="0046E4CA" w14:textId="77777777" w:rsidR="00513B38" w:rsidRDefault="00513B38" w:rsidP="00513B38">
      <w:pPr>
        <w:pStyle w:val="ListParagraph"/>
        <w:numPr>
          <w:ilvl w:val="0"/>
          <w:numId w:val="15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Data</w:t>
      </w:r>
      <w:r w:rsidR="00AE4ADD" w:rsidRPr="00513B38">
        <w:rPr>
          <w:color w:val="333333"/>
          <w:sz w:val="22"/>
          <w:szCs w:val="22"/>
        </w:rPr>
        <w:t xml:space="preserve"> will be placed in a centralized location. </w:t>
      </w:r>
    </w:p>
    <w:p w14:paraId="401E8845" w14:textId="618142D5" w:rsidR="00236A92" w:rsidRDefault="00513B38" w:rsidP="00513B38">
      <w:pPr>
        <w:pStyle w:val="ListParagraph"/>
        <w:numPr>
          <w:ilvl w:val="0"/>
          <w:numId w:val="15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R</w:t>
      </w:r>
      <w:r w:rsidR="00236A92">
        <w:rPr>
          <w:color w:val="333333"/>
          <w:sz w:val="22"/>
          <w:szCs w:val="22"/>
        </w:rPr>
        <w:t>e</w:t>
      </w:r>
      <w:r w:rsidR="00AE4ADD" w:rsidRPr="00513B38">
        <w:rPr>
          <w:color w:val="333333"/>
          <w:sz w:val="22"/>
          <w:szCs w:val="22"/>
        </w:rPr>
        <w:t>duce</w:t>
      </w:r>
      <w:r>
        <w:rPr>
          <w:color w:val="333333"/>
          <w:sz w:val="22"/>
          <w:szCs w:val="22"/>
        </w:rPr>
        <w:t xml:space="preserve"> </w:t>
      </w:r>
      <w:r w:rsidR="00236A92">
        <w:rPr>
          <w:color w:val="333333"/>
          <w:sz w:val="22"/>
          <w:szCs w:val="22"/>
        </w:rPr>
        <w:t>c</w:t>
      </w:r>
      <w:r w:rsidR="00AE4ADD" w:rsidRPr="00513B38">
        <w:rPr>
          <w:color w:val="333333"/>
          <w:sz w:val="22"/>
          <w:szCs w:val="22"/>
        </w:rPr>
        <w:t xml:space="preserve">luttering that occurs when dealing with </w:t>
      </w:r>
      <w:r w:rsidR="00236A92">
        <w:rPr>
          <w:color w:val="333333"/>
          <w:sz w:val="22"/>
          <w:szCs w:val="22"/>
        </w:rPr>
        <w:t>multiple files.</w:t>
      </w:r>
    </w:p>
    <w:p w14:paraId="4311A8F6" w14:textId="0FD93ACE" w:rsidR="00AE4ADD" w:rsidRDefault="007756E0" w:rsidP="00513B38">
      <w:pPr>
        <w:pStyle w:val="ListParagraph"/>
        <w:numPr>
          <w:ilvl w:val="0"/>
          <w:numId w:val="15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E</w:t>
      </w:r>
      <w:r w:rsidR="00AE4ADD" w:rsidRPr="00513B38">
        <w:rPr>
          <w:color w:val="333333"/>
          <w:sz w:val="22"/>
          <w:szCs w:val="22"/>
        </w:rPr>
        <w:t xml:space="preserve">asier to transfer huge amounts of layers in a single </w:t>
      </w:r>
      <w:proofErr w:type="spellStart"/>
      <w:r>
        <w:rPr>
          <w:color w:val="333333"/>
          <w:sz w:val="22"/>
          <w:szCs w:val="22"/>
        </w:rPr>
        <w:t>G</w:t>
      </w:r>
      <w:r w:rsidR="00AE4ADD" w:rsidRPr="00513B38">
        <w:rPr>
          <w:color w:val="333333"/>
          <w:sz w:val="22"/>
          <w:szCs w:val="22"/>
        </w:rPr>
        <w:t>eo</w:t>
      </w:r>
      <w:r>
        <w:rPr>
          <w:color w:val="333333"/>
          <w:sz w:val="22"/>
          <w:szCs w:val="22"/>
        </w:rPr>
        <w:t>P</w:t>
      </w:r>
      <w:r w:rsidR="00AE4ADD" w:rsidRPr="00513B38">
        <w:rPr>
          <w:color w:val="333333"/>
          <w:sz w:val="22"/>
          <w:szCs w:val="22"/>
        </w:rPr>
        <w:t>ackage</w:t>
      </w:r>
      <w:proofErr w:type="spellEnd"/>
    </w:p>
    <w:p w14:paraId="1BB1B519" w14:textId="15AB6F1D" w:rsidR="00C2294E" w:rsidRDefault="006E277A" w:rsidP="006E277A">
      <w:pPr>
        <w:pStyle w:val="OCHAHeading2"/>
      </w:pPr>
      <w:r>
        <w:t xml:space="preserve">Creating an empty </w:t>
      </w:r>
      <w:proofErr w:type="spellStart"/>
      <w:r>
        <w:t>GeoPackage</w:t>
      </w:r>
      <w:proofErr w:type="spellEnd"/>
    </w:p>
    <w:p w14:paraId="6CD26D9F" w14:textId="07A40D1B" w:rsidR="007019E5" w:rsidRDefault="00C62E71" w:rsidP="007019E5">
      <w:pPr>
        <w:rPr>
          <w:sz w:val="22"/>
          <w:szCs w:val="22"/>
        </w:rPr>
      </w:pPr>
      <w:r>
        <w:rPr>
          <w:sz w:val="22"/>
          <w:szCs w:val="22"/>
        </w:rPr>
        <w:t>Go to Layer &gt; Create a layer &gt; New</w:t>
      </w:r>
      <w:r w:rsidR="00C9372E">
        <w:rPr>
          <w:sz w:val="22"/>
          <w:szCs w:val="22"/>
        </w:rPr>
        <w:t xml:space="preserve"> </w:t>
      </w:r>
      <w:proofErr w:type="spellStart"/>
      <w:r w:rsidR="00C9372E">
        <w:rPr>
          <w:sz w:val="22"/>
          <w:szCs w:val="22"/>
        </w:rPr>
        <w:t>GeoPackage</w:t>
      </w:r>
      <w:proofErr w:type="spellEnd"/>
      <w:r w:rsidR="00C9372E">
        <w:rPr>
          <w:sz w:val="22"/>
          <w:szCs w:val="22"/>
        </w:rPr>
        <w:t xml:space="preserve"> Layer</w:t>
      </w:r>
    </w:p>
    <w:p w14:paraId="54724710" w14:textId="3B978C4A" w:rsidR="00382665" w:rsidRDefault="00382665" w:rsidP="007019E5">
      <w:pPr>
        <w:rPr>
          <w:sz w:val="22"/>
          <w:szCs w:val="22"/>
        </w:rPr>
      </w:pPr>
      <w:r w:rsidRPr="00382665">
        <w:rPr>
          <w:sz w:val="22"/>
          <w:szCs w:val="22"/>
        </w:rPr>
        <w:drawing>
          <wp:inline distT="0" distB="0" distL="0" distR="0" wp14:anchorId="0E41C240" wp14:editId="5A0868F7">
            <wp:extent cx="6847205" cy="82105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4BEB4" w14:textId="5FB34D32" w:rsidR="006C1885" w:rsidRDefault="00C9372E" w:rsidP="0054220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2"/>
          <w:szCs w:val="22"/>
        </w:rPr>
      </w:pPr>
      <w:r w:rsidRPr="0054220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Type the name of the new </w:t>
      </w:r>
      <w:proofErr w:type="spellStart"/>
      <w:r w:rsidRPr="00542208">
        <w:rPr>
          <w:rFonts w:ascii="Arial" w:hAnsi="Arial" w:cs="Arial"/>
          <w:color w:val="333333"/>
          <w:sz w:val="22"/>
          <w:szCs w:val="22"/>
          <w:shd w:val="clear" w:color="auto" w:fill="FFFFFF"/>
        </w:rPr>
        <w:t>GeoPackage</w:t>
      </w:r>
      <w:proofErr w:type="spellEnd"/>
      <w:r w:rsidRPr="00542208">
        <w:rPr>
          <w:rFonts w:ascii="Arial" w:hAnsi="Arial" w:cs="Arial"/>
          <w:color w:val="333333"/>
          <w:sz w:val="22"/>
          <w:szCs w:val="22"/>
          <w:shd w:val="clear" w:color="auto" w:fill="FFFFFF"/>
        </w:rPr>
        <w:t>, give a name to the table and</w:t>
      </w:r>
      <w:r w:rsidRPr="0054220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542208">
        <w:rPr>
          <w:rFonts w:ascii="Arial" w:hAnsi="Arial" w:cs="Arial"/>
          <w:color w:val="333333"/>
          <w:sz w:val="22"/>
          <w:szCs w:val="22"/>
          <w:shd w:val="clear" w:color="auto" w:fill="FFFFFF"/>
        </w:rPr>
        <w:t>possibly select a geometry in the list.</w:t>
      </w:r>
      <w:r w:rsidR="0006108B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542208" w:rsidRPr="00542208">
        <w:rPr>
          <w:rFonts w:ascii="Arial" w:hAnsi="Arial" w:cs="Arial"/>
          <w:color w:val="333333"/>
          <w:sz w:val="22"/>
          <w:szCs w:val="22"/>
        </w:rPr>
        <w:t xml:space="preserve">If you expect to import existing layers in your </w:t>
      </w:r>
      <w:proofErr w:type="spellStart"/>
      <w:r w:rsidR="00542208" w:rsidRPr="00542208">
        <w:rPr>
          <w:rFonts w:ascii="Arial" w:hAnsi="Arial" w:cs="Arial"/>
          <w:color w:val="333333"/>
          <w:sz w:val="22"/>
          <w:szCs w:val="22"/>
        </w:rPr>
        <w:t>Geopackage</w:t>
      </w:r>
      <w:proofErr w:type="spellEnd"/>
      <w:r w:rsidR="00542208" w:rsidRPr="00542208">
        <w:rPr>
          <w:rFonts w:ascii="Arial" w:hAnsi="Arial" w:cs="Arial"/>
          <w:color w:val="333333"/>
          <w:sz w:val="22"/>
          <w:szCs w:val="22"/>
        </w:rPr>
        <w:t>, you can</w:t>
      </w:r>
      <w:r w:rsidR="0006108B">
        <w:rPr>
          <w:rFonts w:ascii="Arial" w:hAnsi="Arial" w:cs="Arial"/>
          <w:color w:val="333333"/>
          <w:sz w:val="22"/>
          <w:szCs w:val="22"/>
        </w:rPr>
        <w:t xml:space="preserve"> </w:t>
      </w:r>
      <w:r w:rsidR="00542208" w:rsidRPr="00542208">
        <w:rPr>
          <w:rFonts w:ascii="Arial" w:hAnsi="Arial" w:cs="Arial"/>
          <w:color w:val="333333"/>
          <w:sz w:val="22"/>
          <w:szCs w:val="22"/>
        </w:rPr>
        <w:t xml:space="preserve">click OK. </w:t>
      </w:r>
      <w:r w:rsidR="00D95872" w:rsidRPr="006C1885">
        <w:rPr>
          <w:rFonts w:ascii="Arial" w:hAnsi="Arial" w:cs="Arial"/>
          <w:color w:val="333333"/>
          <w:sz w:val="22"/>
          <w:szCs w:val="22"/>
        </w:rPr>
        <w:drawing>
          <wp:inline distT="0" distB="0" distL="0" distR="0" wp14:anchorId="7CA56023" wp14:editId="6F66165F">
            <wp:extent cx="3192527" cy="4250690"/>
            <wp:effectExtent l="0" t="0" r="825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2917" cy="426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A2F0A" w14:textId="76144E82" w:rsidR="00542208" w:rsidRDefault="00542208" w:rsidP="0054220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2"/>
          <w:szCs w:val="22"/>
        </w:rPr>
      </w:pPr>
      <w:r w:rsidRPr="00542208">
        <w:rPr>
          <w:rFonts w:ascii="Arial" w:hAnsi="Arial" w:cs="Arial"/>
          <w:color w:val="333333"/>
          <w:sz w:val="22"/>
          <w:szCs w:val="22"/>
        </w:rPr>
        <w:t xml:space="preserve">Your </w:t>
      </w:r>
      <w:proofErr w:type="spellStart"/>
      <w:r w:rsidRPr="00542208">
        <w:rPr>
          <w:rFonts w:ascii="Arial" w:hAnsi="Arial" w:cs="Arial"/>
          <w:color w:val="333333"/>
          <w:sz w:val="22"/>
          <w:szCs w:val="22"/>
        </w:rPr>
        <w:t>Geo</w:t>
      </w:r>
      <w:r w:rsidR="000847EA">
        <w:rPr>
          <w:rFonts w:ascii="Arial" w:hAnsi="Arial" w:cs="Arial"/>
          <w:color w:val="333333"/>
          <w:sz w:val="22"/>
          <w:szCs w:val="22"/>
        </w:rPr>
        <w:t>P</w:t>
      </w:r>
      <w:r w:rsidRPr="00542208">
        <w:rPr>
          <w:rFonts w:ascii="Arial" w:hAnsi="Arial" w:cs="Arial"/>
          <w:color w:val="333333"/>
          <w:sz w:val="22"/>
          <w:szCs w:val="22"/>
        </w:rPr>
        <w:t>ackage</w:t>
      </w:r>
      <w:proofErr w:type="spellEnd"/>
      <w:r w:rsidRPr="00542208">
        <w:rPr>
          <w:rFonts w:ascii="Arial" w:hAnsi="Arial" w:cs="Arial"/>
          <w:color w:val="333333"/>
          <w:sz w:val="22"/>
          <w:szCs w:val="22"/>
        </w:rPr>
        <w:t xml:space="preserve"> will be created and</w:t>
      </w:r>
      <w:r w:rsidR="002E77C1">
        <w:rPr>
          <w:rFonts w:ascii="Arial" w:hAnsi="Arial" w:cs="Arial"/>
          <w:color w:val="333333"/>
          <w:sz w:val="22"/>
          <w:szCs w:val="22"/>
        </w:rPr>
        <w:t xml:space="preserve"> almost</w:t>
      </w:r>
      <w:r w:rsidRPr="00542208">
        <w:rPr>
          <w:rFonts w:ascii="Arial" w:hAnsi="Arial" w:cs="Arial"/>
          <w:color w:val="333333"/>
          <w:sz w:val="22"/>
          <w:szCs w:val="22"/>
        </w:rPr>
        <w:t xml:space="preserve"> empty</w:t>
      </w:r>
      <w:r w:rsidR="002E77C1">
        <w:rPr>
          <w:rFonts w:ascii="Arial" w:hAnsi="Arial" w:cs="Arial"/>
          <w:color w:val="333333"/>
          <w:sz w:val="22"/>
          <w:szCs w:val="22"/>
        </w:rPr>
        <w:t xml:space="preserve">; you </w:t>
      </w:r>
      <w:r w:rsidRPr="00542208">
        <w:rPr>
          <w:rFonts w:ascii="Arial" w:hAnsi="Arial" w:cs="Arial"/>
          <w:color w:val="333333"/>
          <w:sz w:val="22"/>
          <w:szCs w:val="22"/>
        </w:rPr>
        <w:t>will have</w:t>
      </w:r>
      <w:r w:rsidR="0006108B">
        <w:rPr>
          <w:rFonts w:ascii="Arial" w:hAnsi="Arial" w:cs="Arial"/>
          <w:color w:val="333333"/>
          <w:sz w:val="22"/>
          <w:szCs w:val="22"/>
        </w:rPr>
        <w:t xml:space="preserve"> </w:t>
      </w:r>
      <w:r w:rsidRPr="00542208">
        <w:rPr>
          <w:rFonts w:ascii="Arial" w:hAnsi="Arial" w:cs="Arial"/>
          <w:color w:val="333333"/>
          <w:sz w:val="22"/>
          <w:szCs w:val="22"/>
        </w:rPr>
        <w:t>this empty table but with the possibility of erasing it at any time.</w:t>
      </w:r>
    </w:p>
    <w:p w14:paraId="66B2CE65" w14:textId="3F72EF23" w:rsidR="007F1049" w:rsidRDefault="007F1049" w:rsidP="0054220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2"/>
          <w:szCs w:val="22"/>
        </w:rPr>
      </w:pPr>
      <w:r w:rsidRPr="007F1049">
        <w:rPr>
          <w:rFonts w:ascii="Arial" w:hAnsi="Arial" w:cs="Arial"/>
          <w:color w:val="333333"/>
          <w:sz w:val="22"/>
          <w:szCs w:val="22"/>
        </w:rPr>
        <w:drawing>
          <wp:inline distT="0" distB="0" distL="0" distR="0" wp14:anchorId="374CEE7A" wp14:editId="2AB1200D">
            <wp:extent cx="3294342" cy="3503186"/>
            <wp:effectExtent l="0" t="0" r="1905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7726" cy="351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B3A7F" w14:textId="68F5E763" w:rsidR="00542208" w:rsidRDefault="00542208" w:rsidP="0054220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2"/>
          <w:szCs w:val="22"/>
        </w:rPr>
      </w:pPr>
      <w:r w:rsidRPr="00542208">
        <w:rPr>
          <w:rFonts w:ascii="Arial" w:hAnsi="Arial" w:cs="Arial"/>
          <w:color w:val="333333"/>
          <w:sz w:val="22"/>
          <w:szCs w:val="22"/>
        </w:rPr>
        <w:t>If, on the other hand, you want to start creating a true working layer,</w:t>
      </w:r>
      <w:r w:rsidR="0006108B">
        <w:rPr>
          <w:rFonts w:ascii="Arial" w:hAnsi="Arial" w:cs="Arial"/>
          <w:color w:val="333333"/>
          <w:sz w:val="22"/>
          <w:szCs w:val="22"/>
        </w:rPr>
        <w:t xml:space="preserve"> </w:t>
      </w:r>
      <w:r w:rsidRPr="00542208">
        <w:rPr>
          <w:rFonts w:ascii="Arial" w:hAnsi="Arial" w:cs="Arial"/>
          <w:color w:val="333333"/>
          <w:sz w:val="22"/>
          <w:szCs w:val="22"/>
        </w:rPr>
        <w:t xml:space="preserve">you will use the block </w:t>
      </w:r>
      <w:r w:rsidRPr="000847EA">
        <w:rPr>
          <w:rFonts w:ascii="Arial" w:hAnsi="Arial" w:cs="Arial"/>
          <w:b/>
          <w:bCs/>
          <w:color w:val="333333"/>
          <w:sz w:val="22"/>
          <w:szCs w:val="22"/>
        </w:rPr>
        <w:t>New field</w:t>
      </w:r>
      <w:r w:rsidR="000847EA">
        <w:rPr>
          <w:rFonts w:ascii="Arial" w:hAnsi="Arial" w:cs="Arial"/>
          <w:color w:val="333333"/>
          <w:sz w:val="22"/>
          <w:szCs w:val="22"/>
        </w:rPr>
        <w:t xml:space="preserve"> </w:t>
      </w:r>
      <w:r w:rsidRPr="00542208">
        <w:rPr>
          <w:rFonts w:ascii="Arial" w:hAnsi="Arial" w:cs="Arial"/>
          <w:color w:val="333333"/>
          <w:sz w:val="22"/>
          <w:szCs w:val="22"/>
        </w:rPr>
        <w:t>from the window to define your table columns.</w:t>
      </w:r>
    </w:p>
    <w:p w14:paraId="2F11EAEE" w14:textId="5D2AAB7D" w:rsidR="00216C3F" w:rsidRDefault="000847EA" w:rsidP="0054220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2A6957FE" wp14:editId="26617C46">
            <wp:extent cx="4752975" cy="16859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BF43" w14:textId="77777777" w:rsidR="00216C3F" w:rsidRDefault="00216C3F">
      <w:pPr>
        <w:spacing w:after="0" w:line="240" w:lineRule="auto"/>
        <w:rPr>
          <w:rFonts w:eastAsia="Times New Roman" w:cs="Arial"/>
          <w:color w:val="333333"/>
          <w:sz w:val="22"/>
          <w:szCs w:val="22"/>
          <w:lang w:val="en-AU" w:eastAsia="en-AU"/>
        </w:rPr>
      </w:pPr>
      <w:r>
        <w:rPr>
          <w:rFonts w:cs="Arial"/>
          <w:color w:val="333333"/>
          <w:sz w:val="22"/>
          <w:szCs w:val="22"/>
        </w:rPr>
        <w:br w:type="page"/>
      </w:r>
    </w:p>
    <w:p w14:paraId="435CE0D9" w14:textId="77777777" w:rsidR="000847EA" w:rsidRPr="00542208" w:rsidRDefault="000847EA" w:rsidP="00542208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2"/>
          <w:szCs w:val="22"/>
        </w:rPr>
      </w:pPr>
    </w:p>
    <w:p w14:paraId="1E813860" w14:textId="7E44977F" w:rsidR="009E5953" w:rsidRPr="001329AE" w:rsidRDefault="001329AE" w:rsidP="001329AE">
      <w:pPr>
        <w:pStyle w:val="OCHAHeading1"/>
      </w:pPr>
      <w:r>
        <w:rPr>
          <w:lang w:val="en-US"/>
        </w:rPr>
        <w:t xml:space="preserve">Connecting to </w:t>
      </w:r>
      <w:proofErr w:type="spellStart"/>
      <w:r>
        <w:rPr>
          <w:lang w:val="en-US"/>
        </w:rPr>
        <w:t>GeoPackages</w:t>
      </w:r>
      <w:proofErr w:type="spellEnd"/>
    </w:p>
    <w:p w14:paraId="61E4CCDD" w14:textId="77777777" w:rsidR="00CE6DA3" w:rsidRDefault="00CE6DA3" w:rsidP="001329AE">
      <w:pPr>
        <w:rPr>
          <w:sz w:val="22"/>
          <w:szCs w:val="22"/>
        </w:rPr>
      </w:pPr>
      <w:r w:rsidRPr="00CE6DA3">
        <w:rPr>
          <w:b/>
          <w:bCs/>
          <w:sz w:val="22"/>
          <w:szCs w:val="22"/>
        </w:rPr>
        <w:t>To</w:t>
      </w:r>
      <w:r w:rsidR="001329AE" w:rsidRPr="00CE6DA3">
        <w:rPr>
          <w:b/>
          <w:bCs/>
          <w:sz w:val="22"/>
          <w:szCs w:val="22"/>
        </w:rPr>
        <w:t xml:space="preserve"> </w:t>
      </w:r>
      <w:r w:rsidR="00B6590A" w:rsidRPr="00CE6DA3">
        <w:rPr>
          <w:b/>
          <w:bCs/>
          <w:sz w:val="22"/>
          <w:szCs w:val="22"/>
        </w:rPr>
        <w:t xml:space="preserve">use </w:t>
      </w:r>
      <w:proofErr w:type="spellStart"/>
      <w:r w:rsidR="00B6590A" w:rsidRPr="00CE6DA3">
        <w:rPr>
          <w:b/>
          <w:bCs/>
          <w:sz w:val="22"/>
          <w:szCs w:val="22"/>
        </w:rPr>
        <w:t>GeoPackages</w:t>
      </w:r>
      <w:proofErr w:type="spellEnd"/>
      <w:r w:rsidR="00B6590A" w:rsidRPr="00CE6DA3">
        <w:rPr>
          <w:b/>
          <w:bCs/>
          <w:sz w:val="22"/>
          <w:szCs w:val="22"/>
        </w:rPr>
        <w:t xml:space="preserve"> in QGIS you must connect to them</w:t>
      </w:r>
      <w:r w:rsidR="00B6590A">
        <w:rPr>
          <w:sz w:val="22"/>
          <w:szCs w:val="22"/>
        </w:rPr>
        <w:t>.</w:t>
      </w:r>
    </w:p>
    <w:p w14:paraId="4B106F93" w14:textId="77777777" w:rsidR="0093021D" w:rsidRDefault="00502FD9" w:rsidP="0093021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You can </w:t>
      </w:r>
      <w:r w:rsidR="00AC2B1A">
        <w:rPr>
          <w:sz w:val="22"/>
          <w:szCs w:val="22"/>
        </w:rPr>
        <w:t>establish a connection using</w:t>
      </w:r>
      <w:r>
        <w:rPr>
          <w:sz w:val="22"/>
          <w:szCs w:val="22"/>
        </w:rPr>
        <w:t xml:space="preserve"> either the </w:t>
      </w:r>
      <w:r w:rsidRPr="00755D57">
        <w:rPr>
          <w:b/>
          <w:bCs/>
          <w:sz w:val="22"/>
          <w:szCs w:val="22"/>
        </w:rPr>
        <w:t>Browser</w:t>
      </w:r>
      <w:r>
        <w:rPr>
          <w:sz w:val="22"/>
          <w:szCs w:val="22"/>
        </w:rPr>
        <w:t xml:space="preserve"> </w:t>
      </w:r>
      <w:r w:rsidRPr="00755D57">
        <w:rPr>
          <w:b/>
          <w:bCs/>
          <w:sz w:val="22"/>
          <w:szCs w:val="22"/>
        </w:rPr>
        <w:t>panel</w:t>
      </w:r>
      <w:r>
        <w:rPr>
          <w:sz w:val="22"/>
          <w:szCs w:val="22"/>
        </w:rPr>
        <w:t xml:space="preserve"> or the </w:t>
      </w:r>
      <w:r w:rsidR="00755D57" w:rsidRPr="00755D57">
        <w:rPr>
          <w:b/>
          <w:bCs/>
          <w:sz w:val="22"/>
          <w:szCs w:val="22"/>
        </w:rPr>
        <w:t>DB Manager</w:t>
      </w:r>
      <w:r w:rsidR="00755D57">
        <w:rPr>
          <w:b/>
          <w:bCs/>
          <w:sz w:val="22"/>
          <w:szCs w:val="22"/>
        </w:rPr>
        <w:t xml:space="preserve">. </w:t>
      </w:r>
    </w:p>
    <w:p w14:paraId="4B1B679D" w14:textId="35B837A6" w:rsidR="00A103EC" w:rsidRPr="000C6512" w:rsidRDefault="0093021D" w:rsidP="0093021D">
      <w:pPr>
        <w:pStyle w:val="OCHAHeading2"/>
      </w:pPr>
      <w:r>
        <w:t>New Connection using the Browser Panel</w:t>
      </w:r>
    </w:p>
    <w:p w14:paraId="2874ED88" w14:textId="6E30B3A3" w:rsidR="001329AE" w:rsidRPr="000C6512" w:rsidRDefault="00603878" w:rsidP="000C6512">
      <w:pPr>
        <w:pStyle w:val="ListParagraph"/>
        <w:numPr>
          <w:ilvl w:val="0"/>
          <w:numId w:val="21"/>
        </w:numPr>
        <w:rPr>
          <w:b/>
          <w:bCs/>
          <w:sz w:val="22"/>
          <w:szCs w:val="22"/>
        </w:rPr>
      </w:pPr>
      <w:r w:rsidRPr="000C6512">
        <w:rPr>
          <w:sz w:val="22"/>
          <w:szCs w:val="22"/>
        </w:rPr>
        <w:t xml:space="preserve">In the </w:t>
      </w:r>
      <w:r w:rsidRPr="000C6512">
        <w:rPr>
          <w:b/>
          <w:bCs/>
          <w:sz w:val="22"/>
          <w:szCs w:val="22"/>
        </w:rPr>
        <w:t>Browser Panel</w:t>
      </w:r>
      <w:r w:rsidRPr="000C6512">
        <w:rPr>
          <w:sz w:val="22"/>
          <w:szCs w:val="22"/>
        </w:rPr>
        <w:t xml:space="preserve">, </w:t>
      </w:r>
      <w:r w:rsidR="00A42001" w:rsidRPr="000C6512">
        <w:rPr>
          <w:sz w:val="22"/>
          <w:szCs w:val="22"/>
        </w:rPr>
        <w:t xml:space="preserve">Right </w:t>
      </w:r>
      <w:r w:rsidRPr="000C6512">
        <w:rPr>
          <w:sz w:val="22"/>
          <w:szCs w:val="22"/>
        </w:rPr>
        <w:t>click on</w:t>
      </w:r>
      <w:r w:rsidR="00A42001" w:rsidRPr="000C6512">
        <w:rPr>
          <w:sz w:val="22"/>
          <w:szCs w:val="22"/>
        </w:rPr>
        <w:t xml:space="preserve"> </w:t>
      </w:r>
      <w:proofErr w:type="spellStart"/>
      <w:r w:rsidR="00A42001" w:rsidRPr="000C6512">
        <w:rPr>
          <w:b/>
          <w:bCs/>
          <w:sz w:val="22"/>
          <w:szCs w:val="22"/>
        </w:rPr>
        <w:t>GeoPackage</w:t>
      </w:r>
      <w:proofErr w:type="spellEnd"/>
      <w:r w:rsidR="00A42001" w:rsidRPr="000C6512">
        <w:rPr>
          <w:sz w:val="22"/>
          <w:szCs w:val="22"/>
        </w:rPr>
        <w:t xml:space="preserve"> </w:t>
      </w:r>
      <w:r w:rsidR="00F360E6" w:rsidRPr="000C6512">
        <w:rPr>
          <w:sz w:val="22"/>
          <w:szCs w:val="22"/>
        </w:rPr>
        <w:t xml:space="preserve">&gt; </w:t>
      </w:r>
      <w:r w:rsidR="00F360E6" w:rsidRPr="000C6512">
        <w:rPr>
          <w:b/>
          <w:bCs/>
          <w:sz w:val="22"/>
          <w:szCs w:val="22"/>
        </w:rPr>
        <w:t>New Connection</w:t>
      </w:r>
      <w:r w:rsidR="00F360E6" w:rsidRPr="00F360E6">
        <w:drawing>
          <wp:inline distT="0" distB="0" distL="0" distR="0" wp14:anchorId="76375B7B" wp14:editId="44BD683B">
            <wp:extent cx="3991532" cy="2962688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58B1" w14:textId="3ABDCF00" w:rsidR="00960EBF" w:rsidRPr="000C6512" w:rsidRDefault="00960EBF" w:rsidP="000C651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C6512">
        <w:rPr>
          <w:sz w:val="22"/>
          <w:szCs w:val="22"/>
        </w:rPr>
        <w:t xml:space="preserve">Choose the </w:t>
      </w:r>
      <w:proofErr w:type="spellStart"/>
      <w:r w:rsidRPr="000C6512">
        <w:rPr>
          <w:b/>
          <w:bCs/>
          <w:sz w:val="22"/>
          <w:szCs w:val="22"/>
        </w:rPr>
        <w:t>G</w:t>
      </w:r>
      <w:r w:rsidR="00494CD6" w:rsidRPr="000C6512">
        <w:rPr>
          <w:b/>
          <w:bCs/>
          <w:sz w:val="22"/>
          <w:szCs w:val="22"/>
        </w:rPr>
        <w:t>eoPackage</w:t>
      </w:r>
      <w:proofErr w:type="spellEnd"/>
      <w:r w:rsidR="00494CD6" w:rsidRPr="000C6512">
        <w:rPr>
          <w:b/>
          <w:bCs/>
          <w:sz w:val="22"/>
          <w:szCs w:val="22"/>
        </w:rPr>
        <w:t xml:space="preserve"> file</w:t>
      </w:r>
      <w:r w:rsidR="00494CD6" w:rsidRPr="000C6512">
        <w:rPr>
          <w:sz w:val="22"/>
          <w:szCs w:val="22"/>
        </w:rPr>
        <w:t xml:space="preserve"> you want to connect to and click </w:t>
      </w:r>
      <w:r w:rsidR="00494CD6" w:rsidRPr="000C6512">
        <w:rPr>
          <w:b/>
          <w:bCs/>
          <w:sz w:val="22"/>
          <w:szCs w:val="22"/>
        </w:rPr>
        <w:t>Open</w:t>
      </w:r>
      <w:r w:rsidR="00494CD6" w:rsidRPr="000C6512">
        <w:rPr>
          <w:sz w:val="22"/>
          <w:szCs w:val="22"/>
        </w:rPr>
        <w:t>.</w:t>
      </w:r>
    </w:p>
    <w:p w14:paraId="3108E1D0" w14:textId="79E56722" w:rsidR="00180EF8" w:rsidRPr="000C6512" w:rsidRDefault="001218B0" w:rsidP="000C6512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1218B0">
        <w:lastRenderedPageBreak/>
        <w:drawing>
          <wp:anchor distT="0" distB="0" distL="114300" distR="114300" simplePos="0" relativeHeight="251673600" behindDoc="0" locked="0" layoutInCell="1" allowOverlap="1" wp14:anchorId="783D2C32" wp14:editId="6AA0F0FE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6847205" cy="4409440"/>
            <wp:effectExtent l="0" t="0" r="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440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EF8" w:rsidRPr="000C6512">
        <w:rPr>
          <w:sz w:val="22"/>
          <w:szCs w:val="22"/>
        </w:rPr>
        <w:t xml:space="preserve">The new database appears in the </w:t>
      </w:r>
      <w:r w:rsidR="005807A7" w:rsidRPr="000C6512">
        <w:rPr>
          <w:sz w:val="22"/>
          <w:szCs w:val="22"/>
        </w:rPr>
        <w:t>Browser as follows.</w:t>
      </w:r>
    </w:p>
    <w:p w14:paraId="436FC8A4" w14:textId="2B7EE289" w:rsidR="00FE455F" w:rsidRDefault="00CE6DA3" w:rsidP="001329AE">
      <w:pPr>
        <w:rPr>
          <w:sz w:val="22"/>
          <w:szCs w:val="22"/>
        </w:rPr>
      </w:pPr>
      <w:r w:rsidRPr="00CE6DA3">
        <w:rPr>
          <w:sz w:val="22"/>
          <w:szCs w:val="22"/>
        </w:rPr>
        <w:drawing>
          <wp:inline distT="0" distB="0" distL="0" distR="0" wp14:anchorId="672C43E3" wp14:editId="0BB6F128">
            <wp:extent cx="2362530" cy="319132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31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56FFF" w14:textId="424C7D8B" w:rsidR="0093021D" w:rsidRDefault="0093021D" w:rsidP="0093021D">
      <w:pPr>
        <w:pStyle w:val="OCHAHeading2"/>
      </w:pPr>
      <w:r>
        <w:t>New Connection using the DB Manager</w:t>
      </w:r>
    </w:p>
    <w:p w14:paraId="3B806E41" w14:textId="18F4D554" w:rsidR="0093021D" w:rsidRDefault="0093021D" w:rsidP="007019E5">
      <w:pPr>
        <w:pStyle w:val="OCHANumberedlist"/>
      </w:pPr>
      <w:r>
        <w:t xml:space="preserve">To open go </w:t>
      </w:r>
      <w:r w:rsidRPr="00837BCE">
        <w:t>to Database&gt; DB Manager</w:t>
      </w:r>
      <w:r>
        <w:t>.</w:t>
      </w:r>
    </w:p>
    <w:p w14:paraId="27FB98F8" w14:textId="063D5AC1" w:rsidR="0093021D" w:rsidRDefault="0093021D" w:rsidP="007019E5">
      <w:pPr>
        <w:pStyle w:val="OCHANumberedlist"/>
      </w:pPr>
      <w:r w:rsidRPr="00FB4FE8">
        <w:drawing>
          <wp:inline distT="0" distB="0" distL="0" distR="0" wp14:anchorId="6BCC7F4F" wp14:editId="30DAC297">
            <wp:extent cx="6847205" cy="59944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F56AE" w14:textId="75B7D0AC" w:rsidR="0093021D" w:rsidRDefault="004A6B0F" w:rsidP="007019E5">
      <w:pPr>
        <w:pStyle w:val="OCHANumberedlist"/>
      </w:pPr>
      <w:r>
        <w:t xml:space="preserve">Under Providers, </w:t>
      </w:r>
      <w:r w:rsidR="00A86C77">
        <w:t>right click on GeoPackage</w:t>
      </w:r>
      <w:r w:rsidR="007B699D">
        <w:t>&gt; New Connection</w:t>
      </w:r>
    </w:p>
    <w:p w14:paraId="41DBE6F3" w14:textId="4FE2F038" w:rsidR="007B699D" w:rsidRDefault="007B699D" w:rsidP="007019E5">
      <w:pPr>
        <w:pStyle w:val="OCHANumberedlist"/>
      </w:pPr>
      <w:r w:rsidRPr="007B699D">
        <w:drawing>
          <wp:inline distT="0" distB="0" distL="0" distR="0" wp14:anchorId="27909FAE" wp14:editId="724AA961">
            <wp:extent cx="4563112" cy="2400635"/>
            <wp:effectExtent l="0" t="0" r="889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6808A" w14:textId="4F24E029" w:rsidR="007B699D" w:rsidRDefault="007B699D" w:rsidP="007019E5">
      <w:pPr>
        <w:pStyle w:val="OCHANumberedlist"/>
      </w:pPr>
      <w:r>
        <w:t xml:space="preserve">Browse to </w:t>
      </w:r>
      <w:r w:rsidR="00925ED5">
        <w:t>where</w:t>
      </w:r>
      <w:r w:rsidR="000F4D34">
        <w:t xml:space="preserve"> the</w:t>
      </w:r>
      <w:r w:rsidR="00925ED5">
        <w:t xml:space="preserve"> </w:t>
      </w:r>
      <w:r w:rsidR="008C12EA">
        <w:t xml:space="preserve">GeoPackage </w:t>
      </w:r>
      <w:r w:rsidR="00925ED5">
        <w:t xml:space="preserve">is saved </w:t>
      </w:r>
      <w:r w:rsidR="008C12EA">
        <w:t>and select GeoPacakge you want to connect</w:t>
      </w:r>
      <w:r w:rsidR="00925ED5">
        <w:t xml:space="preserve"> to.</w:t>
      </w:r>
    </w:p>
    <w:p w14:paraId="31186748" w14:textId="1AF8DDAC" w:rsidR="006459A4" w:rsidRDefault="006459A4" w:rsidP="007019E5">
      <w:pPr>
        <w:pStyle w:val="OCHANumberedlist"/>
      </w:pPr>
      <w:r w:rsidRPr="006459A4">
        <w:drawing>
          <wp:inline distT="0" distB="0" distL="0" distR="0" wp14:anchorId="4B73BB4C" wp14:editId="7028AA77">
            <wp:extent cx="6359525" cy="3539229"/>
            <wp:effectExtent l="0" t="0" r="3175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66086" cy="354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FD563" w14:textId="06C49B8F" w:rsidR="00AB28F8" w:rsidRDefault="001C4B08" w:rsidP="007019E5">
      <w:pPr>
        <w:pStyle w:val="OCHANumberedlist"/>
      </w:pPr>
      <w:r>
        <w:t xml:space="preserve">The new GeoPackage will appear </w:t>
      </w:r>
      <w:r w:rsidR="005258C9">
        <w:t>in the DB Manager under GeoPackage</w:t>
      </w:r>
    </w:p>
    <w:p w14:paraId="3F906B7B" w14:textId="087AB8FB" w:rsidR="004737F9" w:rsidRDefault="004737F9" w:rsidP="00216C3F">
      <w:pPr>
        <w:pStyle w:val="OCHANumberedlist"/>
        <w:numPr>
          <w:ilvl w:val="0"/>
          <w:numId w:val="0"/>
        </w:numPr>
        <w:ind w:left="720"/>
      </w:pPr>
      <w:r w:rsidRPr="004737F9">
        <w:drawing>
          <wp:inline distT="0" distB="0" distL="0" distR="0" wp14:anchorId="6717353F" wp14:editId="0A28E31C">
            <wp:extent cx="3191372" cy="4077494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15969" cy="410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568B5" w14:textId="77777777" w:rsidR="00F061C5" w:rsidRDefault="00F061C5">
      <w:pPr>
        <w:spacing w:after="0" w:line="240" w:lineRule="auto"/>
        <w:rPr>
          <w:rFonts w:eastAsia="Times New Roman" w:cs="Arial"/>
          <w:bCs/>
          <w:color w:val="418FDE"/>
          <w:sz w:val="40"/>
          <w:szCs w:val="28"/>
          <w:lang w:eastAsia="x-none"/>
        </w:rPr>
      </w:pPr>
      <w:r>
        <w:br w:type="page"/>
      </w:r>
    </w:p>
    <w:p w14:paraId="109E9B68" w14:textId="1AC545D9" w:rsidR="0067336F" w:rsidRPr="00C2294E" w:rsidRDefault="0067336F" w:rsidP="0067336F">
      <w:pPr>
        <w:pStyle w:val="OCHAHeading1"/>
      </w:pPr>
      <w:r>
        <w:rPr>
          <w:lang w:val="en-US"/>
        </w:rPr>
        <w:t xml:space="preserve">How to add data to a </w:t>
      </w:r>
      <w:proofErr w:type="spellStart"/>
      <w:r>
        <w:rPr>
          <w:lang w:val="en-US"/>
        </w:rPr>
        <w:t>GeoPackage</w:t>
      </w:r>
      <w:proofErr w:type="spellEnd"/>
    </w:p>
    <w:p w14:paraId="69411502" w14:textId="77E046BA" w:rsidR="00E552EF" w:rsidRDefault="00F75995" w:rsidP="00E552EF">
      <w:pPr>
        <w:pStyle w:val="OCHAHeading2"/>
      </w:pPr>
      <w:r>
        <w:t xml:space="preserve">Creating </w:t>
      </w:r>
      <w:r w:rsidR="0055355F">
        <w:t xml:space="preserve">a new </w:t>
      </w:r>
      <w:proofErr w:type="spellStart"/>
      <w:r w:rsidR="0055355F">
        <w:t>GeoPackage</w:t>
      </w:r>
      <w:proofErr w:type="spellEnd"/>
      <w:r w:rsidR="0055355F">
        <w:t xml:space="preserve"> layer</w:t>
      </w:r>
    </w:p>
    <w:p w14:paraId="72E9BC0F" w14:textId="3BCC62A4" w:rsidR="0055355F" w:rsidRPr="00D30618" w:rsidRDefault="004D5004" w:rsidP="00D30618">
      <w:pPr>
        <w:pStyle w:val="OCHABulletlist"/>
        <w:rPr>
          <w:lang w:val="en-AU"/>
        </w:rPr>
      </w:pPr>
      <w:r>
        <w:rPr>
          <w:lang w:val="en-AU"/>
        </w:rPr>
        <w:t xml:space="preserve">To see how to create a new </w:t>
      </w:r>
      <w:proofErr w:type="spellStart"/>
      <w:r w:rsidRPr="00020306">
        <w:rPr>
          <w:b/>
          <w:bCs/>
          <w:lang w:val="en-AU"/>
        </w:rPr>
        <w:t>GeoPackage</w:t>
      </w:r>
      <w:proofErr w:type="spellEnd"/>
      <w:r w:rsidRPr="00020306">
        <w:rPr>
          <w:b/>
          <w:bCs/>
          <w:lang w:val="en-AU"/>
        </w:rPr>
        <w:t xml:space="preserve"> layer</w:t>
      </w:r>
      <w:r>
        <w:rPr>
          <w:lang w:val="en-AU"/>
        </w:rPr>
        <w:t xml:space="preserve"> you can refer to the </w:t>
      </w:r>
      <w:hyperlink r:id="rId19" w:history="1">
        <w:r w:rsidRPr="004D5004">
          <w:rPr>
            <w:rStyle w:val="Hyperlink"/>
            <w:lang w:val="en-AU"/>
          </w:rPr>
          <w:t>QGIS</w:t>
        </w:r>
        <w:r w:rsidRPr="004D5004">
          <w:rPr>
            <w:rStyle w:val="Hyperlink"/>
            <w:lang w:val="en-AU"/>
          </w:rPr>
          <w:t xml:space="preserve"> </w:t>
        </w:r>
        <w:r w:rsidRPr="004D5004">
          <w:rPr>
            <w:rStyle w:val="Hyperlink"/>
            <w:lang w:val="en-AU"/>
          </w:rPr>
          <w:t>Documentation</w:t>
        </w:r>
      </w:hyperlink>
      <w:r w:rsidR="003842AA">
        <w:rPr>
          <w:lang w:val="en-AU"/>
        </w:rPr>
        <w:t>.</w:t>
      </w:r>
    </w:p>
    <w:p w14:paraId="1D73D8E6" w14:textId="53313E9C" w:rsidR="00F75995" w:rsidRDefault="00495989" w:rsidP="00E552EF">
      <w:pPr>
        <w:pStyle w:val="OCHAHeading2"/>
      </w:pPr>
      <w:r>
        <w:t>Using the</w:t>
      </w:r>
      <w:r w:rsidR="00E50B70">
        <w:t xml:space="preserve"> </w:t>
      </w:r>
      <w:r w:rsidR="00C32DB8">
        <w:t>Processing tool</w:t>
      </w:r>
      <w:r w:rsidR="006E0E7B">
        <w:t>s (Database&gt;</w:t>
      </w:r>
      <w:r w:rsidR="006E0E7B">
        <w:t>Package layers</w:t>
      </w:r>
      <w:r w:rsidR="006E0E7B">
        <w:t>)</w:t>
      </w:r>
    </w:p>
    <w:p w14:paraId="62CF0A38" w14:textId="6B604C5A" w:rsidR="00A3153C" w:rsidRDefault="00CC2E61" w:rsidP="007019E5">
      <w:pPr>
        <w:pStyle w:val="OCHANumberedlist"/>
        <w:numPr>
          <w:ilvl w:val="0"/>
          <w:numId w:val="22"/>
        </w:numPr>
      </w:pPr>
      <w:r w:rsidRPr="00A3153C">
        <w:t xml:space="preserve">Add the spatial layers to the </w:t>
      </w:r>
      <w:r w:rsidRPr="007314CA">
        <w:rPr>
          <w:b/>
          <w:bCs/>
        </w:rPr>
        <w:t>Layers Panel</w:t>
      </w:r>
      <w:r w:rsidRPr="00A3153C">
        <w:t xml:space="preserve"> that are to be feature classes in the </w:t>
      </w:r>
      <w:r w:rsidRPr="007314CA">
        <w:rPr>
          <w:b/>
          <w:bCs/>
        </w:rPr>
        <w:t>GeoPackage</w:t>
      </w:r>
      <w:r w:rsidRPr="00A3153C">
        <w:t>.</w:t>
      </w:r>
    </w:p>
    <w:p w14:paraId="2648F0BE" w14:textId="00AFA50F" w:rsidR="00A3153C" w:rsidRPr="00A3153C" w:rsidRDefault="0005762F" w:rsidP="007019E5">
      <w:pPr>
        <w:pStyle w:val="OCHANumberedlist"/>
      </w:pPr>
      <w:r>
        <w:drawing>
          <wp:inline distT="0" distB="0" distL="0" distR="0" wp14:anchorId="300285BB" wp14:editId="79F324E1">
            <wp:extent cx="3471654" cy="2028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83835" cy="203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26975" w14:textId="39608D8C" w:rsidR="00A3153C" w:rsidRPr="00337C1D" w:rsidRDefault="0005762F" w:rsidP="007019E5">
      <w:pPr>
        <w:pStyle w:val="OCHANumberedlist"/>
        <w:numPr>
          <w:ilvl w:val="0"/>
          <w:numId w:val="22"/>
        </w:numPr>
      </w:pPr>
      <w:r w:rsidRPr="00DC5AEC">
        <w:drawing>
          <wp:anchor distT="0" distB="0" distL="114300" distR="114300" simplePos="0" relativeHeight="251664384" behindDoc="0" locked="0" layoutInCell="1" allowOverlap="1" wp14:anchorId="67B69361" wp14:editId="02FCA746">
            <wp:simplePos x="0" y="0"/>
            <wp:positionH relativeFrom="margin">
              <wp:posOffset>128905</wp:posOffset>
            </wp:positionH>
            <wp:positionV relativeFrom="paragraph">
              <wp:posOffset>264248</wp:posOffset>
            </wp:positionV>
            <wp:extent cx="2266950" cy="1248957"/>
            <wp:effectExtent l="0" t="0" r="0" b="889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4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86">
        <w:t xml:space="preserve">Click </w:t>
      </w:r>
      <w:r w:rsidR="00972186" w:rsidRPr="00972186">
        <w:rPr>
          <w:b/>
          <w:bCs/>
        </w:rPr>
        <w:t>Processing</w:t>
      </w:r>
      <w:r w:rsidR="00972186">
        <w:t xml:space="preserve">&gt; </w:t>
      </w:r>
      <w:r w:rsidR="00972186" w:rsidRPr="00972186">
        <w:rPr>
          <w:b/>
          <w:bCs/>
        </w:rPr>
        <w:t>Toolbox</w:t>
      </w:r>
      <w:r w:rsidR="00337C1D">
        <w:rPr>
          <w:b/>
          <w:bCs/>
        </w:rPr>
        <w:t xml:space="preserve"> </w:t>
      </w:r>
      <w:r w:rsidR="00337C1D" w:rsidRPr="00337C1D">
        <w:t>and search for</w:t>
      </w:r>
      <w:r w:rsidR="00337C1D">
        <w:rPr>
          <w:b/>
          <w:bCs/>
        </w:rPr>
        <w:t xml:space="preserve"> Package layers</w:t>
      </w:r>
      <w:r w:rsidR="00B06FE2">
        <w:rPr>
          <w:b/>
          <w:bCs/>
        </w:rPr>
        <w:t xml:space="preserve"> </w:t>
      </w:r>
      <w:r w:rsidR="00B06FE2" w:rsidRPr="00B06FE2">
        <w:t>which can be found under</w:t>
      </w:r>
      <w:r w:rsidR="00B06FE2">
        <w:rPr>
          <w:b/>
          <w:bCs/>
        </w:rPr>
        <w:t xml:space="preserve"> Database</w:t>
      </w:r>
    </w:p>
    <w:p w14:paraId="290B5C25" w14:textId="48230827" w:rsidR="00337C1D" w:rsidRDefault="0031024E" w:rsidP="007019E5">
      <w:pPr>
        <w:pStyle w:val="OCHANumberedlist"/>
        <w:numPr>
          <w:ilvl w:val="0"/>
          <w:numId w:val="22"/>
        </w:numPr>
      </w:pPr>
      <w:r w:rsidRPr="004E050C">
        <w:drawing>
          <wp:anchor distT="0" distB="0" distL="114300" distR="114300" simplePos="0" relativeHeight="251674624" behindDoc="0" locked="0" layoutInCell="1" allowOverlap="1" wp14:anchorId="646B03BA" wp14:editId="64686E2C">
            <wp:simplePos x="0" y="0"/>
            <wp:positionH relativeFrom="column">
              <wp:posOffset>243205</wp:posOffset>
            </wp:positionH>
            <wp:positionV relativeFrom="paragraph">
              <wp:posOffset>1831340</wp:posOffset>
            </wp:positionV>
            <wp:extent cx="3587750" cy="2815590"/>
            <wp:effectExtent l="0" t="0" r="0" b="381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AEC" w:rsidRPr="00DC5AEC">
        <w:t>Double-click the </w:t>
      </w:r>
      <w:r w:rsidR="00DC5AEC" w:rsidRPr="00DC5AEC">
        <w:rPr>
          <w:rStyle w:val="Strong"/>
        </w:rPr>
        <w:t>Package layers</w:t>
      </w:r>
      <w:r w:rsidR="00DC5AEC" w:rsidRPr="00DC5AEC">
        <w:t> option. The </w:t>
      </w:r>
      <w:r w:rsidR="00DC5AEC" w:rsidRPr="00102E46">
        <w:rPr>
          <w:rStyle w:val="Strong"/>
        </w:rPr>
        <w:t>Package layers</w:t>
      </w:r>
      <w:r w:rsidR="00DC5AEC" w:rsidRPr="00DC5AEC">
        <w:t> window will appear</w:t>
      </w:r>
      <w:r w:rsidR="00B65108">
        <w:t>.</w:t>
      </w:r>
      <w:r w:rsidR="00B65108" w:rsidRPr="00B65108">
        <w:t xml:space="preserve"> </w:t>
      </w:r>
      <w:r w:rsidR="00B65108">
        <w:t>Click the … next to Input layers field</w:t>
      </w:r>
      <w:r w:rsidR="00B65108">
        <w:t>.</w:t>
      </w:r>
      <w:r w:rsidR="00B65108">
        <w:t xml:space="preserve"> </w:t>
      </w:r>
    </w:p>
    <w:p w14:paraId="41644CE4" w14:textId="6DD87086" w:rsidR="00042ACE" w:rsidRDefault="000915B3" w:rsidP="007019E5">
      <w:pPr>
        <w:pStyle w:val="OCHANumberedlist"/>
        <w:numPr>
          <w:ilvl w:val="0"/>
          <w:numId w:val="22"/>
        </w:numPr>
      </w:pPr>
      <w:r w:rsidRPr="00BE79BE">
        <w:lastRenderedPageBreak/>
        <w:drawing>
          <wp:anchor distT="0" distB="0" distL="114300" distR="114300" simplePos="0" relativeHeight="251665408" behindDoc="0" locked="0" layoutInCell="1" allowOverlap="1" wp14:anchorId="3BCC48E8" wp14:editId="3E8315A3">
            <wp:simplePos x="0" y="0"/>
            <wp:positionH relativeFrom="column">
              <wp:posOffset>31750</wp:posOffset>
            </wp:positionH>
            <wp:positionV relativeFrom="paragraph">
              <wp:posOffset>340995</wp:posOffset>
            </wp:positionV>
            <wp:extent cx="4556125" cy="360299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108">
        <w:t>And</w:t>
      </w:r>
      <w:r w:rsidR="00565D1A">
        <w:t xml:space="preserve"> </w:t>
      </w:r>
      <w:r w:rsidR="00565D1A" w:rsidRPr="00B65108">
        <w:rPr>
          <w:b/>
          <w:bCs/>
        </w:rPr>
        <w:t>select</w:t>
      </w:r>
      <w:r w:rsidR="00313636" w:rsidRPr="00B65108">
        <w:rPr>
          <w:b/>
          <w:bCs/>
        </w:rPr>
        <w:t xml:space="preserve"> the layers</w:t>
      </w:r>
      <w:r w:rsidR="00313636">
        <w:t xml:space="preserve"> to add to the GeoPackage file. Click </w:t>
      </w:r>
      <w:r w:rsidR="00313636" w:rsidRPr="00B65108">
        <w:rPr>
          <w:b/>
          <w:bCs/>
        </w:rPr>
        <w:t>Ok</w:t>
      </w:r>
      <w:r w:rsidR="00313636">
        <w:t>.</w:t>
      </w:r>
      <w:r w:rsidR="00BE79BE" w:rsidRPr="00BE79BE">
        <w:t xml:space="preserve"> </w:t>
      </w:r>
    </w:p>
    <w:p w14:paraId="1D005FAA" w14:textId="5585F73C" w:rsidR="00C94AA9" w:rsidRDefault="00C94AA9">
      <w:pPr>
        <w:spacing w:after="0" w:line="240" w:lineRule="auto"/>
        <w:rPr>
          <w:noProof/>
          <w:lang w:val="en-AU" w:eastAsia="en-AU"/>
        </w:rPr>
      </w:pPr>
    </w:p>
    <w:p w14:paraId="62F4A046" w14:textId="2070B826" w:rsidR="008E7224" w:rsidRDefault="0031024E" w:rsidP="007019E5">
      <w:pPr>
        <w:pStyle w:val="OCHANumberedlist"/>
        <w:numPr>
          <w:ilvl w:val="0"/>
          <w:numId w:val="22"/>
        </w:numPr>
        <w:rPr>
          <w:lang w:eastAsia="en-AU"/>
        </w:rPr>
      </w:pPr>
      <w:r w:rsidRPr="007B3DBB">
        <w:rPr>
          <w:lang w:eastAsia="en-AU"/>
        </w:rPr>
        <w:drawing>
          <wp:anchor distT="0" distB="0" distL="114300" distR="114300" simplePos="0" relativeHeight="251667456" behindDoc="0" locked="0" layoutInCell="1" allowOverlap="1" wp14:anchorId="55A3605B" wp14:editId="1535D97C">
            <wp:simplePos x="0" y="0"/>
            <wp:positionH relativeFrom="margin">
              <wp:align>left</wp:align>
            </wp:positionH>
            <wp:positionV relativeFrom="paragraph">
              <wp:posOffset>518160</wp:posOffset>
            </wp:positionV>
            <wp:extent cx="4320000" cy="3470400"/>
            <wp:effectExtent l="0" t="0" r="4445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4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224" w:rsidRPr="008E7224">
        <w:rPr>
          <w:lang w:eastAsia="en-AU"/>
        </w:rPr>
        <w:t>Click the </w:t>
      </w:r>
      <w:r w:rsidR="008E7224" w:rsidRPr="008E7224">
        <w:rPr>
          <w:b/>
          <w:bCs/>
          <w:lang w:eastAsia="en-AU"/>
        </w:rPr>
        <w:t>...</w:t>
      </w:r>
      <w:r w:rsidR="008E7224" w:rsidRPr="008E7224">
        <w:rPr>
          <w:lang w:eastAsia="en-AU"/>
        </w:rPr>
        <w:t> &gt; </w:t>
      </w:r>
      <w:r w:rsidR="008E7224" w:rsidRPr="008E7224">
        <w:rPr>
          <w:b/>
          <w:bCs/>
          <w:lang w:eastAsia="en-AU"/>
        </w:rPr>
        <w:t xml:space="preserve">Save to </w:t>
      </w:r>
      <w:r w:rsidR="00D45879">
        <w:rPr>
          <w:b/>
          <w:bCs/>
          <w:lang w:eastAsia="en-AU"/>
        </w:rPr>
        <w:t>File</w:t>
      </w:r>
      <w:r w:rsidR="008E7224" w:rsidRPr="008E7224">
        <w:rPr>
          <w:b/>
          <w:bCs/>
          <w:lang w:eastAsia="en-AU"/>
        </w:rPr>
        <w:t xml:space="preserve"> ...</w:t>
      </w:r>
      <w:r w:rsidR="008E7224" w:rsidRPr="008E7224">
        <w:rPr>
          <w:lang w:eastAsia="en-AU"/>
        </w:rPr>
        <w:t> button next to the </w:t>
      </w:r>
      <w:r w:rsidR="008E7224" w:rsidRPr="008E7224">
        <w:rPr>
          <w:b/>
          <w:bCs/>
          <w:lang w:eastAsia="en-AU"/>
        </w:rPr>
        <w:t>Destination GeoPackage</w:t>
      </w:r>
      <w:r w:rsidR="008E7224" w:rsidRPr="008E7224">
        <w:rPr>
          <w:lang w:eastAsia="en-AU"/>
        </w:rPr>
        <w:t xml:space="preserve"> field. </w:t>
      </w:r>
    </w:p>
    <w:p w14:paraId="6E4CF20C" w14:textId="12E96FBF" w:rsidR="007B3DBB" w:rsidRDefault="007B3DBB" w:rsidP="007019E5">
      <w:pPr>
        <w:pStyle w:val="OCHANumberedlist"/>
        <w:numPr>
          <w:ilvl w:val="0"/>
          <w:numId w:val="22"/>
        </w:numPr>
        <w:rPr>
          <w:lang w:eastAsia="en-AU"/>
        </w:rPr>
      </w:pPr>
      <w:r w:rsidRPr="007B3DBB">
        <w:rPr>
          <w:lang w:eastAsia="en-AU"/>
        </w:rPr>
        <w:t xml:space="preserve">Browse </w:t>
      </w:r>
      <w:r w:rsidRPr="008E7224">
        <w:rPr>
          <w:lang w:eastAsia="en-AU"/>
        </w:rPr>
        <w:t xml:space="preserve">to the location to save the GeoPackage file. </w:t>
      </w:r>
      <w:r w:rsidRPr="007B3DBB">
        <w:rPr>
          <w:lang w:eastAsia="en-AU"/>
        </w:rPr>
        <w:t>Give the GeoPackage file an appropriate name</w:t>
      </w:r>
      <w:r w:rsidRPr="008E7224">
        <w:rPr>
          <w:lang w:eastAsia="en-AU"/>
        </w:rPr>
        <w:t>. Click Save.</w:t>
      </w:r>
    </w:p>
    <w:p w14:paraId="221653EF" w14:textId="0146D0D4" w:rsidR="007B3DBB" w:rsidRPr="008E7224" w:rsidRDefault="00991E8F" w:rsidP="00991E8F">
      <w:pPr>
        <w:pStyle w:val="ListParagraph"/>
        <w:numPr>
          <w:ilvl w:val="0"/>
          <w:numId w:val="22"/>
        </w:numPr>
        <w:spacing w:after="0" w:line="240" w:lineRule="auto"/>
        <w:rPr>
          <w:lang w:eastAsia="en-AU"/>
        </w:rPr>
      </w:pPr>
      <w:r w:rsidRPr="00443122">
        <w:rPr>
          <w:lang w:eastAsia="en-AU"/>
        </w:rPr>
        <w:lastRenderedPageBreak/>
        <w:drawing>
          <wp:anchor distT="0" distB="0" distL="114300" distR="114300" simplePos="0" relativeHeight="251670528" behindDoc="0" locked="0" layoutInCell="1" allowOverlap="1" wp14:anchorId="6E349BA5" wp14:editId="14C5F4F0">
            <wp:simplePos x="0" y="0"/>
            <wp:positionH relativeFrom="margin">
              <wp:align>left</wp:align>
            </wp:positionH>
            <wp:positionV relativeFrom="paragraph">
              <wp:posOffset>4298950</wp:posOffset>
            </wp:positionV>
            <wp:extent cx="4669790" cy="3660140"/>
            <wp:effectExtent l="0" t="0" r="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79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36F" w:rsidRPr="00A831E3">
        <w:rPr>
          <w:lang w:val="en-AU" w:eastAsia="en-AU"/>
        </w:rPr>
        <w:drawing>
          <wp:anchor distT="0" distB="0" distL="114300" distR="114300" simplePos="0" relativeHeight="251669504" behindDoc="0" locked="0" layoutInCell="1" allowOverlap="1" wp14:anchorId="0BE5D575" wp14:editId="5DDD0255">
            <wp:simplePos x="0" y="0"/>
            <wp:positionH relativeFrom="margin">
              <wp:posOffset>87630</wp:posOffset>
            </wp:positionH>
            <wp:positionV relativeFrom="paragraph">
              <wp:posOffset>0</wp:posOffset>
            </wp:positionV>
            <wp:extent cx="4867478" cy="3965575"/>
            <wp:effectExtent l="0" t="0" r="9525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478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C9D">
        <w:rPr>
          <w:lang w:eastAsia="en-AU"/>
        </w:rPr>
        <w:t xml:space="preserve">Click </w:t>
      </w:r>
      <w:r w:rsidR="00193C9D" w:rsidRPr="00991E8F">
        <w:rPr>
          <w:b/>
          <w:bCs/>
          <w:lang w:eastAsia="en-AU"/>
        </w:rPr>
        <w:t>Run</w:t>
      </w:r>
      <w:r w:rsidR="00193C9D">
        <w:rPr>
          <w:lang w:eastAsia="en-AU"/>
        </w:rPr>
        <w:t>.</w:t>
      </w:r>
      <w:r w:rsidR="00443122" w:rsidRPr="00443122">
        <w:t xml:space="preserve"> </w:t>
      </w:r>
    </w:p>
    <w:p w14:paraId="276130EE" w14:textId="77777777" w:rsidR="00F23914" w:rsidRDefault="00F23914">
      <w:pPr>
        <w:spacing w:after="0" w:line="240" w:lineRule="auto"/>
        <w:rPr>
          <w:rFonts w:eastAsia="DengXian Light" w:cs="Times New Roman"/>
          <w:b/>
          <w:color w:val="418FDE"/>
          <w:sz w:val="32"/>
          <w:szCs w:val="26"/>
          <w:highlight w:val="lightGray"/>
          <w:lang w:val="en-AU" w:eastAsia="zh-TW"/>
        </w:rPr>
      </w:pPr>
      <w:r>
        <w:rPr>
          <w:highlight w:val="lightGray"/>
          <w:lang w:val="en-AU"/>
        </w:rPr>
        <w:br w:type="page"/>
      </w:r>
    </w:p>
    <w:p w14:paraId="020B0F4B" w14:textId="2D4F6D50" w:rsidR="00CB1C4F" w:rsidRPr="0058531D" w:rsidRDefault="00273993" w:rsidP="00D05B07">
      <w:pPr>
        <w:pStyle w:val="OCHAHeading2"/>
      </w:pPr>
      <w:r w:rsidRPr="0058531D">
        <w:t>Saving from an existing layer</w:t>
      </w:r>
    </w:p>
    <w:p w14:paraId="1A101DF6" w14:textId="705D8EE5" w:rsidR="00D91C40" w:rsidRDefault="00D91C40" w:rsidP="00D91C40">
      <w:pPr>
        <w:rPr>
          <w:lang w:val="en-AU"/>
        </w:rPr>
      </w:pPr>
      <w:r>
        <w:rPr>
          <w:lang w:val="en-AU"/>
        </w:rPr>
        <w:t xml:space="preserve">You can export to a </w:t>
      </w:r>
      <w:proofErr w:type="spellStart"/>
      <w:r>
        <w:rPr>
          <w:lang w:val="en-AU"/>
        </w:rPr>
        <w:t>GeoPackage</w:t>
      </w:r>
      <w:proofErr w:type="spellEnd"/>
      <w:r>
        <w:rPr>
          <w:lang w:val="en-AU"/>
        </w:rPr>
        <w:t xml:space="preserve"> file an already existing layer. </w:t>
      </w:r>
    </w:p>
    <w:p w14:paraId="6554B063" w14:textId="01E4CDF1" w:rsidR="005460B6" w:rsidRPr="00D9623F" w:rsidRDefault="005460B6" w:rsidP="007019E5">
      <w:pPr>
        <w:pStyle w:val="OCHANumberedlist"/>
        <w:numPr>
          <w:ilvl w:val="0"/>
          <w:numId w:val="19"/>
        </w:numPr>
        <w:rPr>
          <w:b/>
          <w:bCs/>
        </w:rPr>
      </w:pPr>
      <w:r w:rsidRPr="00406F4B">
        <w:t xml:space="preserve">Select layer in </w:t>
      </w:r>
      <w:r w:rsidR="00AC5822" w:rsidRPr="00406F4B">
        <w:t>Layers</w:t>
      </w:r>
      <w:r w:rsidR="00AC5822" w:rsidRPr="00D9623F">
        <w:rPr>
          <w:b/>
          <w:bCs/>
        </w:rPr>
        <w:t xml:space="preserve"> Panel</w:t>
      </w:r>
      <w:r w:rsidR="00556FA3">
        <w:t xml:space="preserve">, </w:t>
      </w:r>
      <w:r w:rsidR="00AC5822">
        <w:t>Rig</w:t>
      </w:r>
      <w:r w:rsidR="00A134A9">
        <w:t>ht</w:t>
      </w:r>
      <w:r w:rsidR="00AC5822">
        <w:t xml:space="preserve"> Click</w:t>
      </w:r>
      <w:r w:rsidR="00A134A9">
        <w:t xml:space="preserve"> </w:t>
      </w:r>
      <w:r w:rsidR="00A134A9" w:rsidRPr="00D9623F">
        <w:rPr>
          <w:b/>
          <w:bCs/>
        </w:rPr>
        <w:t>&gt; Export &gt; Save Feature As</w:t>
      </w:r>
    </w:p>
    <w:p w14:paraId="1DBE6A5E" w14:textId="2A24754A" w:rsidR="00556FA3" w:rsidRDefault="00D9623F" w:rsidP="007019E5">
      <w:pPr>
        <w:pStyle w:val="OCHANumberedlist"/>
        <w:numPr>
          <w:ilvl w:val="0"/>
          <w:numId w:val="19"/>
        </w:numPr>
      </w:pPr>
      <w:r>
        <w:t xml:space="preserve">In the Save Vector Layer as window, under </w:t>
      </w:r>
      <w:r w:rsidRPr="00877818">
        <w:rPr>
          <w:b/>
          <w:bCs/>
        </w:rPr>
        <w:t>Format</w:t>
      </w:r>
      <w:r>
        <w:t xml:space="preserve"> select </w:t>
      </w:r>
      <w:r w:rsidRPr="00877818">
        <w:rPr>
          <w:b/>
          <w:bCs/>
        </w:rPr>
        <w:t>GeoPackage</w:t>
      </w:r>
      <w:r w:rsidRPr="00A134A9">
        <w:t xml:space="preserve"> </w:t>
      </w:r>
      <w:r w:rsidR="00A134A9" w:rsidRPr="00A134A9">
        <w:drawing>
          <wp:anchor distT="0" distB="0" distL="114300" distR="114300" simplePos="0" relativeHeight="251671552" behindDoc="0" locked="0" layoutInCell="1" allowOverlap="1" wp14:anchorId="37264AE1" wp14:editId="7A15B957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4995545" cy="3292992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545" cy="3292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E6C6" w14:textId="575460FE" w:rsidR="00DE312B" w:rsidRDefault="00B01D9E" w:rsidP="007019E5">
      <w:pPr>
        <w:pStyle w:val="OCHANumberedlist"/>
        <w:numPr>
          <w:ilvl w:val="0"/>
          <w:numId w:val="19"/>
        </w:numPr>
      </w:pPr>
      <w:r w:rsidRPr="002805F2">
        <w:drawing>
          <wp:anchor distT="0" distB="0" distL="114300" distR="114300" simplePos="0" relativeHeight="251672576" behindDoc="0" locked="0" layoutInCell="1" allowOverlap="1" wp14:anchorId="68E02ACB" wp14:editId="1F02BE09">
            <wp:simplePos x="0" y="0"/>
            <wp:positionH relativeFrom="page">
              <wp:posOffset>494665</wp:posOffset>
            </wp:positionH>
            <wp:positionV relativeFrom="paragraph">
              <wp:posOffset>433070</wp:posOffset>
            </wp:positionV>
            <wp:extent cx="4694555" cy="3946525"/>
            <wp:effectExtent l="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12B">
        <w:t>In File Name</w:t>
      </w:r>
      <w:r w:rsidR="00A6495D">
        <w:t xml:space="preserve">, click </w:t>
      </w:r>
      <w:r w:rsidR="00D9623F">
        <w:drawing>
          <wp:inline distT="0" distB="0" distL="0" distR="0" wp14:anchorId="324932E2" wp14:editId="3D31E144">
            <wp:extent cx="295275" cy="3238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623F">
        <w:t xml:space="preserve"> and </w:t>
      </w:r>
      <w:r w:rsidR="00D9623F" w:rsidRPr="00DB4643">
        <w:rPr>
          <w:b/>
          <w:bCs/>
        </w:rPr>
        <w:t>point to your GeoPackage</w:t>
      </w:r>
      <w:r w:rsidR="00D9623F">
        <w:t xml:space="preserve"> file.</w:t>
      </w:r>
    </w:p>
    <w:p w14:paraId="58AB4B22" w14:textId="20361F1D" w:rsidR="00D9623F" w:rsidRDefault="005778A5" w:rsidP="007019E5">
      <w:pPr>
        <w:pStyle w:val="OCHANumberedlist"/>
        <w:numPr>
          <w:ilvl w:val="0"/>
          <w:numId w:val="19"/>
        </w:numPr>
      </w:pPr>
      <w:r>
        <w:lastRenderedPageBreak/>
        <w:t>Fill in the necessary fields an</w:t>
      </w:r>
      <w:r w:rsidR="002805F2">
        <w:t>d</w:t>
      </w:r>
      <w:r>
        <w:t xml:space="preserve"> click </w:t>
      </w:r>
      <w:r w:rsidRPr="002805F2">
        <w:rPr>
          <w:b/>
          <w:bCs/>
        </w:rPr>
        <w:t>OK</w:t>
      </w:r>
      <w:r w:rsidR="004E24C7">
        <w:t xml:space="preserve">. </w:t>
      </w:r>
      <w:r w:rsidR="004E24C7" w:rsidRPr="002805F2">
        <w:rPr>
          <w:b/>
          <w:bCs/>
        </w:rPr>
        <w:t>The layer is imported to your GeoPackage</w:t>
      </w:r>
      <w:r w:rsidR="004E24C7">
        <w:t>.</w:t>
      </w:r>
      <w:r w:rsidR="002805F2" w:rsidRPr="002805F2">
        <w:t xml:space="preserve"> </w:t>
      </w:r>
    </w:p>
    <w:p w14:paraId="263AF045" w14:textId="0461FBE9" w:rsidR="004E24C7" w:rsidRDefault="00DE573A" w:rsidP="00DE573A">
      <w:pPr>
        <w:pStyle w:val="OCHAHeading2"/>
      </w:pPr>
      <w:r>
        <w:t>Using the DB Manager</w:t>
      </w:r>
    </w:p>
    <w:p w14:paraId="1DFF8440" w14:textId="151FE486" w:rsidR="00525F37" w:rsidRDefault="00DE573A" w:rsidP="00DE573A">
      <w:r>
        <w:t xml:space="preserve">The DB Manager allows you to totally manage your data and databases. </w:t>
      </w:r>
      <w:r w:rsidR="00601A96">
        <w:t xml:space="preserve">To open go </w:t>
      </w:r>
      <w:r w:rsidR="00601A96" w:rsidRPr="00837BCE">
        <w:rPr>
          <w:b/>
          <w:bCs/>
        </w:rPr>
        <w:t>to Database&gt; DB Manager</w:t>
      </w:r>
      <w:r w:rsidR="00601A96">
        <w:t>.</w:t>
      </w:r>
    </w:p>
    <w:p w14:paraId="3E09DF54" w14:textId="327F47A6" w:rsidR="00DE573A" w:rsidRDefault="00FB4FE8" w:rsidP="00DE573A">
      <w:r w:rsidRPr="00FB4FE8">
        <w:drawing>
          <wp:inline distT="0" distB="0" distL="0" distR="0" wp14:anchorId="4D737FC5" wp14:editId="1CEC7F99">
            <wp:extent cx="6847205" cy="5994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43000" w14:textId="77777777" w:rsidR="001361B3" w:rsidRPr="00D17521" w:rsidRDefault="001878CD" w:rsidP="007019E5">
      <w:pPr>
        <w:pStyle w:val="OCHANumberedlist"/>
        <w:numPr>
          <w:ilvl w:val="0"/>
          <w:numId w:val="24"/>
        </w:numPr>
      </w:pPr>
      <w:r w:rsidRPr="00D17521">
        <w:t>I</w:t>
      </w:r>
      <w:r w:rsidR="005F4DD9" w:rsidRPr="005F4DD9">
        <w:t>n the panel</w:t>
      </w:r>
      <w:r w:rsidR="009E554D" w:rsidRPr="00D17521">
        <w:t xml:space="preserve"> </w:t>
      </w:r>
      <w:r w:rsidR="005F4DD9" w:rsidRPr="005F4DD9">
        <w:rPr>
          <w:b/>
          <w:bCs/>
        </w:rPr>
        <w:t>Data</w:t>
      </w:r>
      <w:r w:rsidR="009E554D" w:rsidRPr="00D17521">
        <w:t xml:space="preserve"> </w:t>
      </w:r>
      <w:r w:rsidR="005F4DD9" w:rsidRPr="005F4DD9">
        <w:rPr>
          <w:b/>
          <w:bCs/>
        </w:rPr>
        <w:t>providers</w:t>
      </w:r>
      <w:r w:rsidR="009E554D" w:rsidRPr="00D17521">
        <w:t xml:space="preserve"> </w:t>
      </w:r>
      <w:r w:rsidRPr="00D17521">
        <w:t xml:space="preserve">select the </w:t>
      </w:r>
      <w:proofErr w:type="spellStart"/>
      <w:r w:rsidRPr="00D17521">
        <w:t>GeoPackage</w:t>
      </w:r>
      <w:proofErr w:type="spellEnd"/>
      <w:r w:rsidRPr="00D17521">
        <w:t xml:space="preserve"> to which you want to add the layer</w:t>
      </w:r>
    </w:p>
    <w:p w14:paraId="6C3644D5" w14:textId="3529CF2F" w:rsidR="001361B3" w:rsidRPr="00D17521" w:rsidRDefault="001361B3" w:rsidP="007019E5">
      <w:pPr>
        <w:pStyle w:val="OCHANumberedlist"/>
        <w:numPr>
          <w:ilvl w:val="0"/>
          <w:numId w:val="24"/>
        </w:numPr>
      </w:pPr>
      <w:r w:rsidRPr="00D17521">
        <w:t>Click Import Layer/File</w:t>
      </w:r>
    </w:p>
    <w:p w14:paraId="00EA3AB4" w14:textId="6786A8D3" w:rsidR="00BF66A4" w:rsidRPr="00D17521" w:rsidRDefault="00735D5E" w:rsidP="007019E5">
      <w:pPr>
        <w:pStyle w:val="OCHANumberedlist"/>
        <w:numPr>
          <w:ilvl w:val="0"/>
          <w:numId w:val="24"/>
        </w:numPr>
      </w:pPr>
      <w:r w:rsidRPr="00D17521">
        <w:t xml:space="preserve">Next to Input, </w:t>
      </w:r>
      <w:r w:rsidR="00226FF1" w:rsidRPr="00D17521">
        <w:t>choose the layer that you want to add</w:t>
      </w:r>
    </w:p>
    <w:p w14:paraId="3CAFEE24" w14:textId="7D82F892" w:rsidR="009576A7" w:rsidRDefault="00D17521" w:rsidP="007019E5">
      <w:pPr>
        <w:pStyle w:val="OCHANumberedlist"/>
        <w:numPr>
          <w:ilvl w:val="0"/>
          <w:numId w:val="24"/>
        </w:numPr>
        <w:rPr>
          <w:shd w:val="clear" w:color="auto" w:fill="FFFFFF"/>
        </w:rPr>
      </w:pPr>
      <w:r w:rsidRPr="00D17521">
        <w:rPr>
          <w:shd w:val="clear" w:color="auto" w:fill="FFFFFF"/>
        </w:rPr>
        <w:t xml:space="preserve">Check the </w:t>
      </w:r>
      <w:r w:rsidR="00F870DB">
        <w:rPr>
          <w:shd w:val="clear" w:color="auto" w:fill="FFFFFF"/>
        </w:rPr>
        <w:t xml:space="preserve">Source SRID and Target SRID </w:t>
      </w:r>
      <w:r w:rsidRPr="00D17521">
        <w:rPr>
          <w:shd w:val="clear" w:color="auto" w:fill="FFFFFF"/>
        </w:rPr>
        <w:t xml:space="preserve">boxes </w:t>
      </w:r>
    </w:p>
    <w:p w14:paraId="5D317926" w14:textId="77777777" w:rsidR="009576A7" w:rsidRDefault="00D17521" w:rsidP="007019E5">
      <w:pPr>
        <w:pStyle w:val="OCHANumberedlist"/>
        <w:numPr>
          <w:ilvl w:val="0"/>
          <w:numId w:val="24"/>
        </w:numPr>
        <w:rPr>
          <w:shd w:val="clear" w:color="auto" w:fill="FFFFFF"/>
        </w:rPr>
      </w:pPr>
      <w:r w:rsidRPr="00D17521">
        <w:rPr>
          <w:shd w:val="clear" w:color="auto" w:fill="FFFFFF"/>
        </w:rPr>
        <w:t>Check the Create a spatial index</w:t>
      </w:r>
      <w:r w:rsidR="009576A7">
        <w:rPr>
          <w:shd w:val="clear" w:color="auto" w:fill="FFFFFF"/>
        </w:rPr>
        <w:t xml:space="preserve"> </w:t>
      </w:r>
      <w:r w:rsidRPr="00D17521">
        <w:rPr>
          <w:shd w:val="clear" w:color="auto" w:fill="FFFFFF"/>
        </w:rPr>
        <w:t xml:space="preserve">box if you in want one. </w:t>
      </w:r>
    </w:p>
    <w:p w14:paraId="29F8B757" w14:textId="5D4D90C9" w:rsidR="00171D70" w:rsidRDefault="00BF66A4" w:rsidP="007019E5">
      <w:pPr>
        <w:pStyle w:val="OCHANumberedlist"/>
        <w:numPr>
          <w:ilvl w:val="0"/>
          <w:numId w:val="24"/>
        </w:numPr>
      </w:pPr>
      <w:r w:rsidRPr="00D17521">
        <w:t>Click OK.</w:t>
      </w:r>
      <w:r w:rsidR="00226FF1" w:rsidRPr="00D17521">
        <w:t xml:space="preserve"> </w:t>
      </w:r>
    </w:p>
    <w:p w14:paraId="03B86A0E" w14:textId="03E4E5FC" w:rsidR="008454ED" w:rsidRPr="00F870DB" w:rsidRDefault="008454ED" w:rsidP="007019E5">
      <w:pPr>
        <w:pStyle w:val="OCHANumberedlist"/>
        <w:numPr>
          <w:ilvl w:val="0"/>
          <w:numId w:val="0"/>
        </w:numPr>
        <w:ind w:left="720"/>
      </w:pPr>
      <w:r w:rsidRPr="008454ED">
        <w:drawing>
          <wp:anchor distT="0" distB="0" distL="114300" distR="114300" simplePos="0" relativeHeight="251675648" behindDoc="0" locked="0" layoutInCell="1" allowOverlap="1" wp14:anchorId="7F57AD7D" wp14:editId="14A358C3">
            <wp:simplePos x="0" y="0"/>
            <wp:positionH relativeFrom="column">
              <wp:posOffset>458470</wp:posOffset>
            </wp:positionH>
            <wp:positionV relativeFrom="paragraph">
              <wp:posOffset>635</wp:posOffset>
            </wp:positionV>
            <wp:extent cx="6016625" cy="4557525"/>
            <wp:effectExtent l="0" t="0" r="3175" b="0"/>
            <wp:wrapTopAndBottom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45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4ED" w:rsidRPr="00F870DB" w:rsidSect="00B15F47">
      <w:headerReference w:type="default" r:id="rId31"/>
      <w:footerReference w:type="default" r:id="rId32"/>
      <w:footerReference w:type="first" r:id="rId33"/>
      <w:pgSz w:w="11907" w:h="16839" w:code="9"/>
      <w:pgMar w:top="562" w:right="562" w:bottom="562" w:left="562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99766" w14:textId="77777777" w:rsidR="00856B32" w:rsidRDefault="00856B32">
      <w:r>
        <w:separator/>
      </w:r>
    </w:p>
    <w:p w14:paraId="1761FDF9" w14:textId="77777777" w:rsidR="00856B32" w:rsidRDefault="00856B32"/>
  </w:endnote>
  <w:endnote w:type="continuationSeparator" w:id="0">
    <w:p w14:paraId="5F586090" w14:textId="77777777" w:rsidR="00856B32" w:rsidRDefault="00856B32">
      <w:r>
        <w:continuationSeparator/>
      </w:r>
    </w:p>
    <w:p w14:paraId="5C7D6946" w14:textId="77777777" w:rsidR="00856B32" w:rsidRDefault="00856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6D44" w14:textId="77777777" w:rsidR="00D74959" w:rsidRDefault="00216C3F" w:rsidP="00F131C4">
    <w:pPr>
      <w:pStyle w:val="Footer"/>
      <w:jc w:val="center"/>
      <w:rPr>
        <w:color w:val="418FDE"/>
        <w:sz w:val="16"/>
        <w:szCs w:val="16"/>
      </w:rPr>
    </w:pPr>
  </w:p>
  <w:p w14:paraId="46D8C868" w14:textId="77777777" w:rsidR="00E71565" w:rsidRPr="00F131C4" w:rsidRDefault="00137F0C" w:rsidP="00F131C4">
    <w:pPr>
      <w:pStyle w:val="Footer"/>
      <w:jc w:val="center"/>
      <w:rPr>
        <w:sz w:val="16"/>
        <w:szCs w:val="16"/>
      </w:rPr>
    </w:pPr>
    <w:r w:rsidRPr="00FC3BEB">
      <w:rPr>
        <w:rFonts w:cs="Arial"/>
        <w:noProof/>
      </w:rPr>
      <mc:AlternateContent>
        <mc:Choice Requires="wps">
          <w:drawing>
            <wp:anchor distT="4294967288" distB="4294967288" distL="114300" distR="114300" simplePos="0" relativeHeight="251661312" behindDoc="0" locked="0" layoutInCell="1" allowOverlap="1" wp14:anchorId="2F56D2F1" wp14:editId="30E73241">
              <wp:simplePos x="0" y="0"/>
              <wp:positionH relativeFrom="page">
                <wp:posOffset>356870</wp:posOffset>
              </wp:positionH>
              <wp:positionV relativeFrom="paragraph">
                <wp:posOffset>-84456</wp:posOffset>
              </wp:positionV>
              <wp:extent cx="6859905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309E1" id="Straight Connector 12" o:spid="_x0000_s1026" style="position:absolute;z-index:251661312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-6.65pt" to="568.2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" strokecolor="#418fde">
              <o:lock v:ext="edit" shapetype="f"/>
              <w10:wrap anchorx="page"/>
            </v:line>
          </w:pict>
        </mc:Fallback>
      </mc:AlternateContent>
    </w:r>
    <w:r w:rsidRPr="00FC3BEB">
      <w:rPr>
        <w:rFonts w:cs="Arial"/>
        <w:color w:val="418FDE"/>
        <w:sz w:val="16"/>
        <w:szCs w:val="16"/>
      </w:rPr>
      <w:t>United Nations Office for the Coordination of Humanitarian Affairs</w:t>
    </w:r>
    <w:r>
      <w:rPr>
        <w:sz w:val="16"/>
        <w:szCs w:val="16"/>
      </w:rPr>
      <w:br/>
    </w:r>
    <w:r w:rsidRPr="000C1A26">
      <w:rPr>
        <w:rStyle w:val="Hyperlink"/>
        <w:b/>
        <w:bCs/>
        <w:color w:val="418FDE"/>
        <w:sz w:val="16"/>
        <w:szCs w:val="16"/>
      </w:rPr>
      <w:t>www.unocha.org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5F617" w14:textId="77777777" w:rsidR="00D74959" w:rsidRDefault="00216C3F" w:rsidP="00F131C4">
    <w:pPr>
      <w:pStyle w:val="Footer"/>
      <w:jc w:val="center"/>
      <w:rPr>
        <w:color w:val="418FDE"/>
        <w:sz w:val="16"/>
        <w:szCs w:val="16"/>
      </w:rPr>
    </w:pPr>
  </w:p>
  <w:p w14:paraId="0CAE92F8" w14:textId="77777777" w:rsidR="00B50D21" w:rsidRDefault="00216C3F" w:rsidP="00F131C4">
    <w:pPr>
      <w:pStyle w:val="Footer"/>
      <w:jc w:val="center"/>
      <w:rPr>
        <w:color w:val="418FDE"/>
        <w:sz w:val="16"/>
        <w:szCs w:val="16"/>
      </w:rPr>
    </w:pPr>
  </w:p>
  <w:p w14:paraId="2048F9EE" w14:textId="77777777" w:rsidR="00D74959" w:rsidRDefault="00216C3F" w:rsidP="00F131C4">
    <w:pPr>
      <w:pStyle w:val="Footer"/>
      <w:jc w:val="center"/>
      <w:rPr>
        <w:color w:val="418FDE"/>
        <w:sz w:val="16"/>
        <w:szCs w:val="16"/>
      </w:rPr>
    </w:pPr>
  </w:p>
  <w:p w14:paraId="2AA8DE07" w14:textId="77777777" w:rsidR="00E71565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noProof/>
        <w:sz w:val="16"/>
        <w:szCs w:val="16"/>
      </w:rPr>
      <mc:AlternateContent>
        <mc:Choice Requires="wps">
          <w:drawing>
            <wp:anchor distT="4294967288" distB="4294967288" distL="114300" distR="114300" simplePos="0" relativeHeight="251659264" behindDoc="0" locked="0" layoutInCell="1" allowOverlap="1" wp14:anchorId="307FC520" wp14:editId="30BA2A7A">
              <wp:simplePos x="0" y="0"/>
              <wp:positionH relativeFrom="page">
                <wp:posOffset>356870</wp:posOffset>
              </wp:positionH>
              <wp:positionV relativeFrom="paragraph">
                <wp:posOffset>-113666</wp:posOffset>
              </wp:positionV>
              <wp:extent cx="6859905" cy="0"/>
              <wp:effectExtent l="0" t="0" r="0" b="0"/>
              <wp:wrapNone/>
              <wp:docPr id="10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9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18FD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CA745" id="Straight Connector 9" o:spid="_x0000_s1026" style="position:absolute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page;mso-position-vertical:absolute;mso-position-vertical-relative:text;mso-width-percent:0;mso-height-percent:0;mso-width-relative:margin;mso-height-relative:page" from="28.1pt,-8.95pt" to="568.2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" strokecolor="#418fde">
              <o:lock v:ext="edit" shapetype="f"/>
              <w10:wrap anchorx="page"/>
            </v:line>
          </w:pict>
        </mc:Fallback>
      </mc:AlternateContent>
    </w:r>
    <w:r w:rsidRPr="00FC3BEB">
      <w:rPr>
        <w:rFonts w:cs="Arial"/>
        <w:color w:val="418FDE"/>
        <w:sz w:val="16"/>
        <w:szCs w:val="16"/>
      </w:rPr>
      <w:t>The mission of the United Nations Office for the Coordination of Humanitarian Affairs (OCHA) is to</w:t>
    </w:r>
  </w:p>
  <w:p w14:paraId="2B5A7FB8" w14:textId="77777777" w:rsidR="00F131C4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color w:val="418FDE"/>
        <w:sz w:val="16"/>
        <w:szCs w:val="16"/>
      </w:rPr>
      <w:t>Coordinate the global emergency response to save lives and protect people in humanitarian crises.</w:t>
    </w:r>
  </w:p>
  <w:p w14:paraId="49E29321" w14:textId="77777777" w:rsidR="00F131C4" w:rsidRPr="00FC3BEB" w:rsidRDefault="00137F0C" w:rsidP="00F131C4">
    <w:pPr>
      <w:pStyle w:val="Footer"/>
      <w:jc w:val="center"/>
      <w:rPr>
        <w:rFonts w:cs="Arial"/>
        <w:color w:val="418FDE"/>
        <w:sz w:val="16"/>
        <w:szCs w:val="16"/>
      </w:rPr>
    </w:pPr>
    <w:r w:rsidRPr="00FC3BEB">
      <w:rPr>
        <w:rFonts w:cs="Arial"/>
        <w:color w:val="418FDE"/>
        <w:sz w:val="16"/>
        <w:szCs w:val="16"/>
      </w:rPr>
      <w:t>We advocate for effective and principled humanitarian action by all, for all.</w:t>
    </w:r>
  </w:p>
  <w:p w14:paraId="1433384D" w14:textId="77777777" w:rsidR="00F131C4" w:rsidRPr="001A353E" w:rsidRDefault="00137F0C" w:rsidP="00B15F47">
    <w:pPr>
      <w:pStyle w:val="Footer"/>
      <w:jc w:val="center"/>
      <w:rPr>
        <w:rStyle w:val="Hyperlink"/>
        <w:b/>
        <w:color w:val="418FDE"/>
        <w:sz w:val="16"/>
        <w:szCs w:val="16"/>
      </w:rPr>
    </w:pPr>
    <w:r w:rsidRPr="001A353E">
      <w:rPr>
        <w:rStyle w:val="Hyperlink"/>
        <w:b/>
        <w:color w:val="418FDE"/>
        <w:sz w:val="16"/>
        <w:szCs w:val="16"/>
      </w:rPr>
      <w:t>www.unocha.org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E4412" w14:textId="77777777" w:rsidR="00856B32" w:rsidRDefault="00856B32">
      <w:r>
        <w:separator/>
      </w:r>
    </w:p>
    <w:p w14:paraId="4DA64639" w14:textId="77777777" w:rsidR="00856B32" w:rsidRDefault="00856B32"/>
  </w:footnote>
  <w:footnote w:type="continuationSeparator" w:id="0">
    <w:p w14:paraId="11B7F982" w14:textId="77777777" w:rsidR="00856B32" w:rsidRDefault="00856B32">
      <w:r>
        <w:continuationSeparator/>
      </w:r>
    </w:p>
    <w:p w14:paraId="59EBB562" w14:textId="77777777" w:rsidR="00856B32" w:rsidRDefault="00856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8387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1538F0" w14:textId="47C3946E" w:rsidR="00F569A4" w:rsidRDefault="00F569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7C517" w14:textId="77777777" w:rsidR="00246F1E" w:rsidRDefault="00246F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0267"/>
    <w:multiLevelType w:val="hybridMultilevel"/>
    <w:tmpl w:val="A6D8610E"/>
    <w:lvl w:ilvl="0" w:tplc="700E65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07AC"/>
    <w:multiLevelType w:val="multilevel"/>
    <w:tmpl w:val="1B68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424B90"/>
    <w:multiLevelType w:val="hybridMultilevel"/>
    <w:tmpl w:val="B854F5B0"/>
    <w:lvl w:ilvl="0" w:tplc="FD46F57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3F3F3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7D94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D87CDF"/>
    <w:multiLevelType w:val="hybridMultilevel"/>
    <w:tmpl w:val="F518549C"/>
    <w:lvl w:ilvl="0" w:tplc="581CA2AE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A30F2"/>
    <w:multiLevelType w:val="multilevel"/>
    <w:tmpl w:val="94C849C6"/>
    <w:lvl w:ilvl="0">
      <w:start w:val="1"/>
      <w:numFmt w:val="decimal"/>
      <w:pStyle w:val="OCHA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CHA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CHA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CHA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166058F"/>
    <w:multiLevelType w:val="hybridMultilevel"/>
    <w:tmpl w:val="12A46F9A"/>
    <w:lvl w:ilvl="0" w:tplc="581CA2AE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626E4"/>
    <w:multiLevelType w:val="hybridMultilevel"/>
    <w:tmpl w:val="4FA29296"/>
    <w:lvl w:ilvl="0" w:tplc="581CA2AE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30D9"/>
    <w:multiLevelType w:val="hybridMultilevel"/>
    <w:tmpl w:val="5E52DC8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B05F56"/>
    <w:multiLevelType w:val="multilevel"/>
    <w:tmpl w:val="649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07222B"/>
    <w:multiLevelType w:val="multilevel"/>
    <w:tmpl w:val="833E6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E014B"/>
    <w:multiLevelType w:val="hybridMultilevel"/>
    <w:tmpl w:val="89A649B2"/>
    <w:lvl w:ilvl="0" w:tplc="581CA2AE">
      <w:start w:val="1"/>
      <w:numFmt w:val="decimal"/>
      <w:lvlText w:val="%1."/>
      <w:lvlJc w:val="left"/>
      <w:pPr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E4857"/>
    <w:multiLevelType w:val="hybridMultilevel"/>
    <w:tmpl w:val="F1A2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76799"/>
    <w:multiLevelType w:val="hybridMultilevel"/>
    <w:tmpl w:val="27FEC0FE"/>
    <w:lvl w:ilvl="0" w:tplc="7B6E9D1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379D7"/>
    <w:multiLevelType w:val="hybridMultilevel"/>
    <w:tmpl w:val="43904070"/>
    <w:lvl w:ilvl="0" w:tplc="81D43C06">
      <w:start w:val="1"/>
      <w:numFmt w:val="decimal"/>
      <w:pStyle w:val="OCHA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755B3"/>
    <w:multiLevelType w:val="multilevel"/>
    <w:tmpl w:val="F1A28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73D55"/>
    <w:multiLevelType w:val="multilevel"/>
    <w:tmpl w:val="282CAEA0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E25B0"/>
    <w:multiLevelType w:val="hybridMultilevel"/>
    <w:tmpl w:val="282CAEA0"/>
    <w:lvl w:ilvl="0" w:tplc="6068058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F63FA"/>
    <w:multiLevelType w:val="multilevel"/>
    <w:tmpl w:val="C66481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58A7E55"/>
    <w:multiLevelType w:val="multilevel"/>
    <w:tmpl w:val="27901E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9FD43D6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BE97ABD"/>
    <w:multiLevelType w:val="multilevel"/>
    <w:tmpl w:val="CB2E4E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6"/>
  </w:num>
  <w:num w:numId="5">
    <w:abstractNumId w:val="2"/>
  </w:num>
  <w:num w:numId="6">
    <w:abstractNumId w:val="4"/>
  </w:num>
  <w:num w:numId="7">
    <w:abstractNumId w:val="10"/>
  </w:num>
  <w:num w:numId="8">
    <w:abstractNumId w:val="18"/>
  </w:num>
  <w:num w:numId="9">
    <w:abstractNumId w:val="21"/>
  </w:num>
  <w:num w:numId="10">
    <w:abstractNumId w:val="3"/>
  </w:num>
  <w:num w:numId="11">
    <w:abstractNumId w:val="19"/>
  </w:num>
  <w:num w:numId="12">
    <w:abstractNumId w:val="1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11"/>
  </w:num>
  <w:num w:numId="20">
    <w:abstractNumId w:val="1"/>
  </w:num>
  <w:num w:numId="21">
    <w:abstractNumId w:val="7"/>
  </w:num>
  <w:num w:numId="22">
    <w:abstractNumId w:val="6"/>
  </w:num>
  <w:num w:numId="23">
    <w:abstractNumId w:val="5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6A"/>
    <w:rsid w:val="00003746"/>
    <w:rsid w:val="00020306"/>
    <w:rsid w:val="0002737F"/>
    <w:rsid w:val="00035373"/>
    <w:rsid w:val="00042ACE"/>
    <w:rsid w:val="0005762F"/>
    <w:rsid w:val="0006108B"/>
    <w:rsid w:val="000724B4"/>
    <w:rsid w:val="000847EA"/>
    <w:rsid w:val="00086F0E"/>
    <w:rsid w:val="000915B3"/>
    <w:rsid w:val="000B74A8"/>
    <w:rsid w:val="000C1F7F"/>
    <w:rsid w:val="000C4984"/>
    <w:rsid w:val="000C6512"/>
    <w:rsid w:val="000E3888"/>
    <w:rsid w:val="000F4D34"/>
    <w:rsid w:val="00102E46"/>
    <w:rsid w:val="0011550E"/>
    <w:rsid w:val="001218B0"/>
    <w:rsid w:val="00122635"/>
    <w:rsid w:val="0013199F"/>
    <w:rsid w:val="001329AE"/>
    <w:rsid w:val="001361B3"/>
    <w:rsid w:val="00137F0C"/>
    <w:rsid w:val="001628EB"/>
    <w:rsid w:val="00162C28"/>
    <w:rsid w:val="00171D70"/>
    <w:rsid w:val="00180EF8"/>
    <w:rsid w:val="001878CD"/>
    <w:rsid w:val="00192086"/>
    <w:rsid w:val="00193C9D"/>
    <w:rsid w:val="00196B21"/>
    <w:rsid w:val="001B2D50"/>
    <w:rsid w:val="001B537F"/>
    <w:rsid w:val="001C2B8F"/>
    <w:rsid w:val="001C4B08"/>
    <w:rsid w:val="001F1E73"/>
    <w:rsid w:val="00216C3F"/>
    <w:rsid w:val="00220247"/>
    <w:rsid w:val="00226FF1"/>
    <w:rsid w:val="00236A92"/>
    <w:rsid w:val="00246F1E"/>
    <w:rsid w:val="00260CD3"/>
    <w:rsid w:val="00273993"/>
    <w:rsid w:val="002805F2"/>
    <w:rsid w:val="002855A2"/>
    <w:rsid w:val="002B2AB6"/>
    <w:rsid w:val="002C3434"/>
    <w:rsid w:val="002D6521"/>
    <w:rsid w:val="002E77C1"/>
    <w:rsid w:val="002F3B20"/>
    <w:rsid w:val="00301A60"/>
    <w:rsid w:val="0031024E"/>
    <w:rsid w:val="00311AE0"/>
    <w:rsid w:val="00313636"/>
    <w:rsid w:val="00337C1D"/>
    <w:rsid w:val="00367A90"/>
    <w:rsid w:val="00382665"/>
    <w:rsid w:val="003842AA"/>
    <w:rsid w:val="003945FC"/>
    <w:rsid w:val="003A308D"/>
    <w:rsid w:val="003A3E44"/>
    <w:rsid w:val="003C24A8"/>
    <w:rsid w:val="003C2503"/>
    <w:rsid w:val="003E7FF8"/>
    <w:rsid w:val="00406F4B"/>
    <w:rsid w:val="00426588"/>
    <w:rsid w:val="004379AB"/>
    <w:rsid w:val="004423D0"/>
    <w:rsid w:val="00443122"/>
    <w:rsid w:val="0045236F"/>
    <w:rsid w:val="00452AA9"/>
    <w:rsid w:val="00463ACB"/>
    <w:rsid w:val="004737F9"/>
    <w:rsid w:val="00494265"/>
    <w:rsid w:val="00494CD6"/>
    <w:rsid w:val="00495989"/>
    <w:rsid w:val="0049602A"/>
    <w:rsid w:val="004A0A3E"/>
    <w:rsid w:val="004A6471"/>
    <w:rsid w:val="004A6B0F"/>
    <w:rsid w:val="004B069D"/>
    <w:rsid w:val="004B55C7"/>
    <w:rsid w:val="004D5004"/>
    <w:rsid w:val="004E050C"/>
    <w:rsid w:val="004E24C7"/>
    <w:rsid w:val="004F232B"/>
    <w:rsid w:val="00502FD9"/>
    <w:rsid w:val="00513B38"/>
    <w:rsid w:val="0052402F"/>
    <w:rsid w:val="005258C9"/>
    <w:rsid w:val="00525F37"/>
    <w:rsid w:val="00540773"/>
    <w:rsid w:val="00542208"/>
    <w:rsid w:val="0054516A"/>
    <w:rsid w:val="005460B6"/>
    <w:rsid w:val="0055355F"/>
    <w:rsid w:val="00556FA3"/>
    <w:rsid w:val="00565D1A"/>
    <w:rsid w:val="00577356"/>
    <w:rsid w:val="005778A5"/>
    <w:rsid w:val="005807A7"/>
    <w:rsid w:val="0058531D"/>
    <w:rsid w:val="005959DC"/>
    <w:rsid w:val="005A18A4"/>
    <w:rsid w:val="005A5EEF"/>
    <w:rsid w:val="005A7EE5"/>
    <w:rsid w:val="005B3ABE"/>
    <w:rsid w:val="005B7DF9"/>
    <w:rsid w:val="005C4ECE"/>
    <w:rsid w:val="005F4DD9"/>
    <w:rsid w:val="005F509C"/>
    <w:rsid w:val="00601A96"/>
    <w:rsid w:val="00603878"/>
    <w:rsid w:val="00615720"/>
    <w:rsid w:val="00620686"/>
    <w:rsid w:val="006443FF"/>
    <w:rsid w:val="006459A4"/>
    <w:rsid w:val="00650ED3"/>
    <w:rsid w:val="00651892"/>
    <w:rsid w:val="0065645F"/>
    <w:rsid w:val="00663AE1"/>
    <w:rsid w:val="0067256E"/>
    <w:rsid w:val="0067336F"/>
    <w:rsid w:val="00685EBD"/>
    <w:rsid w:val="00697A88"/>
    <w:rsid w:val="006C1885"/>
    <w:rsid w:val="006D21EE"/>
    <w:rsid w:val="006E0E7B"/>
    <w:rsid w:val="006E277A"/>
    <w:rsid w:val="007019E5"/>
    <w:rsid w:val="00702538"/>
    <w:rsid w:val="00722800"/>
    <w:rsid w:val="00730CB0"/>
    <w:rsid w:val="007314CA"/>
    <w:rsid w:val="00733075"/>
    <w:rsid w:val="00735D5E"/>
    <w:rsid w:val="0075165A"/>
    <w:rsid w:val="00755D57"/>
    <w:rsid w:val="00767BCC"/>
    <w:rsid w:val="007756E0"/>
    <w:rsid w:val="00792894"/>
    <w:rsid w:val="007A0738"/>
    <w:rsid w:val="007A7EC4"/>
    <w:rsid w:val="007B3DBB"/>
    <w:rsid w:val="007B699D"/>
    <w:rsid w:val="007D09DF"/>
    <w:rsid w:val="007F1049"/>
    <w:rsid w:val="007F5422"/>
    <w:rsid w:val="00806F69"/>
    <w:rsid w:val="0081620F"/>
    <w:rsid w:val="00825E0A"/>
    <w:rsid w:val="00830998"/>
    <w:rsid w:val="0083511D"/>
    <w:rsid w:val="008356BD"/>
    <w:rsid w:val="00837BCE"/>
    <w:rsid w:val="0084178E"/>
    <w:rsid w:val="0084467F"/>
    <w:rsid w:val="00845208"/>
    <w:rsid w:val="008454ED"/>
    <w:rsid w:val="0085694D"/>
    <w:rsid w:val="00856B32"/>
    <w:rsid w:val="00860F68"/>
    <w:rsid w:val="008649D6"/>
    <w:rsid w:val="00866ABD"/>
    <w:rsid w:val="00877818"/>
    <w:rsid w:val="008C12EA"/>
    <w:rsid w:val="008C3854"/>
    <w:rsid w:val="008D7365"/>
    <w:rsid w:val="008E7224"/>
    <w:rsid w:val="008F4A32"/>
    <w:rsid w:val="00925ED5"/>
    <w:rsid w:val="0093021D"/>
    <w:rsid w:val="0093036D"/>
    <w:rsid w:val="00931C30"/>
    <w:rsid w:val="0093677A"/>
    <w:rsid w:val="009576A7"/>
    <w:rsid w:val="00960EBF"/>
    <w:rsid w:val="00967E39"/>
    <w:rsid w:val="00972186"/>
    <w:rsid w:val="00991E8F"/>
    <w:rsid w:val="009E4D84"/>
    <w:rsid w:val="009E554D"/>
    <w:rsid w:val="009E5953"/>
    <w:rsid w:val="009E5D1E"/>
    <w:rsid w:val="00A01AB8"/>
    <w:rsid w:val="00A103EC"/>
    <w:rsid w:val="00A134A9"/>
    <w:rsid w:val="00A26C78"/>
    <w:rsid w:val="00A3153C"/>
    <w:rsid w:val="00A42001"/>
    <w:rsid w:val="00A6495D"/>
    <w:rsid w:val="00A74CA6"/>
    <w:rsid w:val="00A831E3"/>
    <w:rsid w:val="00A85B6F"/>
    <w:rsid w:val="00A86C77"/>
    <w:rsid w:val="00AB0AAC"/>
    <w:rsid w:val="00AB28F8"/>
    <w:rsid w:val="00AC0B81"/>
    <w:rsid w:val="00AC2B1A"/>
    <w:rsid w:val="00AC5822"/>
    <w:rsid w:val="00AE4ADD"/>
    <w:rsid w:val="00AF5795"/>
    <w:rsid w:val="00B01D9E"/>
    <w:rsid w:val="00B04BE8"/>
    <w:rsid w:val="00B06FE2"/>
    <w:rsid w:val="00B17228"/>
    <w:rsid w:val="00B24B6E"/>
    <w:rsid w:val="00B27694"/>
    <w:rsid w:val="00B3282F"/>
    <w:rsid w:val="00B3414E"/>
    <w:rsid w:val="00B42ABE"/>
    <w:rsid w:val="00B44236"/>
    <w:rsid w:val="00B65108"/>
    <w:rsid w:val="00B6590A"/>
    <w:rsid w:val="00B802CA"/>
    <w:rsid w:val="00B8673A"/>
    <w:rsid w:val="00B965B3"/>
    <w:rsid w:val="00BA3B47"/>
    <w:rsid w:val="00BA7E2A"/>
    <w:rsid w:val="00BC6142"/>
    <w:rsid w:val="00BD432E"/>
    <w:rsid w:val="00BE12BA"/>
    <w:rsid w:val="00BE79BE"/>
    <w:rsid w:val="00BF66A4"/>
    <w:rsid w:val="00C11DFE"/>
    <w:rsid w:val="00C163FD"/>
    <w:rsid w:val="00C2294E"/>
    <w:rsid w:val="00C32DB8"/>
    <w:rsid w:val="00C37941"/>
    <w:rsid w:val="00C379E8"/>
    <w:rsid w:val="00C40A14"/>
    <w:rsid w:val="00C55845"/>
    <w:rsid w:val="00C60BED"/>
    <w:rsid w:val="00C62E71"/>
    <w:rsid w:val="00C9372E"/>
    <w:rsid w:val="00C94AA9"/>
    <w:rsid w:val="00C94CDB"/>
    <w:rsid w:val="00CA4148"/>
    <w:rsid w:val="00CA7003"/>
    <w:rsid w:val="00CB1C4F"/>
    <w:rsid w:val="00CC2E61"/>
    <w:rsid w:val="00CE6DA3"/>
    <w:rsid w:val="00CF680D"/>
    <w:rsid w:val="00D05B07"/>
    <w:rsid w:val="00D15537"/>
    <w:rsid w:val="00D17521"/>
    <w:rsid w:val="00D30618"/>
    <w:rsid w:val="00D30DF2"/>
    <w:rsid w:val="00D45879"/>
    <w:rsid w:val="00D62745"/>
    <w:rsid w:val="00D646DE"/>
    <w:rsid w:val="00D91C40"/>
    <w:rsid w:val="00D95872"/>
    <w:rsid w:val="00D9623F"/>
    <w:rsid w:val="00DB4643"/>
    <w:rsid w:val="00DC5AEC"/>
    <w:rsid w:val="00DE0350"/>
    <w:rsid w:val="00DE312B"/>
    <w:rsid w:val="00DE573A"/>
    <w:rsid w:val="00DF57E9"/>
    <w:rsid w:val="00E178D4"/>
    <w:rsid w:val="00E50B70"/>
    <w:rsid w:val="00E552EF"/>
    <w:rsid w:val="00E56BA7"/>
    <w:rsid w:val="00E623AF"/>
    <w:rsid w:val="00E670E9"/>
    <w:rsid w:val="00E821CF"/>
    <w:rsid w:val="00E83503"/>
    <w:rsid w:val="00EC2298"/>
    <w:rsid w:val="00EE1BEE"/>
    <w:rsid w:val="00EE74AE"/>
    <w:rsid w:val="00EF7690"/>
    <w:rsid w:val="00F061C5"/>
    <w:rsid w:val="00F11B8B"/>
    <w:rsid w:val="00F23914"/>
    <w:rsid w:val="00F320EE"/>
    <w:rsid w:val="00F360E6"/>
    <w:rsid w:val="00F361DA"/>
    <w:rsid w:val="00F54556"/>
    <w:rsid w:val="00F569A4"/>
    <w:rsid w:val="00F639E7"/>
    <w:rsid w:val="00F7317C"/>
    <w:rsid w:val="00F75995"/>
    <w:rsid w:val="00F870DB"/>
    <w:rsid w:val="00F9254D"/>
    <w:rsid w:val="00FB4FE8"/>
    <w:rsid w:val="00FB6895"/>
    <w:rsid w:val="00FC17D2"/>
    <w:rsid w:val="00FC3BEB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21D7"/>
  <w15:chartTrackingRefBased/>
  <w15:docId w15:val="{EE231FC8-6898-4D5C-9B68-757D443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C4"/>
    <w:pPr>
      <w:spacing w:after="160" w:line="276" w:lineRule="auto"/>
    </w:pPr>
    <w:rPr>
      <w:rFonts w:ascii="Arial" w:hAnsi="Arial"/>
      <w:color w:val="3F3F3F"/>
      <w:sz w:val="20"/>
    </w:rPr>
  </w:style>
  <w:style w:type="paragraph" w:styleId="Heading1">
    <w:name w:val="heading 1"/>
    <w:basedOn w:val="Normal"/>
    <w:link w:val="Heading1Char"/>
    <w:uiPriority w:val="9"/>
    <w:qFormat/>
    <w:rsid w:val="00E670E9"/>
    <w:pPr>
      <w:numPr>
        <w:numId w:val="10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A32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A32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4A32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A32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A32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A32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A32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A32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EC4"/>
    <w:rPr>
      <w:rFonts w:ascii="Arial" w:hAnsi="Arial"/>
      <w:color w:val="3F3F3F"/>
      <w:sz w:val="20"/>
    </w:rPr>
  </w:style>
  <w:style w:type="paragraph" w:customStyle="1" w:styleId="01OCHAHeadertitle">
    <w:name w:val="01 OCHA Header title"/>
    <w:autoRedefine/>
    <w:qFormat/>
    <w:rsid w:val="007A7EC4"/>
    <w:pPr>
      <w:spacing w:after="40"/>
    </w:pPr>
    <w:rPr>
      <w:rFonts w:ascii="Arial" w:eastAsia="PMingLiU" w:hAnsi="Arial" w:cs="Arial"/>
      <w:b/>
      <w:color w:val="418FDE"/>
      <w:sz w:val="40"/>
      <w:szCs w:val="40"/>
      <w:lang w:eastAsia="zh-TW"/>
    </w:rPr>
  </w:style>
  <w:style w:type="paragraph" w:customStyle="1" w:styleId="02OCHAHeadersubtitle">
    <w:name w:val="02 OCHA Header subtitle"/>
    <w:autoRedefine/>
    <w:qFormat/>
    <w:rsid w:val="00B17228"/>
    <w:pPr>
      <w:spacing w:after="100"/>
    </w:pPr>
    <w:rPr>
      <w:rFonts w:ascii="Arial" w:eastAsia="Calibri" w:hAnsi="Arial" w:cs="Times New Roman"/>
      <w:color w:val="418FDE"/>
      <w:sz w:val="32"/>
      <w:szCs w:val="30"/>
    </w:rPr>
  </w:style>
  <w:style w:type="character" w:styleId="Hyperlink">
    <w:name w:val="Hyperlink"/>
    <w:uiPriority w:val="99"/>
    <w:unhideWhenUsed/>
    <w:qFormat/>
    <w:rsid w:val="00B17228"/>
    <w:rPr>
      <w:rFonts w:ascii="Arial" w:hAnsi="Arial"/>
      <w:color w:val="5086B9"/>
    </w:rPr>
  </w:style>
  <w:style w:type="paragraph" w:customStyle="1" w:styleId="ochaheaderfooter">
    <w:name w:val="ocha_header_footer"/>
    <w:autoRedefine/>
    <w:qFormat/>
    <w:rsid w:val="00B17228"/>
    <w:pPr>
      <w:ind w:right="288"/>
      <w:jc w:val="right"/>
    </w:pPr>
    <w:rPr>
      <w:rFonts w:ascii="Arial" w:eastAsia="PMingLiU" w:hAnsi="Arial" w:cs="Arial"/>
      <w:noProof/>
      <w:color w:val="5086B9"/>
      <w:sz w:val="16"/>
      <w:szCs w:val="16"/>
    </w:rPr>
  </w:style>
  <w:style w:type="paragraph" w:customStyle="1" w:styleId="03OCHAheaderdate">
    <w:name w:val="03 OCHA header date"/>
    <w:basedOn w:val="02OCHAHeadersubtitle"/>
    <w:autoRedefine/>
    <w:qFormat/>
    <w:rsid w:val="00B17228"/>
    <w:rPr>
      <w:i/>
      <w:sz w:val="20"/>
      <w:szCs w:val="26"/>
    </w:rPr>
  </w:style>
  <w:style w:type="paragraph" w:styleId="ListParagraph">
    <w:name w:val="List Paragraph"/>
    <w:basedOn w:val="Normal"/>
    <w:uiPriority w:val="34"/>
    <w:qFormat/>
    <w:rsid w:val="007A7EC4"/>
    <w:pPr>
      <w:ind w:left="720"/>
      <w:contextualSpacing/>
    </w:pPr>
  </w:style>
  <w:style w:type="paragraph" w:customStyle="1" w:styleId="OCHABulletlist">
    <w:name w:val="OCHA Bullet list"/>
    <w:basedOn w:val="ListParagraph"/>
    <w:autoRedefine/>
    <w:qFormat/>
    <w:rsid w:val="003E7FF8"/>
    <w:pPr>
      <w:ind w:left="0"/>
    </w:pPr>
    <w:rPr>
      <w:rFonts w:cs="Arial"/>
      <w:color w:val="auto"/>
      <w:sz w:val="22"/>
      <w:szCs w:val="22"/>
      <w:shd w:val="clear" w:color="auto" w:fill="FFFFFF"/>
    </w:rPr>
  </w:style>
  <w:style w:type="paragraph" w:customStyle="1" w:styleId="OCHAbodycopy">
    <w:name w:val="OCHA body copy"/>
    <w:basedOn w:val="Normal"/>
    <w:autoRedefine/>
    <w:qFormat/>
    <w:rsid w:val="003A3E44"/>
    <w:rPr>
      <w:rFonts w:eastAsia="PMingLiU" w:cs="Times New Roman"/>
      <w:color w:val="auto"/>
      <w:sz w:val="22"/>
      <w:szCs w:val="22"/>
      <w:lang w:eastAsia="zh-TW"/>
    </w:rPr>
  </w:style>
  <w:style w:type="paragraph" w:customStyle="1" w:styleId="OCHAHeading1">
    <w:name w:val="OCHA Heading 1"/>
    <w:basedOn w:val="01OCHAHeadertitle"/>
    <w:qFormat/>
    <w:rsid w:val="007A7EC4"/>
    <w:pPr>
      <w:keepNext/>
      <w:keepLines/>
      <w:numPr>
        <w:numId w:val="23"/>
      </w:numPr>
      <w:spacing w:before="240" w:after="240"/>
      <w:outlineLvl w:val="0"/>
    </w:pPr>
    <w:rPr>
      <w:rFonts w:eastAsia="Times New Roman"/>
      <w:b w:val="0"/>
      <w:bCs/>
      <w:szCs w:val="28"/>
      <w:lang w:val="x-none" w:eastAsia="x-none"/>
    </w:rPr>
  </w:style>
  <w:style w:type="paragraph" w:customStyle="1" w:styleId="OCHAHeading2">
    <w:name w:val="OCHA Heading 2"/>
    <w:basedOn w:val="OCHAbodycopy"/>
    <w:autoRedefine/>
    <w:qFormat/>
    <w:rsid w:val="0058531D"/>
    <w:pPr>
      <w:keepNext/>
      <w:keepLines/>
      <w:numPr>
        <w:ilvl w:val="1"/>
        <w:numId w:val="23"/>
      </w:numPr>
      <w:spacing w:before="240" w:after="180"/>
      <w:outlineLvl w:val="1"/>
    </w:pPr>
    <w:rPr>
      <w:rFonts w:eastAsia="DengXian Light"/>
      <w:b/>
      <w:color w:val="418FDE"/>
      <w:sz w:val="32"/>
      <w:szCs w:val="26"/>
      <w:lang w:val="en-AU"/>
    </w:rPr>
  </w:style>
  <w:style w:type="paragraph" w:customStyle="1" w:styleId="OCHAHeading3">
    <w:name w:val="OCHA Heading 3"/>
    <w:basedOn w:val="OCHAbodycopy"/>
    <w:autoRedefine/>
    <w:qFormat/>
    <w:rsid w:val="007A7EC4"/>
    <w:pPr>
      <w:keepNext/>
      <w:keepLines/>
      <w:numPr>
        <w:ilvl w:val="2"/>
        <w:numId w:val="23"/>
      </w:numPr>
      <w:spacing w:before="140" w:after="140"/>
      <w:outlineLvl w:val="2"/>
    </w:pPr>
    <w:rPr>
      <w:rFonts w:eastAsia="DengXian Light" w:cs="Arial"/>
      <w:b/>
      <w:color w:val="418FDE"/>
      <w:sz w:val="26"/>
      <w:szCs w:val="20"/>
    </w:rPr>
  </w:style>
  <w:style w:type="paragraph" w:customStyle="1" w:styleId="OCHAHeading4">
    <w:name w:val="OCHA Heading 4"/>
    <w:basedOn w:val="OCHAbodycopy"/>
    <w:autoRedefine/>
    <w:qFormat/>
    <w:rsid w:val="0083511D"/>
    <w:pPr>
      <w:numPr>
        <w:ilvl w:val="3"/>
        <w:numId w:val="23"/>
      </w:numPr>
    </w:pPr>
    <w:rPr>
      <w:rFonts w:eastAsia="DengXian Light" w:cs="Arial"/>
      <w:b/>
      <w:iCs/>
      <w:color w:val="418FDE"/>
    </w:rPr>
  </w:style>
  <w:style w:type="paragraph" w:customStyle="1" w:styleId="OCHATableheader">
    <w:name w:val="OCHA Table header"/>
    <w:basedOn w:val="Normal"/>
    <w:autoRedefine/>
    <w:qFormat/>
    <w:rsid w:val="007A7EC4"/>
    <w:rPr>
      <w:rFonts w:eastAsia="Calibri" w:cs="Times New Roman"/>
      <w:b/>
      <w:color w:val="393939"/>
      <w:szCs w:val="20"/>
    </w:rPr>
  </w:style>
  <w:style w:type="paragraph" w:customStyle="1" w:styleId="OCHATablebodycopy">
    <w:name w:val="OCHA Table body copy"/>
    <w:basedOn w:val="Normal"/>
    <w:autoRedefine/>
    <w:qFormat/>
    <w:rsid w:val="007A7EC4"/>
    <w:rPr>
      <w:rFonts w:eastAsia="Calibri" w:cs="Times New Roman"/>
      <w:color w:val="393939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A7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EC4"/>
    <w:rPr>
      <w:rFonts w:ascii="Arial" w:hAnsi="Arial"/>
      <w:color w:val="3F3F3F"/>
      <w:sz w:val="20"/>
    </w:rPr>
  </w:style>
  <w:style w:type="paragraph" w:customStyle="1" w:styleId="OCHANumberedlist">
    <w:name w:val="OCHA Numbered list"/>
    <w:basedOn w:val="ListParagraph"/>
    <w:autoRedefine/>
    <w:qFormat/>
    <w:rsid w:val="007019E5"/>
    <w:pPr>
      <w:numPr>
        <w:numId w:val="25"/>
      </w:numPr>
      <w:shd w:val="clear" w:color="auto" w:fill="FFFFFF"/>
      <w:spacing w:beforeAutospacing="1" w:after="0" w:afterAutospacing="1" w:line="360" w:lineRule="atLeast"/>
    </w:pPr>
    <w:rPr>
      <w:noProof/>
      <w:lang w:val="en-AU"/>
    </w:rPr>
  </w:style>
  <w:style w:type="paragraph" w:styleId="NormalWeb">
    <w:name w:val="Normal (Web)"/>
    <w:basedOn w:val="Normal"/>
    <w:uiPriority w:val="99"/>
    <w:semiHidden/>
    <w:unhideWhenUsed/>
    <w:rsid w:val="0093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931C3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70E9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customStyle="1" w:styleId="packtscreen">
    <w:name w:val="packt_screen"/>
    <w:basedOn w:val="DefaultParagraphFont"/>
    <w:rsid w:val="00B8673A"/>
  </w:style>
  <w:style w:type="character" w:styleId="Emphasis">
    <w:name w:val="Emphasis"/>
    <w:basedOn w:val="DefaultParagraphFont"/>
    <w:uiPriority w:val="20"/>
    <w:qFormat/>
    <w:rsid w:val="00B3282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0B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F4A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A3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F4A3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A3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A3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A3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A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A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2294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E312B"/>
    <w:rPr>
      <w:rFonts w:ascii="Arial" w:hAnsi="Arial"/>
      <w:color w:val="3F3F3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hyperlink" Target="https://docs.qgis.org/3.16/en/docs/user_manual/managing_data_source/create_layers.html?highlight=geopackage%23creating-a-new-geopackage-layer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2019_ocha_generic_word_template_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2019_ocha_generic_word_template_UPDATE.dotx</Template>
  <TotalTime>415</TotalTime>
  <Pages>12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Chatellier</cp:lastModifiedBy>
  <cp:revision>186</cp:revision>
  <dcterms:created xsi:type="dcterms:W3CDTF">2022-01-10T03:07:00Z</dcterms:created>
  <dcterms:modified xsi:type="dcterms:W3CDTF">2022-01-11T05:43:00Z</dcterms:modified>
</cp:coreProperties>
</file>