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06A018B5" w14:textId="77777777" w:rsidTr="7330A137">
        <w:trPr>
          <w:trHeight w:val="364"/>
        </w:trPr>
        <w:tc>
          <w:tcPr>
            <w:tcW w:w="9000" w:type="dxa"/>
            <w:tcBorders>
              <w:top w:val="nil"/>
              <w:left w:val="nil"/>
              <w:bottom w:val="nil"/>
              <w:right w:val="nil"/>
            </w:tcBorders>
          </w:tcPr>
          <w:p w14:paraId="34CF0FDB" w14:textId="77777777" w:rsidR="001B662F" w:rsidRDefault="001B662F">
            <w:pPr>
              <w:spacing w:line="840" w:lineRule="exact"/>
              <w:ind w:right="85"/>
              <w:jc w:val="center"/>
              <w:rPr>
                <w:noProof/>
                <w:spacing w:val="-5"/>
                <w:kern w:val="44"/>
                <w:sz w:val="36"/>
              </w:rPr>
            </w:pPr>
            <w:r w:rsidRPr="079D9E22">
              <w:rPr>
                <w:noProof/>
                <w:spacing w:val="-10"/>
                <w:kern w:val="44"/>
                <w:sz w:val="36"/>
                <w:szCs w:val="36"/>
              </w:rPr>
              <w:t xml:space="preserve">            U</w:t>
            </w:r>
            <w:r w:rsidRPr="079D9E22">
              <w:rPr>
                <w:noProof/>
                <w:spacing w:val="-5"/>
                <w:kern w:val="44"/>
                <w:sz w:val="36"/>
                <w:szCs w:val="36"/>
              </w:rPr>
              <w:t xml:space="preserve">nited </w:t>
            </w:r>
            <w:r w:rsidR="00C860C7">
              <w:rPr>
                <w:noProof/>
                <w:position w:val="-4"/>
                <w:sz w:val="36"/>
                <w:lang w:val="en-GB" w:eastAsia="en-GB"/>
              </w:rPr>
              <w:drawing>
                <wp:inline distT="0" distB="0" distL="0" distR="0" wp14:anchorId="315E3789" wp14:editId="06854263">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79D9E22">
              <w:rPr>
                <w:position w:val="-4"/>
                <w:sz w:val="36"/>
                <w:szCs w:val="36"/>
              </w:rPr>
              <w:t xml:space="preserve"> </w:t>
            </w:r>
            <w:r w:rsidRPr="079D9E22">
              <w:rPr>
                <w:noProof/>
                <w:spacing w:val="-10"/>
                <w:kern w:val="44"/>
                <w:sz w:val="36"/>
                <w:szCs w:val="36"/>
              </w:rPr>
              <w:t>N</w:t>
            </w:r>
            <w:r w:rsidRPr="079D9E22">
              <w:rPr>
                <w:noProof/>
                <w:spacing w:val="-5"/>
                <w:kern w:val="44"/>
                <w:sz w:val="36"/>
                <w:szCs w:val="36"/>
              </w:rPr>
              <w:t>ations</w:t>
            </w:r>
          </w:p>
        </w:tc>
      </w:tr>
    </w:tbl>
    <w:p w14:paraId="46E08A8E" w14:textId="77777777" w:rsidR="001B662F" w:rsidRDefault="001B662F">
      <w:pPr>
        <w:pStyle w:val="Heading6"/>
        <w:ind w:right="406"/>
        <w:jc w:val="left"/>
      </w:pPr>
      <w:r>
        <w:t xml:space="preserve">  </w:t>
      </w:r>
    </w:p>
    <w:p w14:paraId="2F304945" w14:textId="77777777" w:rsidR="001B662F" w:rsidRDefault="001B662F">
      <w:pPr>
        <w:pStyle w:val="Title"/>
        <w:rPr>
          <w:i/>
          <w:iCs/>
          <w:sz w:val="16"/>
        </w:rPr>
      </w:pPr>
      <w:r>
        <w:rPr>
          <w:sz w:val="16"/>
        </w:rPr>
        <w:t xml:space="preserve">        CORE VALUES: </w:t>
      </w:r>
      <w:r>
        <w:rPr>
          <w:i/>
          <w:iCs/>
          <w:sz w:val="16"/>
        </w:rPr>
        <w:t>INTEGRITY, PROFESSIONALISM, RESPECT FOR DIVERSITY</w:t>
      </w:r>
    </w:p>
    <w:p w14:paraId="6A77B42E" w14:textId="77777777" w:rsidR="001B662F" w:rsidRDefault="001B662F">
      <w:pPr>
        <w:pStyle w:val="Title"/>
      </w:pPr>
    </w:p>
    <w:p w14:paraId="0D4839EE" w14:textId="3A9D5B3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sidR="007D4EAE">
        <w:rPr>
          <w:sz w:val="28"/>
        </w:rPr>
        <w:t>NOC</w:t>
      </w:r>
    </w:p>
    <w:p w14:paraId="26E3248C" w14:textId="77777777" w:rsidR="001B662F" w:rsidRDefault="001B662F">
      <w:r>
        <w:t xml:space="preserve">         </w:t>
      </w:r>
    </w:p>
    <w:p w14:paraId="72FDD477"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is located in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0ECCCF9F" w14:textId="77777777" w:rsidR="001B662F" w:rsidRDefault="001B662F" w:rsidP="00A15CAC"/>
    <w:p w14:paraId="2BC298DD" w14:textId="2909A2D3" w:rsidR="001B662F" w:rsidRPr="009F129E" w:rsidRDefault="009036B0" w:rsidP="7330A137">
      <w:pPr>
        <w:rPr>
          <w:i/>
          <w:iCs/>
        </w:rPr>
      </w:pPr>
      <w:r w:rsidRPr="7330A137">
        <w:rPr>
          <w:b/>
          <w:bCs/>
        </w:rPr>
        <w:t>Responsibilities</w:t>
      </w:r>
      <w:r w:rsidR="001B662F" w:rsidRPr="7330A137">
        <w:rPr>
          <w:b/>
          <w:bCs/>
        </w:rPr>
        <w:t xml:space="preserve">: </w:t>
      </w:r>
      <w:r w:rsidR="00B13FCB">
        <w:t xml:space="preserve">Within delegated authority, the </w:t>
      </w:r>
      <w:r w:rsidR="009D1549">
        <w:t>Information Management</w:t>
      </w:r>
      <w:r w:rsidR="00B13FCB">
        <w:t xml:space="preserve"> Officer will be responsible for the following duties:</w:t>
      </w:r>
      <w:r w:rsidR="48AF5497">
        <w:t xml:space="preserve"> </w:t>
      </w:r>
      <w:r w:rsidR="48AF5497" w:rsidRPr="009F129E">
        <w:rPr>
          <w:i/>
          <w:iCs/>
        </w:rPr>
        <w:t xml:space="preserve">(These duties are generic and may not </w:t>
      </w:r>
      <w:r w:rsidR="58B277EF" w:rsidRPr="009F129E">
        <w:rPr>
          <w:i/>
          <w:iCs/>
        </w:rPr>
        <w:t xml:space="preserve">all </w:t>
      </w:r>
      <w:r w:rsidR="48AF5497" w:rsidRPr="009F129E">
        <w:rPr>
          <w:i/>
          <w:iCs/>
        </w:rPr>
        <w:t xml:space="preserve">be performed by all Information Management Officers. </w:t>
      </w:r>
      <w:r w:rsidR="00934E62" w:rsidRPr="00482FC4">
        <w:rPr>
          <w:i/>
          <w:iCs/>
          <w:lang w:val="en-GB"/>
        </w:rPr>
        <w:t>If you believe that your profile matches some or all of this description,</w:t>
      </w:r>
      <w:r w:rsidR="00934E62">
        <w:rPr>
          <w:i/>
          <w:iCs/>
          <w:lang w:val="en-GB"/>
        </w:rPr>
        <w:t xml:space="preserve"> </w:t>
      </w:r>
      <w:r w:rsidR="00934E62" w:rsidRPr="00482FC4">
        <w:rPr>
          <w:i/>
          <w:iCs/>
          <w:lang w:val="en-GB"/>
        </w:rPr>
        <w:t>you are encouraged to apply.</w:t>
      </w:r>
      <w:r w:rsidR="48AF5497" w:rsidRPr="009F129E">
        <w:rPr>
          <w:i/>
          <w:iCs/>
        </w:rPr>
        <w:t>)</w:t>
      </w:r>
    </w:p>
    <w:p w14:paraId="6245B9F0" w14:textId="15936C26" w:rsidR="001B662F" w:rsidRDefault="001B662F" w:rsidP="079D9E22"/>
    <w:p w14:paraId="27FB085A" w14:textId="77777777" w:rsidR="00B40F43" w:rsidRPr="00B40F43" w:rsidRDefault="00B40F43" w:rsidP="00B40F43">
      <w:pPr>
        <w:rPr>
          <w:bCs/>
        </w:rPr>
      </w:pPr>
    </w:p>
    <w:p w14:paraId="647C2834" w14:textId="77777777" w:rsidR="00B40F43" w:rsidRPr="00B40F43" w:rsidRDefault="00B40F43" w:rsidP="00A10EAA">
      <w:pPr>
        <w:pStyle w:val="ListParagraph"/>
        <w:ind w:left="0"/>
        <w:rPr>
          <w:bCs/>
        </w:rPr>
      </w:pPr>
      <w:r w:rsidRPr="00B40F43">
        <w:rPr>
          <w:b/>
        </w:rPr>
        <w:t>Coordination:</w:t>
      </w:r>
    </w:p>
    <w:p w14:paraId="0A1F45FC" w14:textId="77777777" w:rsidR="00B40F43" w:rsidRPr="00B40F43" w:rsidRDefault="00B40F43" w:rsidP="00B40F43">
      <w:pPr>
        <w:pStyle w:val="ListParagraph"/>
        <w:rPr>
          <w:bCs/>
        </w:rPr>
      </w:pPr>
    </w:p>
    <w:p w14:paraId="6CCC8805" w14:textId="400A110C" w:rsidR="00B40F43" w:rsidRPr="00A10EAA" w:rsidRDefault="001C08DD" w:rsidP="00A10EAA">
      <w:pPr>
        <w:pStyle w:val="ListParagraph"/>
        <w:numPr>
          <w:ilvl w:val="0"/>
          <w:numId w:val="26"/>
        </w:numPr>
        <w:rPr>
          <w:bCs/>
        </w:rPr>
      </w:pPr>
      <w:r w:rsidRPr="00A10EAA">
        <w:rPr>
          <w:bCs/>
        </w:rPr>
        <w:t>Support</w:t>
      </w:r>
      <w:r w:rsidR="00C92331">
        <w:rPr>
          <w:bCs/>
        </w:rPr>
        <w:t>s</w:t>
      </w:r>
      <w:r w:rsidRPr="00A10EAA">
        <w:rPr>
          <w:bCs/>
        </w:rPr>
        <w:t xml:space="preserve"> the coordination of the</w:t>
      </w:r>
      <w:r w:rsidR="00B40F43" w:rsidRPr="00A10EAA">
        <w:rPr>
          <w:bCs/>
        </w:rPr>
        <w:t xml:space="preserve"> information management </w:t>
      </w:r>
      <w:r w:rsidR="005E1652" w:rsidRPr="00A10EAA">
        <w:rPr>
          <w:bCs/>
        </w:rPr>
        <w:t xml:space="preserve">working group </w:t>
      </w:r>
      <w:r w:rsidR="00B40F43" w:rsidRPr="00A10EAA">
        <w:rPr>
          <w:bCs/>
        </w:rPr>
        <w:t>in accordance with IASC guidance to facilitate humanitarian information exchange and the promotion of data and information standards; engage</w:t>
      </w:r>
      <w:r w:rsidR="00C92331">
        <w:rPr>
          <w:bCs/>
        </w:rPr>
        <w:t>s</w:t>
      </w:r>
      <w:r w:rsidR="00B40F43" w:rsidRPr="00A10EAA">
        <w:rPr>
          <w:bCs/>
        </w:rPr>
        <w:t xml:space="preserve"> with counterparts in government to ensure that information activities are coordinated and consistent with national standards and practices; provide</w:t>
      </w:r>
      <w:r w:rsidR="00C92331">
        <w:rPr>
          <w:bCs/>
        </w:rPr>
        <w:t>s</w:t>
      </w:r>
      <w:r w:rsidR="00B40F43" w:rsidRPr="00A10EAA">
        <w:rPr>
          <w:bCs/>
        </w:rPr>
        <w:t xml:space="preserve"> training and expertise on the use and development of information management tools and platforms to OCHA staff and humanitarian partners; advocate</w:t>
      </w:r>
      <w:r w:rsidR="00C92331">
        <w:rPr>
          <w:bCs/>
        </w:rPr>
        <w:t>s</w:t>
      </w:r>
      <w:r w:rsidR="00B40F43" w:rsidRPr="00A10EAA">
        <w:rPr>
          <w:bCs/>
        </w:rPr>
        <w:t xml:space="preserve"> for the use of data standards and common platforms, and for the open exchange of information.</w:t>
      </w:r>
    </w:p>
    <w:p w14:paraId="7D8B1FD9" w14:textId="77777777" w:rsidR="00B40F43" w:rsidRPr="00B40F43" w:rsidRDefault="00B40F43" w:rsidP="00B40F43">
      <w:pPr>
        <w:rPr>
          <w:bCs/>
        </w:rPr>
      </w:pPr>
    </w:p>
    <w:p w14:paraId="5D51C7BC" w14:textId="4C30744E" w:rsidR="00B40F43" w:rsidRPr="00B40F43" w:rsidRDefault="39F1AE4A" w:rsidP="00A10EAA">
      <w:pPr>
        <w:pStyle w:val="ListParagraph"/>
        <w:ind w:left="0"/>
        <w:rPr>
          <w:b/>
          <w:bCs/>
        </w:rPr>
      </w:pPr>
      <w:r w:rsidRPr="079D9E22">
        <w:rPr>
          <w:b/>
          <w:bCs/>
        </w:rPr>
        <w:t>Content</w:t>
      </w:r>
      <w:r w:rsidR="00B40F43" w:rsidRPr="079D9E22">
        <w:rPr>
          <w:b/>
          <w:bCs/>
        </w:rPr>
        <w:t xml:space="preserve"> Management</w:t>
      </w:r>
    </w:p>
    <w:p w14:paraId="25685389" w14:textId="77777777" w:rsidR="00B40F43" w:rsidRPr="00B40F43" w:rsidRDefault="00B40F43" w:rsidP="00B40F43">
      <w:pPr>
        <w:pStyle w:val="ListParagraph"/>
        <w:ind w:left="0"/>
        <w:rPr>
          <w:bCs/>
        </w:rPr>
      </w:pPr>
    </w:p>
    <w:p w14:paraId="2E597940" w14:textId="273D84A2" w:rsidR="00B40F43" w:rsidRPr="00A10EAA" w:rsidRDefault="00B40F43" w:rsidP="00A10EAA">
      <w:pPr>
        <w:pStyle w:val="ListParagraph"/>
        <w:numPr>
          <w:ilvl w:val="0"/>
          <w:numId w:val="26"/>
        </w:numPr>
        <w:rPr>
          <w:bCs/>
        </w:rPr>
      </w:pPr>
      <w:r w:rsidRPr="00A10EAA">
        <w:rPr>
          <w:bCs/>
        </w:rPr>
        <w:t>Manage</w:t>
      </w:r>
      <w:r w:rsidR="00C92331">
        <w:rPr>
          <w:bCs/>
        </w:rPr>
        <w:t>s</w:t>
      </w:r>
      <w:r w:rsidRPr="00A10EAA">
        <w:rPr>
          <w:bCs/>
        </w:rPr>
        <w:t xml:space="preserve"> content on relevant web platforms, provide</w:t>
      </w:r>
      <w:r w:rsidR="00C92331">
        <w:rPr>
          <w:bCs/>
        </w:rPr>
        <w:t>s</w:t>
      </w:r>
      <w:r w:rsidRPr="00A10EAA">
        <w:rPr>
          <w:bCs/>
        </w:rPr>
        <w:t xml:space="preserve"> overall quality control for the platform and ensure</w:t>
      </w:r>
      <w:r w:rsidR="00C92331">
        <w:rPr>
          <w:bCs/>
        </w:rPr>
        <w:t>s</w:t>
      </w:r>
      <w:r w:rsidRPr="00A10EAA">
        <w:rPr>
          <w:bCs/>
        </w:rPr>
        <w:t xml:space="preserve"> content is current, comprehensive and follows relevant metadata standards; work</w:t>
      </w:r>
      <w:r w:rsidR="00C92331">
        <w:rPr>
          <w:bCs/>
        </w:rPr>
        <w:t>s</w:t>
      </w:r>
      <w:r w:rsidRPr="00A10EAA">
        <w:rPr>
          <w:bCs/>
        </w:rPr>
        <w:t xml:space="preserve"> with external counterparts on related web platforms such as agency and cluster websites and </w:t>
      </w:r>
      <w:r w:rsidR="00CD3985" w:rsidRPr="00A10EAA">
        <w:rPr>
          <w:bCs/>
        </w:rPr>
        <w:t xml:space="preserve">OCHA managed platforms </w:t>
      </w:r>
      <w:r w:rsidRPr="00A10EAA">
        <w:rPr>
          <w:bCs/>
        </w:rPr>
        <w:t>to facilitate cross-site search and interoperability.</w:t>
      </w:r>
    </w:p>
    <w:p w14:paraId="398D54DB" w14:textId="77777777" w:rsidR="00B40F43" w:rsidRPr="00B40F43" w:rsidRDefault="00B40F43" w:rsidP="00B40F43">
      <w:pPr>
        <w:rPr>
          <w:bCs/>
        </w:rPr>
      </w:pPr>
    </w:p>
    <w:p w14:paraId="7DFD2FC5" w14:textId="3AD849A4" w:rsidR="00B40F43" w:rsidRPr="00B40F43" w:rsidRDefault="00B40F43" w:rsidP="00A10EAA">
      <w:pPr>
        <w:pStyle w:val="ListParagraph"/>
        <w:ind w:left="0"/>
        <w:rPr>
          <w:b/>
          <w:bCs/>
        </w:rPr>
      </w:pPr>
      <w:r w:rsidRPr="079D9E22">
        <w:rPr>
          <w:b/>
          <w:bCs/>
        </w:rPr>
        <w:t xml:space="preserve">Data </w:t>
      </w:r>
      <w:r w:rsidR="04FAD158" w:rsidRPr="079D9E22">
        <w:rPr>
          <w:b/>
          <w:bCs/>
        </w:rPr>
        <w:t>Analysis</w:t>
      </w:r>
    </w:p>
    <w:p w14:paraId="751E8D14" w14:textId="77777777" w:rsidR="00B40F43" w:rsidRPr="00B40F43" w:rsidRDefault="00B40F43" w:rsidP="00B40F43">
      <w:pPr>
        <w:rPr>
          <w:bCs/>
        </w:rPr>
      </w:pPr>
    </w:p>
    <w:p w14:paraId="02B9498E" w14:textId="7D7F2E9E" w:rsidR="00B40F43" w:rsidRPr="00A10EAA" w:rsidRDefault="00B40F43" w:rsidP="00A10EAA">
      <w:pPr>
        <w:pStyle w:val="ListParagraph"/>
        <w:numPr>
          <w:ilvl w:val="0"/>
          <w:numId w:val="26"/>
        </w:numPr>
        <w:rPr>
          <w:bCs/>
        </w:rPr>
      </w:pPr>
      <w:r>
        <w:t>Design</w:t>
      </w:r>
      <w:r w:rsidR="00C92331">
        <w:t>s</w:t>
      </w:r>
      <w:r>
        <w:t>, develop</w:t>
      </w:r>
      <w:r w:rsidR="00C92331">
        <w:t>s</w:t>
      </w:r>
      <w:r>
        <w:t xml:space="preserve"> and manage</w:t>
      </w:r>
      <w:r w:rsidR="00C92331">
        <w:t>s</w:t>
      </w:r>
      <w:r>
        <w:t xml:space="preserve"> databases, spreadsheets and other data tools; understand</w:t>
      </w:r>
      <w:r w:rsidR="00C92331">
        <w:t>s</w:t>
      </w:r>
      <w:r>
        <w:t>, document</w:t>
      </w:r>
      <w:r w:rsidR="00C92331">
        <w:t>s</w:t>
      </w:r>
      <w:r>
        <w:t>, and ensure</w:t>
      </w:r>
      <w:r w:rsidR="00C92331">
        <w:t>s</w:t>
      </w:r>
      <w:r>
        <w:t xml:space="preserve"> the quality of high-value humanitarian data for accuracy, consistency and comparability; consolidate</w:t>
      </w:r>
      <w:r w:rsidR="00C92331">
        <w:t>s</w:t>
      </w:r>
      <w:r>
        <w:t xml:space="preserve"> operational information on a regular schedule to support analysis.</w:t>
      </w:r>
    </w:p>
    <w:p w14:paraId="6875C70F" w14:textId="77777777" w:rsidR="00B40F43" w:rsidRPr="00B40F43" w:rsidRDefault="00B40F43" w:rsidP="00B40F43">
      <w:pPr>
        <w:rPr>
          <w:bCs/>
        </w:rPr>
      </w:pPr>
    </w:p>
    <w:p w14:paraId="241D7DF7" w14:textId="13AEC427" w:rsidR="00B40F43" w:rsidRPr="00A10EAA" w:rsidRDefault="00B40F43" w:rsidP="00A10EAA">
      <w:pPr>
        <w:pStyle w:val="ListParagraph"/>
        <w:numPr>
          <w:ilvl w:val="0"/>
          <w:numId w:val="26"/>
        </w:numPr>
        <w:rPr>
          <w:bCs/>
        </w:rPr>
      </w:pPr>
      <w:r>
        <w:t>Organize</w:t>
      </w:r>
      <w:r w:rsidR="00C92331">
        <w:t>s</w:t>
      </w:r>
      <w:r>
        <w:t>, design</w:t>
      </w:r>
      <w:r w:rsidR="00C92331">
        <w:t>s</w:t>
      </w:r>
      <w:r>
        <w:t xml:space="preserve"> and carr</w:t>
      </w:r>
      <w:r w:rsidR="00C92331">
        <w:t>ies</w:t>
      </w:r>
      <w:r>
        <w:t xml:space="preserve"> out the evaluation and analysis of location specific datasets through meaningful statistical techniques; participate</w:t>
      </w:r>
      <w:r w:rsidR="00C92331">
        <w:t>s</w:t>
      </w:r>
      <w:r>
        <w:t xml:space="preserve"> in the development and revision of data standards and advise</w:t>
      </w:r>
      <w:r w:rsidR="00C92331">
        <w:t>s</w:t>
      </w:r>
      <w:r>
        <w:t xml:space="preserve"> on the application of these standards into local systems and processes; participate</w:t>
      </w:r>
      <w:r w:rsidR="00C92331">
        <w:t>s</w:t>
      </w:r>
      <w:r>
        <w:t xml:space="preserve"> in the development, implementation and management of new indicators, together with its accompanying data, to be included in a Common Humanitarian Dataset; understand</w:t>
      </w:r>
      <w:r w:rsidR="00C92331">
        <w:t>s</w:t>
      </w:r>
      <w:r>
        <w:t>, document</w:t>
      </w:r>
      <w:r w:rsidR="00C92331">
        <w:t>s</w:t>
      </w:r>
      <w:r>
        <w:t xml:space="preserve"> and ensure</w:t>
      </w:r>
      <w:r w:rsidR="00C92331">
        <w:t>s</w:t>
      </w:r>
      <w:r>
        <w:t xml:space="preserve"> the quality of high-value humanitarian data for accuracy, consistency and comparability. </w:t>
      </w:r>
    </w:p>
    <w:p w14:paraId="40B8A32F" w14:textId="77777777" w:rsidR="00B40F43" w:rsidRPr="00B40F43" w:rsidRDefault="00B40F43" w:rsidP="00B40F43">
      <w:pPr>
        <w:rPr>
          <w:bCs/>
        </w:rPr>
      </w:pPr>
    </w:p>
    <w:p w14:paraId="065923B6" w14:textId="36D8CFBE" w:rsidR="00B40F43" w:rsidRDefault="00B40F43" w:rsidP="00A10EAA">
      <w:pPr>
        <w:pStyle w:val="ListParagraph"/>
        <w:numPr>
          <w:ilvl w:val="0"/>
          <w:numId w:val="26"/>
        </w:numPr>
      </w:pPr>
      <w:r>
        <w:t>Support</w:t>
      </w:r>
      <w:r w:rsidR="001246E1">
        <w:t>s</w:t>
      </w:r>
      <w:r>
        <w:t xml:space="preserve"> assessment and needs analysis activities, including humanitarian needs overviews, secondary data reviews, preliminary scenario definitions and multi-cluster initial rapid assessments; provide</w:t>
      </w:r>
      <w:r w:rsidR="001246E1">
        <w:t>s</w:t>
      </w:r>
      <w:r>
        <w:t xml:space="preserve"> advice on assessment design to ensure data quality; manage</w:t>
      </w:r>
      <w:r w:rsidR="001246E1">
        <w:t>s</w:t>
      </w:r>
      <w:r>
        <w:t xml:space="preserve"> platforms and tools that support data collection and analysis such as KoBo Toolbox and Open Data Kit (ODK).</w:t>
      </w:r>
    </w:p>
    <w:p w14:paraId="19647750" w14:textId="54ED7E00" w:rsidR="079D9E22" w:rsidRDefault="079D9E22" w:rsidP="079D9E22"/>
    <w:p w14:paraId="24BBA43B" w14:textId="71DF5527" w:rsidR="00B40F43" w:rsidRPr="00B40F43" w:rsidRDefault="6AAEC36B" w:rsidP="00A10EAA">
      <w:pPr>
        <w:pStyle w:val="ListParagraph"/>
        <w:numPr>
          <w:ilvl w:val="0"/>
          <w:numId w:val="26"/>
        </w:numPr>
      </w:pPr>
      <w:r w:rsidRPr="00A10EAA">
        <w:rPr>
          <w:color w:val="000000" w:themeColor="text1"/>
        </w:rPr>
        <w:t>Develop</w:t>
      </w:r>
      <w:r w:rsidR="001246E1">
        <w:rPr>
          <w:color w:val="000000" w:themeColor="text1"/>
        </w:rPr>
        <w:t>s</w:t>
      </w:r>
      <w:r w:rsidRPr="00A10EAA">
        <w:rPr>
          <w:color w:val="000000" w:themeColor="text1"/>
        </w:rPr>
        <w:t xml:space="preserve"> and maintain</w:t>
      </w:r>
      <w:r w:rsidR="001246E1">
        <w:rPr>
          <w:color w:val="000000" w:themeColor="text1"/>
        </w:rPr>
        <w:t>s</w:t>
      </w:r>
      <w:r w:rsidRPr="00A10EAA">
        <w:rPr>
          <w:color w:val="000000" w:themeColor="text1"/>
        </w:rPr>
        <w:t xml:space="preserve"> spatial baseline and operational datasets in accordance with relevant standards and guidance;</w:t>
      </w:r>
      <w:r w:rsidR="51A6163D" w:rsidRPr="00A10EAA">
        <w:rPr>
          <w:color w:val="000000" w:themeColor="text1"/>
        </w:rPr>
        <w:t xml:space="preserve"> </w:t>
      </w:r>
      <w:r w:rsidR="51A6163D">
        <w:t>maintain</w:t>
      </w:r>
      <w:r w:rsidR="001246E1">
        <w:t>s</w:t>
      </w:r>
      <w:r w:rsidR="51A6163D">
        <w:t xml:space="preserve"> a repository of spatial data and ensure</w:t>
      </w:r>
      <w:r w:rsidR="001246E1">
        <w:t>s</w:t>
      </w:r>
      <w:r w:rsidR="51A6163D">
        <w:t xml:space="preserve"> that the data are documented and accessible to all humanitarian partners through local and/or online services.</w:t>
      </w:r>
    </w:p>
    <w:p w14:paraId="64982C42" w14:textId="77777777" w:rsidR="00B40F43" w:rsidRPr="00B40F43" w:rsidRDefault="00B40F43" w:rsidP="00B40F43">
      <w:pPr>
        <w:rPr>
          <w:bCs/>
        </w:rPr>
      </w:pPr>
    </w:p>
    <w:p w14:paraId="7AF1D2E7" w14:textId="77777777" w:rsidR="00B40F43" w:rsidRPr="00B40F43" w:rsidRDefault="00B40F43" w:rsidP="00B40F43">
      <w:pPr>
        <w:rPr>
          <w:bCs/>
        </w:rPr>
      </w:pPr>
    </w:p>
    <w:p w14:paraId="2A34F22A" w14:textId="1BF0BFB9" w:rsidR="00B40F43" w:rsidRPr="00B40F43" w:rsidRDefault="66CD261B" w:rsidP="00A10EAA">
      <w:pPr>
        <w:pStyle w:val="ListParagraph"/>
        <w:ind w:left="0"/>
        <w:rPr>
          <w:b/>
          <w:bCs/>
        </w:rPr>
      </w:pPr>
      <w:r w:rsidRPr="079D9E22">
        <w:rPr>
          <w:b/>
          <w:bCs/>
        </w:rPr>
        <w:t xml:space="preserve">Data </w:t>
      </w:r>
      <w:r w:rsidR="00B40F43" w:rsidRPr="079D9E22">
        <w:rPr>
          <w:b/>
          <w:bCs/>
        </w:rPr>
        <w:t>Visualization</w:t>
      </w:r>
    </w:p>
    <w:p w14:paraId="4C3AEDAE" w14:textId="77777777" w:rsidR="00B40F43" w:rsidRPr="00B40F43" w:rsidRDefault="00B40F43" w:rsidP="00B40F43">
      <w:pPr>
        <w:rPr>
          <w:bCs/>
        </w:rPr>
      </w:pPr>
    </w:p>
    <w:p w14:paraId="0BBCFD70" w14:textId="127C2379" w:rsidR="00B40F43" w:rsidRPr="00B40F43" w:rsidRDefault="00B40F43" w:rsidP="00A10EAA">
      <w:pPr>
        <w:pStyle w:val="ListParagraph"/>
        <w:numPr>
          <w:ilvl w:val="0"/>
          <w:numId w:val="27"/>
        </w:numPr>
      </w:pPr>
      <w:r>
        <w:t>Produce</w:t>
      </w:r>
      <w:r w:rsidR="001246E1">
        <w:t>s</w:t>
      </w:r>
      <w:r>
        <w:t xml:space="preserve"> and update information products such as reports, charts and infographics by turning data into graphical products to convey messages and a storyline; develop</w:t>
      </w:r>
      <w:r w:rsidR="00963A05">
        <w:t>s</w:t>
      </w:r>
      <w:r>
        <w:t xml:space="preserve"> advocacy materials including posters, presentations and other visual materials.</w:t>
      </w:r>
    </w:p>
    <w:p w14:paraId="367DE768" w14:textId="00141ECA" w:rsidR="079D9E22" w:rsidRDefault="079D9E22" w:rsidP="079D9E22"/>
    <w:p w14:paraId="1E7F1F9C" w14:textId="4EDE7443" w:rsidR="1E6D9481" w:rsidRDefault="1E6D9481" w:rsidP="00A10EAA">
      <w:pPr>
        <w:pStyle w:val="ListParagraph"/>
        <w:numPr>
          <w:ilvl w:val="0"/>
          <w:numId w:val="27"/>
        </w:numPr>
      </w:pPr>
      <w:r>
        <w:t>Produce</w:t>
      </w:r>
      <w:r w:rsidR="00963A05">
        <w:t>s</w:t>
      </w:r>
      <w:r>
        <w:t xml:space="preserve"> and update</w:t>
      </w:r>
      <w:r w:rsidR="00963A05">
        <w:t>s</w:t>
      </w:r>
      <w:r>
        <w:t xml:space="preserve"> high-quality map products and online services.</w:t>
      </w:r>
    </w:p>
    <w:p w14:paraId="6C536144" w14:textId="77777777" w:rsidR="00B40F43" w:rsidRPr="00B40F43" w:rsidRDefault="00B40F43" w:rsidP="00B40F43">
      <w:pPr>
        <w:rPr>
          <w:bCs/>
        </w:rPr>
      </w:pPr>
    </w:p>
    <w:p w14:paraId="55C754A7" w14:textId="77777777" w:rsidR="00B40F43" w:rsidRPr="00B40F43" w:rsidRDefault="00B40F43" w:rsidP="00A10EAA">
      <w:pPr>
        <w:pStyle w:val="ListParagraph"/>
        <w:ind w:left="0"/>
        <w:rPr>
          <w:b/>
        </w:rPr>
      </w:pPr>
      <w:r w:rsidRPr="00B40F43">
        <w:rPr>
          <w:b/>
        </w:rPr>
        <w:t xml:space="preserve">Performs other related duties, as required. </w:t>
      </w:r>
    </w:p>
    <w:p w14:paraId="5B077AAF" w14:textId="77777777" w:rsidR="000D65B5" w:rsidRDefault="000D65B5" w:rsidP="000D65B5">
      <w:pPr>
        <w:rPr>
          <w:bCs/>
        </w:rPr>
      </w:pPr>
    </w:p>
    <w:p w14:paraId="48FA7A9E" w14:textId="77777777" w:rsidR="001B662F" w:rsidRDefault="001B662F" w:rsidP="079D9E22">
      <w:pPr>
        <w:rPr>
          <w:b/>
          <w:bCs/>
        </w:rPr>
      </w:pPr>
      <w:r w:rsidRPr="079D9E22">
        <w:rPr>
          <w:b/>
          <w:bCs/>
        </w:rPr>
        <w:t>Competencies:</w:t>
      </w:r>
    </w:p>
    <w:p w14:paraId="4C3EE094" w14:textId="77777777" w:rsidR="00E2263C" w:rsidRDefault="00E2263C" w:rsidP="00A15CAC">
      <w:pPr>
        <w:rPr>
          <w:b/>
        </w:rPr>
      </w:pPr>
    </w:p>
    <w:p w14:paraId="233A7E29" w14:textId="77777777" w:rsidR="00280A7D" w:rsidRPr="009D1549" w:rsidRDefault="001B662F" w:rsidP="009D1549">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sidRPr="009D1549">
        <w:rPr>
          <w:b/>
        </w:rPr>
        <w:t>Professionalism:</w:t>
      </w:r>
      <w:r w:rsidRPr="009D1549">
        <w:t xml:space="preserve">  </w:t>
      </w:r>
      <w:r w:rsidR="009D1549" w:rsidRPr="009D1549">
        <w:t xml:space="preserve">Knowledge and understanding of theories, concepts and approaches relevant to the management of information in complex emergencies, disaster preparedness, disaster response and early recovery; Ability to identify issues, analyse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r w:rsidR="009A74CB" w:rsidRPr="009D1549">
        <w:t>Takes responsibility for incorporating gender perspectives and ensuring the equal participation of women and men in all areas of work.</w:t>
      </w:r>
    </w:p>
    <w:p w14:paraId="30BDA6A9"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1FA204F3"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66CBAEA9" w14:textId="77777777" w:rsidR="001B662F" w:rsidRDefault="001B662F" w:rsidP="00A15CAC">
      <w:pPr>
        <w:rPr>
          <w:b/>
          <w:bCs/>
        </w:rPr>
      </w:pPr>
    </w:p>
    <w:p w14:paraId="2EF868A1" w14:textId="77777777" w:rsidR="001B662F" w:rsidRDefault="001B662F" w:rsidP="00A15CAC">
      <w:pPr>
        <w:rPr>
          <w:b/>
          <w:bCs/>
        </w:rPr>
      </w:pPr>
      <w:r>
        <w:rPr>
          <w:b/>
          <w:bCs/>
        </w:rPr>
        <w:t>Qualifications:</w:t>
      </w:r>
    </w:p>
    <w:p w14:paraId="0AD2BD29" w14:textId="77777777" w:rsidR="00F53CE4" w:rsidRDefault="00F53CE4" w:rsidP="00F53CE4">
      <w:pPr>
        <w:pStyle w:val="Heading3"/>
        <w:tabs>
          <w:tab w:val="left" w:pos="-720"/>
          <w:tab w:val="left" w:pos="-630"/>
          <w:tab w:val="left" w:pos="-450"/>
        </w:tabs>
        <w:ind w:left="1260" w:right="180" w:hanging="1260"/>
        <w:rPr>
          <w:b/>
          <w:sz w:val="24"/>
        </w:rPr>
      </w:pPr>
    </w:p>
    <w:p w14:paraId="51AF8B1C" w14:textId="7D1244AC" w:rsidR="00E2263C" w:rsidRDefault="00F53CE4" w:rsidP="00E2263C">
      <w:pPr>
        <w:ind w:left="1440" w:hanging="1440"/>
      </w:pPr>
      <w:r w:rsidRPr="00F53CE4">
        <w:rPr>
          <w:b/>
        </w:rPr>
        <w:t>Education:</w:t>
      </w:r>
      <w:r w:rsidRPr="00F53CE4">
        <w:t xml:space="preserve"> </w:t>
      </w:r>
      <w:r w:rsidR="00A46277">
        <w:t xml:space="preserve">    </w:t>
      </w:r>
      <w:r w:rsidR="00B40F43" w:rsidRPr="00B40F43">
        <w:t>Advanced university degree (Master’s degree or equivalent) in information</w:t>
      </w:r>
      <w:r w:rsidR="00A46277">
        <w:t xml:space="preserve"> </w:t>
      </w:r>
      <w:r w:rsidR="00B40F43" w:rsidRPr="00B40F43">
        <w:t>management, information systems, social science or related field. A first-level university degree in combination with two additional years of qualifying experience may be accepted in lieu of the advanced university degree.</w:t>
      </w:r>
    </w:p>
    <w:p w14:paraId="56789A5F" w14:textId="77777777" w:rsidR="00F53CE4" w:rsidRPr="00F53CE4" w:rsidRDefault="00F53CE4" w:rsidP="00F53CE4"/>
    <w:p w14:paraId="6BC7093F" w14:textId="265A5608" w:rsidR="00E2263C" w:rsidRDefault="00F53CE4" w:rsidP="00E2263C">
      <w:pPr>
        <w:pStyle w:val="Heading4"/>
        <w:tabs>
          <w:tab w:val="left" w:pos="-720"/>
        </w:tabs>
        <w:ind w:left="1260" w:right="180" w:hanging="1260"/>
        <w:rPr>
          <w:bCs/>
          <w:u w:val="none"/>
        </w:rPr>
      </w:pPr>
      <w:r w:rsidRPr="00F53CE4">
        <w:rPr>
          <w:b/>
          <w:szCs w:val="24"/>
          <w:u w:val="none"/>
        </w:rPr>
        <w:t>Experience:</w:t>
      </w:r>
      <w:r w:rsidRPr="00F53CE4">
        <w:rPr>
          <w:szCs w:val="24"/>
          <w:u w:val="none"/>
        </w:rPr>
        <w:tab/>
      </w:r>
      <w:r w:rsidR="00B40F43" w:rsidRPr="00B40F43">
        <w:rPr>
          <w:szCs w:val="24"/>
          <w:u w:val="none"/>
        </w:rPr>
        <w:t xml:space="preserve">A minimum of five </w:t>
      </w:r>
      <w:r w:rsidR="00173DC2">
        <w:rPr>
          <w:szCs w:val="24"/>
          <w:u w:val="none"/>
        </w:rPr>
        <w:t xml:space="preserve">(5) </w:t>
      </w:r>
      <w:r w:rsidR="00B40F43" w:rsidRPr="00B40F43">
        <w:rPr>
          <w:szCs w:val="24"/>
          <w:u w:val="none"/>
        </w:rPr>
        <w:t xml:space="preserve">years of progressively responsible experience in information management, information systems, web </w:t>
      </w:r>
      <w:r w:rsidR="0091262A">
        <w:rPr>
          <w:szCs w:val="24"/>
          <w:u w:val="none"/>
        </w:rPr>
        <w:t>management, data management, geographic information systems</w:t>
      </w:r>
      <w:r w:rsidR="00B40F43" w:rsidRPr="00B40F43">
        <w:rPr>
          <w:szCs w:val="24"/>
          <w:u w:val="none"/>
        </w:rPr>
        <w:t xml:space="preserve"> &amp; mapping, data visualization, or other related area</w:t>
      </w:r>
      <w:r w:rsidR="00F6643C">
        <w:rPr>
          <w:szCs w:val="24"/>
          <w:u w:val="none"/>
        </w:rPr>
        <w:t xml:space="preserve"> is required</w:t>
      </w:r>
      <w:r w:rsidR="00B40F43" w:rsidRPr="00B40F43">
        <w:rPr>
          <w:szCs w:val="24"/>
          <w:u w:val="none"/>
        </w:rPr>
        <w:t xml:space="preserve">. Experience managing information in disaster response or complex emergencies is desirable. </w:t>
      </w:r>
      <w:r w:rsidR="001677D0">
        <w:rPr>
          <w:szCs w:val="24"/>
          <w:u w:val="none"/>
        </w:rPr>
        <w:t>Relevant e</w:t>
      </w:r>
      <w:r w:rsidR="00B40F43" w:rsidRPr="00B40F43">
        <w:rPr>
          <w:szCs w:val="24"/>
          <w:u w:val="none"/>
        </w:rPr>
        <w:t xml:space="preserve">xperience within the UN system </w:t>
      </w:r>
      <w:r w:rsidR="00B40F43">
        <w:rPr>
          <w:szCs w:val="24"/>
          <w:u w:val="none"/>
        </w:rPr>
        <w:t xml:space="preserve">or an international organisation </w:t>
      </w:r>
      <w:r w:rsidR="00B40F43" w:rsidRPr="00B40F43">
        <w:rPr>
          <w:szCs w:val="24"/>
          <w:u w:val="none"/>
        </w:rPr>
        <w:t>is desirable</w:t>
      </w:r>
      <w:r w:rsidR="00B40F43">
        <w:rPr>
          <w:szCs w:val="24"/>
          <w:u w:val="none"/>
        </w:rPr>
        <w:t xml:space="preserve">. </w:t>
      </w:r>
    </w:p>
    <w:p w14:paraId="4DBAB4D1" w14:textId="77777777" w:rsidR="00F53CE4" w:rsidRPr="00F53CE4" w:rsidRDefault="00F53CE4" w:rsidP="00F53CE4"/>
    <w:p w14:paraId="0EB78461" w14:textId="0635D437" w:rsidR="001B662F" w:rsidRDefault="00F53CE4" w:rsidP="00F16022">
      <w:pPr>
        <w:ind w:left="1260" w:hanging="1260"/>
      </w:pPr>
      <w:r w:rsidRPr="00F53CE4">
        <w:rPr>
          <w:b/>
        </w:rPr>
        <w:t>Language:</w:t>
      </w:r>
      <w:r w:rsidRPr="00F53CE4">
        <w:t xml:space="preserve">  </w:t>
      </w:r>
      <w:r w:rsidRPr="00F53CE4">
        <w:tab/>
      </w:r>
      <w:r w:rsidR="00C6583B">
        <w:rPr>
          <w:lang w:val="en-GB"/>
        </w:rPr>
        <w:t>F</w:t>
      </w:r>
      <w:r w:rsidR="00C6583B" w:rsidRPr="00D82461">
        <w:rPr>
          <w:lang w:val="en-GB"/>
        </w:rPr>
        <w:t>luency in English</w:t>
      </w:r>
      <w:r w:rsidR="00C6583B">
        <w:rPr>
          <w:lang w:val="en-GB"/>
        </w:rPr>
        <w:t xml:space="preserve"> and Ukrainian</w:t>
      </w:r>
      <w:r w:rsidR="00C6583B" w:rsidRPr="00D82461">
        <w:rPr>
          <w:lang w:val="en-GB"/>
        </w:rPr>
        <w:t xml:space="preserve">, (both oral and written) is required. </w:t>
      </w:r>
      <w:r w:rsidR="00C6583B" w:rsidRPr="00582A19">
        <w:rPr>
          <w:lang w:val="en-GB"/>
        </w:rPr>
        <w:t>Knowledge of</w:t>
      </w:r>
      <w:r w:rsidR="00C6583B">
        <w:rPr>
          <w:lang w:val="en-GB"/>
        </w:rPr>
        <w:t xml:space="preserve"> </w:t>
      </w:r>
      <w:r w:rsidR="00C6583B" w:rsidRPr="00582A19">
        <w:rPr>
          <w:lang w:val="en-GB"/>
        </w:rPr>
        <w:t>another UN official language is desirable</w:t>
      </w:r>
      <w:r w:rsidR="00C6583B">
        <w:rPr>
          <w:lang w:val="en-GB"/>
        </w:rPr>
        <w:t xml:space="preserve">. </w:t>
      </w:r>
      <w:r w:rsidR="00C6583B" w:rsidRPr="00D82461">
        <w:rPr>
          <w:lang w:val="en-GB"/>
        </w:rPr>
        <w:t xml:space="preserve">   </w:t>
      </w:r>
    </w:p>
    <w:sectPr w:rsidR="001B662F"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40B4" w14:textId="77777777" w:rsidR="0025432D" w:rsidRDefault="0025432D">
      <w:r>
        <w:separator/>
      </w:r>
    </w:p>
  </w:endnote>
  <w:endnote w:type="continuationSeparator" w:id="0">
    <w:p w14:paraId="4D9F590C" w14:textId="77777777" w:rsidR="0025432D" w:rsidRDefault="002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2120" w14:textId="77777777" w:rsidR="0025432D" w:rsidRDefault="0025432D">
      <w:r>
        <w:separator/>
      </w:r>
    </w:p>
  </w:footnote>
  <w:footnote w:type="continuationSeparator" w:id="0">
    <w:p w14:paraId="651D6D4D" w14:textId="77777777" w:rsidR="0025432D" w:rsidRDefault="0025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DF79"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98A"/>
    <w:multiLevelType w:val="hybridMultilevel"/>
    <w:tmpl w:val="CDD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57551A9B"/>
    <w:multiLevelType w:val="hybridMultilevel"/>
    <w:tmpl w:val="C79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835395">
    <w:abstractNumId w:val="6"/>
  </w:num>
  <w:num w:numId="2" w16cid:durableId="594436876">
    <w:abstractNumId w:val="13"/>
  </w:num>
  <w:num w:numId="3" w16cid:durableId="1280647172">
    <w:abstractNumId w:val="15"/>
  </w:num>
  <w:num w:numId="4" w16cid:durableId="709451969">
    <w:abstractNumId w:val="12"/>
  </w:num>
  <w:num w:numId="5" w16cid:durableId="151143082">
    <w:abstractNumId w:val="16"/>
  </w:num>
  <w:num w:numId="6" w16cid:durableId="1993171804">
    <w:abstractNumId w:val="18"/>
  </w:num>
  <w:num w:numId="7" w16cid:durableId="637999075">
    <w:abstractNumId w:val="4"/>
  </w:num>
  <w:num w:numId="8" w16cid:durableId="2097046358">
    <w:abstractNumId w:val="8"/>
  </w:num>
  <w:num w:numId="9" w16cid:durableId="655453920">
    <w:abstractNumId w:val="24"/>
  </w:num>
  <w:num w:numId="10" w16cid:durableId="1324703674">
    <w:abstractNumId w:val="3"/>
  </w:num>
  <w:num w:numId="11" w16cid:durableId="1272277808">
    <w:abstractNumId w:val="22"/>
  </w:num>
  <w:num w:numId="12" w16cid:durableId="132724308">
    <w:abstractNumId w:val="11"/>
  </w:num>
  <w:num w:numId="13" w16cid:durableId="1522088700">
    <w:abstractNumId w:val="19"/>
  </w:num>
  <w:num w:numId="14" w16cid:durableId="1529948047">
    <w:abstractNumId w:val="9"/>
  </w:num>
  <w:num w:numId="15" w16cid:durableId="1261256632">
    <w:abstractNumId w:val="14"/>
  </w:num>
  <w:num w:numId="16" w16cid:durableId="694497160">
    <w:abstractNumId w:val="2"/>
  </w:num>
  <w:num w:numId="17" w16cid:durableId="589240152">
    <w:abstractNumId w:val="20"/>
  </w:num>
  <w:num w:numId="18" w16cid:durableId="1590576972">
    <w:abstractNumId w:val="7"/>
  </w:num>
  <w:num w:numId="19" w16cid:durableId="2073965590">
    <w:abstractNumId w:val="25"/>
  </w:num>
  <w:num w:numId="20" w16cid:durableId="1759129717">
    <w:abstractNumId w:val="1"/>
  </w:num>
  <w:num w:numId="21" w16cid:durableId="957566609">
    <w:abstractNumId w:val="10"/>
  </w:num>
  <w:num w:numId="22" w16cid:durableId="342435666">
    <w:abstractNumId w:val="21"/>
  </w:num>
  <w:num w:numId="23" w16cid:durableId="1555045949">
    <w:abstractNumId w:val="5"/>
  </w:num>
  <w:num w:numId="24" w16cid:durableId="1578974803">
    <w:abstractNumId w:val="23"/>
  </w:num>
  <w:num w:numId="25" w16cid:durableId="1890877046">
    <w:abstractNumId w:val="26"/>
  </w:num>
  <w:num w:numId="26" w16cid:durableId="263418696">
    <w:abstractNumId w:val="17"/>
  </w:num>
  <w:num w:numId="27" w16cid:durableId="132057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6A"/>
    <w:rsid w:val="00021DFC"/>
    <w:rsid w:val="0003690C"/>
    <w:rsid w:val="00047D38"/>
    <w:rsid w:val="0009543C"/>
    <w:rsid w:val="000D65B5"/>
    <w:rsid w:val="000F5AEE"/>
    <w:rsid w:val="0011596E"/>
    <w:rsid w:val="001246E1"/>
    <w:rsid w:val="00124768"/>
    <w:rsid w:val="001469C8"/>
    <w:rsid w:val="001677D0"/>
    <w:rsid w:val="00173DC2"/>
    <w:rsid w:val="00193B0F"/>
    <w:rsid w:val="001B662F"/>
    <w:rsid w:val="001C08DD"/>
    <w:rsid w:val="001F0541"/>
    <w:rsid w:val="0025432D"/>
    <w:rsid w:val="002569CF"/>
    <w:rsid w:val="00257EB2"/>
    <w:rsid w:val="002806CC"/>
    <w:rsid w:val="00280A7D"/>
    <w:rsid w:val="002846C9"/>
    <w:rsid w:val="002E62A6"/>
    <w:rsid w:val="0034046D"/>
    <w:rsid w:val="00382A58"/>
    <w:rsid w:val="003C2543"/>
    <w:rsid w:val="0041730E"/>
    <w:rsid w:val="0048133B"/>
    <w:rsid w:val="004D2EAD"/>
    <w:rsid w:val="00541B26"/>
    <w:rsid w:val="005C6C75"/>
    <w:rsid w:val="005D1D6A"/>
    <w:rsid w:val="005E1652"/>
    <w:rsid w:val="005E2320"/>
    <w:rsid w:val="006A3801"/>
    <w:rsid w:val="00757A60"/>
    <w:rsid w:val="0077059E"/>
    <w:rsid w:val="00782E86"/>
    <w:rsid w:val="007D4EAE"/>
    <w:rsid w:val="00814D61"/>
    <w:rsid w:val="00853E24"/>
    <w:rsid w:val="008676ED"/>
    <w:rsid w:val="008F4665"/>
    <w:rsid w:val="009036B0"/>
    <w:rsid w:val="0091262A"/>
    <w:rsid w:val="0092299B"/>
    <w:rsid w:val="00927AB4"/>
    <w:rsid w:val="00934E62"/>
    <w:rsid w:val="00963A05"/>
    <w:rsid w:val="009A74CB"/>
    <w:rsid w:val="009B5A92"/>
    <w:rsid w:val="009C0840"/>
    <w:rsid w:val="009D1549"/>
    <w:rsid w:val="009D41D5"/>
    <w:rsid w:val="009F1057"/>
    <w:rsid w:val="009F129E"/>
    <w:rsid w:val="00A00BD1"/>
    <w:rsid w:val="00A10EAA"/>
    <w:rsid w:val="00A15CAC"/>
    <w:rsid w:val="00A1754C"/>
    <w:rsid w:val="00A46277"/>
    <w:rsid w:val="00AA209C"/>
    <w:rsid w:val="00AD0BC1"/>
    <w:rsid w:val="00B11366"/>
    <w:rsid w:val="00B13FCB"/>
    <w:rsid w:val="00B40F43"/>
    <w:rsid w:val="00B92D44"/>
    <w:rsid w:val="00BA18E9"/>
    <w:rsid w:val="00BB2762"/>
    <w:rsid w:val="00BB6A83"/>
    <w:rsid w:val="00BE015B"/>
    <w:rsid w:val="00C55229"/>
    <w:rsid w:val="00C6583B"/>
    <w:rsid w:val="00C860C7"/>
    <w:rsid w:val="00C92331"/>
    <w:rsid w:val="00CA0DE6"/>
    <w:rsid w:val="00CA1257"/>
    <w:rsid w:val="00CD3985"/>
    <w:rsid w:val="00D943BC"/>
    <w:rsid w:val="00DF5695"/>
    <w:rsid w:val="00E2263C"/>
    <w:rsid w:val="00E27B9D"/>
    <w:rsid w:val="00EC229F"/>
    <w:rsid w:val="00F16022"/>
    <w:rsid w:val="00F36686"/>
    <w:rsid w:val="00F53CE4"/>
    <w:rsid w:val="00F6643C"/>
    <w:rsid w:val="00F7314D"/>
    <w:rsid w:val="00FE6085"/>
    <w:rsid w:val="00FF10B1"/>
    <w:rsid w:val="00FF158A"/>
    <w:rsid w:val="0255DA3B"/>
    <w:rsid w:val="04FAD158"/>
    <w:rsid w:val="079D9E22"/>
    <w:rsid w:val="091D832C"/>
    <w:rsid w:val="137BA0CF"/>
    <w:rsid w:val="1E6D9481"/>
    <w:rsid w:val="26DDB4CC"/>
    <w:rsid w:val="39F1AE4A"/>
    <w:rsid w:val="3B9D58B3"/>
    <w:rsid w:val="3CE10C73"/>
    <w:rsid w:val="47A9B89C"/>
    <w:rsid w:val="48AF5497"/>
    <w:rsid w:val="51A6163D"/>
    <w:rsid w:val="51CBBD79"/>
    <w:rsid w:val="55A03CAF"/>
    <w:rsid w:val="58B277EF"/>
    <w:rsid w:val="5D5F6FCF"/>
    <w:rsid w:val="66CD261B"/>
    <w:rsid w:val="68DDC6BC"/>
    <w:rsid w:val="6AAEC36B"/>
    <w:rsid w:val="6B1AEB4D"/>
    <w:rsid w:val="6B217712"/>
    <w:rsid w:val="7330A137"/>
    <w:rsid w:val="7483B47C"/>
    <w:rsid w:val="749A5EBC"/>
    <w:rsid w:val="77EA828E"/>
    <w:rsid w:val="7CDD1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62E5DC"/>
  <w15:docId w15:val="{4708C58F-C6A0-4A96-A211-F561F7FB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gnild\Downloads\Job%20posting%20template_IMO%20(P-3)%20based%20on%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229a7d-133b-462b-afe5-d7fa07319bd6">
      <UserInfo>
        <DisplayName>Janet O'Callaghan</DisplayName>
        <AccountId>28</AccountId>
        <AccountType/>
      </UserInfo>
      <UserInfo>
        <DisplayName>Marion Orchison</DisplayName>
        <AccountId>750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 ds:uri="b4229a7d-133b-462b-afe5-d7fa07319bd6"/>
  </ds:schemaRefs>
</ds:datastoreItem>
</file>

<file path=customXml/itemProps2.xml><?xml version="1.0" encoding="utf-8"?>
<ds:datastoreItem xmlns:ds="http://schemas.openxmlformats.org/officeDocument/2006/customXml" ds:itemID="{F94320D6-5401-4D67-85CC-54F57C0E8211}">
  <ds:schemaRefs>
    <ds:schemaRef ds:uri="http://schemas.openxmlformats.org/officeDocument/2006/bibliography"/>
  </ds:schemaRefs>
</ds:datastoreItem>
</file>

<file path=customXml/itemProps3.xml><?xml version="1.0" encoding="utf-8"?>
<ds:datastoreItem xmlns:ds="http://schemas.openxmlformats.org/officeDocument/2006/customXml" ds:itemID="{FEBAD0F5-4E5A-4BED-91B4-3A649A445F4A}">
  <ds:schemaRefs>
    <ds:schemaRef ds:uri="http://schemas.microsoft.com/sharepoint/v3/contenttype/forms"/>
  </ds:schemaRefs>
</ds:datastoreItem>
</file>

<file path=customXml/itemProps4.xml><?xml version="1.0" encoding="utf-8"?>
<ds:datastoreItem xmlns:ds="http://schemas.openxmlformats.org/officeDocument/2006/customXml" ds:itemID="{710B2114-ADA0-453C-B8D3-E913FBE1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posting template_IMO (P-3) based on JD</Template>
  <TotalTime>13</TotalTime>
  <Pages>3</Pages>
  <Words>891</Words>
  <Characters>5814</Characters>
  <Application>Microsoft Office Word</Application>
  <DocSecurity>0</DocSecurity>
  <Lines>48</Lines>
  <Paragraphs>13</Paragraphs>
  <ScaleCrop>false</ScaleCrop>
  <Company>DellComputerCorporation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template_IMO_P-3_Based on JD</dc:title>
  <dc:creator>VOGNILD</dc:creator>
  <cp:keywords>Information Management Officer P-3</cp:keywords>
  <cp:lastModifiedBy>Eva Vognild</cp:lastModifiedBy>
  <cp:revision>21</cp:revision>
  <cp:lastPrinted>2002-02-12T15:10:00Z</cp:lastPrinted>
  <dcterms:created xsi:type="dcterms:W3CDTF">2022-04-26T12:36:00Z</dcterms:created>
  <dcterms:modified xsi:type="dcterms:W3CDTF">2022-04-26T12:51:00Z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d5bae7a5-9ec1-4bbe-a0c7-238b5e073286</vt:lpwstr>
  </property>
  <property fmtid="{D5CDD505-2E9C-101B-9397-08002B2CF9AE}" pid="4" name="TaxKeyword">
    <vt:lpwstr>5;#Information Management Officer P-3|731a150e-a263-4741-83e6-de86aa470dd8</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