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1B662F" w14:paraId="25CC286A" w14:textId="77777777" w:rsidTr="50D8B079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EFD4852" w14:textId="77777777" w:rsidR="001B662F" w:rsidRDefault="001B662F">
            <w:pPr>
              <w:spacing w:line="840" w:lineRule="exact"/>
              <w:ind w:right="85"/>
              <w:jc w:val="center"/>
              <w:rPr>
                <w:noProof/>
                <w:spacing w:val="-5"/>
                <w:kern w:val="44"/>
                <w:sz w:val="36"/>
              </w:rPr>
            </w:pPr>
            <w:r w:rsidRPr="2042A787">
              <w:rPr>
                <w:noProof/>
                <w:spacing w:val="-10"/>
                <w:kern w:val="44"/>
                <w:sz w:val="36"/>
                <w:szCs w:val="36"/>
              </w:rPr>
              <w:t xml:space="preserve">            U</w:t>
            </w:r>
            <w:r w:rsidRPr="2042A787">
              <w:rPr>
                <w:noProof/>
                <w:spacing w:val="-5"/>
                <w:kern w:val="44"/>
                <w:sz w:val="36"/>
                <w:szCs w:val="36"/>
              </w:rPr>
              <w:t xml:space="preserve">nited </w:t>
            </w:r>
            <w:r w:rsidR="00924FD2">
              <w:rPr>
                <w:noProof/>
                <w:position w:val="-4"/>
                <w:sz w:val="36"/>
              </w:rPr>
              <w:drawing>
                <wp:inline distT="0" distB="0" distL="0" distR="0" wp14:anchorId="693B298F" wp14:editId="1DB6375B">
                  <wp:extent cx="447675" cy="381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042A787">
              <w:rPr>
                <w:position w:val="-4"/>
                <w:sz w:val="36"/>
                <w:szCs w:val="36"/>
              </w:rPr>
              <w:t xml:space="preserve"> </w:t>
            </w:r>
            <w:r w:rsidRPr="2042A787">
              <w:rPr>
                <w:noProof/>
                <w:spacing w:val="-10"/>
                <w:kern w:val="44"/>
                <w:sz w:val="36"/>
                <w:szCs w:val="36"/>
              </w:rPr>
              <w:t>N</w:t>
            </w:r>
            <w:r w:rsidRPr="2042A787">
              <w:rPr>
                <w:noProof/>
                <w:spacing w:val="-5"/>
                <w:kern w:val="44"/>
                <w:sz w:val="36"/>
                <w:szCs w:val="36"/>
              </w:rPr>
              <w:t>ations</w:t>
            </w:r>
          </w:p>
        </w:tc>
      </w:tr>
    </w:tbl>
    <w:p w14:paraId="24372DF2" w14:textId="77777777" w:rsidR="001B662F" w:rsidRDefault="001B662F">
      <w:pPr>
        <w:pStyle w:val="Heading6"/>
        <w:ind w:right="406"/>
        <w:jc w:val="left"/>
      </w:pPr>
      <w:r>
        <w:t xml:space="preserve">  </w:t>
      </w:r>
    </w:p>
    <w:p w14:paraId="73EA62AB" w14:textId="77777777" w:rsidR="001B662F" w:rsidRDefault="001B662F">
      <w:pPr>
        <w:pStyle w:val="Title"/>
        <w:rPr>
          <w:i/>
          <w:iCs/>
          <w:sz w:val="16"/>
        </w:rPr>
      </w:pPr>
      <w:r>
        <w:rPr>
          <w:sz w:val="16"/>
        </w:rPr>
        <w:t xml:space="preserve">        CORE VALUES: </w:t>
      </w:r>
      <w:r>
        <w:rPr>
          <w:i/>
          <w:iCs/>
          <w:sz w:val="16"/>
        </w:rPr>
        <w:t>INTEGRITY, PROFESSIONALISM, RESPECT FOR DIVERSITY</w:t>
      </w:r>
    </w:p>
    <w:p w14:paraId="01D83E73" w14:textId="77777777" w:rsidR="001B662F" w:rsidRDefault="001B662F">
      <w:pPr>
        <w:pStyle w:val="Title"/>
      </w:pPr>
    </w:p>
    <w:p w14:paraId="5FE06CDC" w14:textId="77777777" w:rsidR="00D82461" w:rsidRPr="00D82461" w:rsidRDefault="00D82461" w:rsidP="00D82461">
      <w:pPr>
        <w:keepNext/>
        <w:jc w:val="center"/>
        <w:outlineLvl w:val="0"/>
        <w:rPr>
          <w:b/>
          <w:bCs/>
          <w:sz w:val="28"/>
          <w:lang w:val="en-GB"/>
        </w:rPr>
      </w:pPr>
    </w:p>
    <w:p w14:paraId="3FBD1EC6" w14:textId="600A5E6A" w:rsidR="00D82461" w:rsidRPr="00D82461" w:rsidRDefault="00D82461" w:rsidP="00D82461">
      <w:pPr>
        <w:shd w:val="clear" w:color="auto" w:fill="99CCFF"/>
        <w:jc w:val="center"/>
        <w:rPr>
          <w:b/>
          <w:bCs/>
          <w:sz w:val="28"/>
          <w:lang w:val="en-GB"/>
        </w:rPr>
      </w:pPr>
      <w:r w:rsidRPr="00D82461">
        <w:rPr>
          <w:b/>
          <w:bCs/>
          <w:sz w:val="28"/>
          <w:lang w:val="en-GB"/>
        </w:rPr>
        <w:t>Associate Information Management Officer</w:t>
      </w:r>
      <w:r w:rsidR="0030178C">
        <w:rPr>
          <w:b/>
          <w:bCs/>
          <w:sz w:val="28"/>
          <w:lang w:val="en-GB"/>
        </w:rPr>
        <w:t>/GIS</w:t>
      </w:r>
      <w:r w:rsidR="00910B90">
        <w:rPr>
          <w:b/>
          <w:bCs/>
          <w:sz w:val="28"/>
          <w:lang w:val="en-GB"/>
        </w:rPr>
        <w:t xml:space="preserve"> (</w:t>
      </w:r>
      <w:r w:rsidR="00735A67">
        <w:rPr>
          <w:b/>
          <w:bCs/>
          <w:sz w:val="28"/>
          <w:lang w:val="en-GB"/>
        </w:rPr>
        <w:t>NO</w:t>
      </w:r>
      <w:r w:rsidR="00BD3225">
        <w:rPr>
          <w:b/>
          <w:bCs/>
          <w:sz w:val="28"/>
          <w:lang w:val="en-GB"/>
        </w:rPr>
        <w:t>A</w:t>
      </w:r>
      <w:r w:rsidR="00910B90">
        <w:rPr>
          <w:b/>
          <w:bCs/>
          <w:sz w:val="28"/>
          <w:lang w:val="en-GB"/>
        </w:rPr>
        <w:t>)</w:t>
      </w:r>
    </w:p>
    <w:p w14:paraId="55525D28" w14:textId="77777777" w:rsidR="00910B90" w:rsidRDefault="00910B90" w:rsidP="00157E1B">
      <w:pPr>
        <w:shd w:val="clear" w:color="auto" w:fill="99CCFF"/>
        <w:jc w:val="center"/>
        <w:rPr>
          <w:bCs/>
          <w:sz w:val="20"/>
          <w:szCs w:val="20"/>
          <w:lang w:val="en-GB"/>
        </w:rPr>
      </w:pPr>
    </w:p>
    <w:p w14:paraId="6E73F2DE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713926E8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 xml:space="preserve">Organizational Setting and Reporting Relationships: </w:t>
      </w:r>
      <w:r w:rsidR="005C3683">
        <w:t xml:space="preserve">This position is located in the Office for the Coordination of Humanitarian Affairs (OCHA) in </w:t>
      </w:r>
      <w:r w:rsidR="005C3683" w:rsidRPr="00B13FCB">
        <w:rPr>
          <w:b/>
        </w:rPr>
        <w:t>Duty Station</w:t>
      </w:r>
      <w:r w:rsidR="005C3683" w:rsidRPr="005C3683">
        <w:t xml:space="preserve">, </w:t>
      </w:r>
      <w:r w:rsidR="005C3683" w:rsidRPr="00B13FCB">
        <w:rPr>
          <w:b/>
        </w:rPr>
        <w:t>Country</w:t>
      </w:r>
      <w:r w:rsidR="005C3683">
        <w:rPr>
          <w:lang w:val="en-GB"/>
        </w:rPr>
        <w:t xml:space="preserve">. </w:t>
      </w:r>
      <w:r w:rsidRPr="00D82461">
        <w:rPr>
          <w:lang w:val="en-GB"/>
        </w:rPr>
        <w:t xml:space="preserve">The Associate Information Management Officer usually reports to </w:t>
      </w:r>
      <w:r w:rsidR="005C3683" w:rsidRPr="00B13FCB">
        <w:rPr>
          <w:b/>
        </w:rPr>
        <w:t>Supervisor</w:t>
      </w:r>
      <w:r w:rsidRPr="00D82461">
        <w:rPr>
          <w:lang w:val="en-GB"/>
        </w:rPr>
        <w:t>.</w:t>
      </w:r>
    </w:p>
    <w:p w14:paraId="389680A7" w14:textId="77777777" w:rsidR="005C3683" w:rsidRDefault="005C3683" w:rsidP="00D82461">
      <w:pPr>
        <w:rPr>
          <w:b/>
          <w:bCs/>
        </w:rPr>
      </w:pPr>
    </w:p>
    <w:p w14:paraId="00D24F94" w14:textId="4CD8A99A" w:rsidR="00D82461" w:rsidRPr="00482FC4" w:rsidRDefault="005C3683" w:rsidP="00482FC4">
      <w:pPr>
        <w:rPr>
          <w:i/>
          <w:iCs/>
          <w:lang w:val="en-GB"/>
        </w:rPr>
      </w:pPr>
      <w:r w:rsidRPr="50D8B079">
        <w:rPr>
          <w:b/>
          <w:bCs/>
        </w:rPr>
        <w:t>Responsibilities</w:t>
      </w:r>
      <w:r w:rsidRPr="50D8B079">
        <w:rPr>
          <w:lang w:val="en-GB"/>
        </w:rPr>
        <w:t xml:space="preserve"> </w:t>
      </w:r>
      <w:r w:rsidR="00D82461" w:rsidRPr="50D8B079">
        <w:rPr>
          <w:lang w:val="en-GB"/>
        </w:rPr>
        <w:t>Within delegated authority, the Ass</w:t>
      </w:r>
      <w:r w:rsidR="001C24E2">
        <w:rPr>
          <w:lang w:val="en-GB"/>
        </w:rPr>
        <w:t>ociate</w:t>
      </w:r>
      <w:r w:rsidR="00D82461" w:rsidRPr="50D8B079">
        <w:rPr>
          <w:lang w:val="en-GB"/>
        </w:rPr>
        <w:t xml:space="preserve"> Information Management Officer</w:t>
      </w:r>
      <w:r w:rsidR="00963FB8">
        <w:rPr>
          <w:lang w:val="en-GB"/>
        </w:rPr>
        <w:t>/GIS</w:t>
      </w:r>
      <w:r w:rsidR="00D82461" w:rsidRPr="50D8B079">
        <w:rPr>
          <w:lang w:val="en-GB"/>
        </w:rPr>
        <w:t xml:space="preserve"> will be responsible for the following duties</w:t>
      </w:r>
      <w:r w:rsidR="004C7A34">
        <w:rPr>
          <w:lang w:val="en-GB"/>
        </w:rPr>
        <w:t xml:space="preserve"> </w:t>
      </w:r>
      <w:r w:rsidR="004C7A34" w:rsidRPr="50D8B079">
        <w:rPr>
          <w:i/>
          <w:iCs/>
          <w:lang w:val="en-GB"/>
        </w:rPr>
        <w:t>(These duties are generic and may not all be performed by all Associate Information Management Officers</w:t>
      </w:r>
      <w:r w:rsidR="004C7A34">
        <w:rPr>
          <w:i/>
          <w:iCs/>
          <w:lang w:val="en-GB"/>
        </w:rPr>
        <w:t>/GIS</w:t>
      </w:r>
      <w:r w:rsidR="004C7A34" w:rsidRPr="50D8B079">
        <w:rPr>
          <w:i/>
          <w:iCs/>
          <w:lang w:val="en-GB"/>
        </w:rPr>
        <w:t>.</w:t>
      </w:r>
      <w:r w:rsidR="004C7A34">
        <w:rPr>
          <w:i/>
          <w:iCs/>
          <w:lang w:val="en-GB"/>
        </w:rPr>
        <w:t xml:space="preserve"> </w:t>
      </w:r>
      <w:r w:rsidR="004C7A34" w:rsidRPr="00482FC4">
        <w:rPr>
          <w:i/>
          <w:iCs/>
          <w:lang w:val="en-GB"/>
        </w:rPr>
        <w:t>If you believe that your profile matches some or all of this description,</w:t>
      </w:r>
      <w:r w:rsidR="004C7A34">
        <w:rPr>
          <w:i/>
          <w:iCs/>
          <w:lang w:val="en-GB"/>
        </w:rPr>
        <w:t xml:space="preserve"> </w:t>
      </w:r>
      <w:r w:rsidR="004C7A34" w:rsidRPr="00482FC4">
        <w:rPr>
          <w:i/>
          <w:iCs/>
          <w:lang w:val="en-GB"/>
        </w:rPr>
        <w:t>you are encouraged to apply.</w:t>
      </w:r>
      <w:r w:rsidR="004C7A34" w:rsidRPr="50D8B079">
        <w:rPr>
          <w:i/>
          <w:iCs/>
          <w:lang w:val="en-GB"/>
        </w:rPr>
        <w:t>)</w:t>
      </w:r>
      <w:r w:rsidR="00D82461" w:rsidRPr="50D8B079">
        <w:rPr>
          <w:lang w:val="en-GB"/>
        </w:rPr>
        <w:t>:</w:t>
      </w:r>
    </w:p>
    <w:p w14:paraId="1F438A21" w14:textId="77777777" w:rsidR="00D82461" w:rsidRPr="00D82461" w:rsidRDefault="00D82461" w:rsidP="00D82461">
      <w:pPr>
        <w:rPr>
          <w:lang w:val="en-GB"/>
        </w:rPr>
      </w:pPr>
    </w:p>
    <w:p w14:paraId="3CB53C2E" w14:textId="77777777" w:rsidR="00781EFF" w:rsidRPr="00781EFF" w:rsidRDefault="00781EFF" w:rsidP="00781EFF">
      <w:pPr>
        <w:spacing w:line="259" w:lineRule="auto"/>
        <w:rPr>
          <w:b/>
          <w:bCs/>
          <w:lang w:val="en-GB"/>
        </w:rPr>
      </w:pPr>
      <w:r w:rsidRPr="00781EFF">
        <w:rPr>
          <w:b/>
          <w:bCs/>
          <w:lang w:val="en-GB"/>
        </w:rPr>
        <w:t>Visualization</w:t>
      </w:r>
    </w:p>
    <w:p w14:paraId="10083025" w14:textId="3C4BA2E7" w:rsidR="00781EFF" w:rsidRPr="00781EFF" w:rsidRDefault="00781EFF" w:rsidP="00781EFF">
      <w:pPr>
        <w:pStyle w:val="ListParagraph"/>
        <w:numPr>
          <w:ilvl w:val="0"/>
          <w:numId w:val="32"/>
        </w:numPr>
        <w:spacing w:line="259" w:lineRule="auto"/>
        <w:rPr>
          <w:lang w:val="en-GB"/>
        </w:rPr>
      </w:pPr>
      <w:r w:rsidRPr="00781EFF">
        <w:rPr>
          <w:lang w:val="en-GB"/>
        </w:rPr>
        <w:t>Assist in the production and updating of information products such as reports, charts and infographics (interactive and/or static) by turning data into graphical products to convey messages and a storyline; develop advocacy materials including posters, presentations and other visual materials while adhering to OCHA branding.</w:t>
      </w:r>
    </w:p>
    <w:p w14:paraId="252BB450" w14:textId="77777777" w:rsidR="00781EFF" w:rsidRPr="00D82461" w:rsidRDefault="00781EFF" w:rsidP="00781EFF">
      <w:pPr>
        <w:ind w:left="720"/>
        <w:rPr>
          <w:lang w:val="en-GB"/>
        </w:rPr>
      </w:pPr>
    </w:p>
    <w:p w14:paraId="788ED1CF" w14:textId="77777777" w:rsidR="00781EFF" w:rsidRPr="00781EFF" w:rsidRDefault="00781EFF" w:rsidP="00781EFF">
      <w:pPr>
        <w:rPr>
          <w:b/>
          <w:bCs/>
          <w:lang w:val="en-GB"/>
        </w:rPr>
      </w:pPr>
      <w:r w:rsidRPr="00781EFF">
        <w:rPr>
          <w:b/>
          <w:bCs/>
          <w:lang w:val="en-GB"/>
        </w:rPr>
        <w:t>Assessment Analysis</w:t>
      </w:r>
    </w:p>
    <w:p w14:paraId="18B135BC" w14:textId="72A329FD" w:rsidR="00781EFF" w:rsidRPr="00781EFF" w:rsidRDefault="00781EFF" w:rsidP="00781EFF">
      <w:pPr>
        <w:pStyle w:val="ListParagraph"/>
        <w:numPr>
          <w:ilvl w:val="0"/>
          <w:numId w:val="32"/>
        </w:numPr>
        <w:rPr>
          <w:lang w:val="en-GB"/>
        </w:rPr>
      </w:pPr>
      <w:r w:rsidRPr="00781EFF">
        <w:rPr>
          <w:lang w:val="en-GB"/>
        </w:rPr>
        <w:t>Support assessment and needs analysis activities, including humanitarian needs overviews, secondary data reviews, preliminary scenario definitions and multi-cluster initial rapid assessments; support the management of platforms and tools that support data collection and analysis.</w:t>
      </w:r>
    </w:p>
    <w:p w14:paraId="61672A83" w14:textId="77777777" w:rsidR="00781EFF" w:rsidRPr="00D82461" w:rsidRDefault="00781EFF" w:rsidP="00781EFF">
      <w:pPr>
        <w:ind w:left="720"/>
        <w:rPr>
          <w:lang w:val="en-GB"/>
        </w:rPr>
      </w:pPr>
    </w:p>
    <w:p w14:paraId="0C9113C1" w14:textId="77777777" w:rsidR="00781EFF" w:rsidRPr="00781EFF" w:rsidRDefault="00781EFF" w:rsidP="00781EFF">
      <w:pPr>
        <w:rPr>
          <w:b/>
          <w:bCs/>
          <w:lang w:val="en-GB"/>
        </w:rPr>
      </w:pPr>
      <w:r w:rsidRPr="00781EFF">
        <w:rPr>
          <w:b/>
          <w:bCs/>
          <w:lang w:val="en-GB"/>
        </w:rPr>
        <w:t>G</w:t>
      </w:r>
      <w:r w:rsidRPr="00781EFF">
        <w:rPr>
          <w:b/>
          <w:bCs/>
          <w:lang w:val="en-GB"/>
        </w:rPr>
        <w:t>eographic Information System (GIS) and Mapping</w:t>
      </w:r>
    </w:p>
    <w:p w14:paraId="4DD6CCCA" w14:textId="38B1803A" w:rsidR="00781EFF" w:rsidRPr="00781EFF" w:rsidRDefault="00781EFF" w:rsidP="00781EFF">
      <w:pPr>
        <w:pStyle w:val="ListParagraph"/>
        <w:numPr>
          <w:ilvl w:val="0"/>
          <w:numId w:val="32"/>
        </w:numPr>
        <w:rPr>
          <w:lang w:val="en-GB"/>
        </w:rPr>
      </w:pPr>
      <w:r w:rsidRPr="00781EFF">
        <w:rPr>
          <w:lang w:val="en-GB"/>
        </w:rPr>
        <w:t>Assist with the maintenance of spatial baseline and operational datasets in accordance with relevant standards and guidance; support the production and updating of high-quality map products and online services; maintain a repository of spatial data and ensure that the data are documented and accessible to all humanitarian partners through local and/or online services</w:t>
      </w:r>
    </w:p>
    <w:p w14:paraId="447B3C1F" w14:textId="77777777" w:rsidR="00781EFF" w:rsidRDefault="00781EFF" w:rsidP="00781EFF">
      <w:pPr>
        <w:rPr>
          <w:lang w:val="en-GB"/>
        </w:rPr>
      </w:pPr>
    </w:p>
    <w:p w14:paraId="75E53B76" w14:textId="77777777" w:rsidR="00781EFF" w:rsidRPr="00781EFF" w:rsidRDefault="00781EFF" w:rsidP="00781EFF">
      <w:pPr>
        <w:rPr>
          <w:b/>
          <w:bCs/>
          <w:lang w:val="en-GB"/>
        </w:rPr>
      </w:pPr>
      <w:r w:rsidRPr="00781EFF">
        <w:rPr>
          <w:b/>
          <w:bCs/>
          <w:lang w:val="en-GB"/>
        </w:rPr>
        <w:t>Digital Management</w:t>
      </w:r>
    </w:p>
    <w:p w14:paraId="46BE49D4" w14:textId="54C07214" w:rsidR="00781EFF" w:rsidRPr="00781EFF" w:rsidRDefault="00781EFF" w:rsidP="00781EFF">
      <w:pPr>
        <w:pStyle w:val="ListParagraph"/>
        <w:numPr>
          <w:ilvl w:val="0"/>
          <w:numId w:val="32"/>
        </w:numPr>
        <w:rPr>
          <w:lang w:val="en-GB"/>
        </w:rPr>
      </w:pPr>
      <w:r w:rsidRPr="00781EFF">
        <w:rPr>
          <w:lang w:val="en-GB"/>
        </w:rPr>
        <w:t>Manage content on relevant online platforms, undertake quality control for the platform and ensure content is current, comprehensive and follows relevant metadata standards; work with external counterparts on related online platforms such as agency and cluster websites to facilitate cross-site search and interoperability.</w:t>
      </w:r>
    </w:p>
    <w:p w14:paraId="0D231852" w14:textId="77777777" w:rsidR="00781EFF" w:rsidRPr="00D82461" w:rsidRDefault="00781EFF" w:rsidP="00781EFF">
      <w:pPr>
        <w:ind w:left="720"/>
        <w:rPr>
          <w:lang w:val="en-GB"/>
        </w:rPr>
      </w:pPr>
    </w:p>
    <w:p w14:paraId="1668AE26" w14:textId="77777777" w:rsidR="00781EFF" w:rsidRPr="00781EFF" w:rsidRDefault="00781EFF" w:rsidP="00781EFF">
      <w:pPr>
        <w:rPr>
          <w:b/>
          <w:bCs/>
          <w:lang w:val="en-GB"/>
        </w:rPr>
      </w:pPr>
      <w:r w:rsidRPr="00781EFF">
        <w:rPr>
          <w:b/>
          <w:bCs/>
          <w:lang w:val="en-GB"/>
        </w:rPr>
        <w:t xml:space="preserve">Performs other related duties, as required. </w:t>
      </w:r>
    </w:p>
    <w:p w14:paraId="69AD122C" w14:textId="77777777" w:rsidR="00733842" w:rsidRDefault="00733842" w:rsidP="00D82461">
      <w:pPr>
        <w:rPr>
          <w:b/>
          <w:bCs/>
          <w:lang w:val="en-GB"/>
        </w:rPr>
      </w:pPr>
    </w:p>
    <w:p w14:paraId="2F9F1500" w14:textId="77777777" w:rsidR="00D82461" w:rsidRPr="00D82461" w:rsidRDefault="00D82461" w:rsidP="00D82461">
      <w:pPr>
        <w:rPr>
          <w:b/>
          <w:bCs/>
          <w:lang w:val="en-GB"/>
        </w:rPr>
      </w:pPr>
      <w:r w:rsidRPr="00D82461">
        <w:rPr>
          <w:b/>
          <w:bCs/>
          <w:lang w:val="en-GB"/>
        </w:rPr>
        <w:t>Competencies:</w:t>
      </w:r>
    </w:p>
    <w:p w14:paraId="04F573E0" w14:textId="77777777" w:rsidR="00D82461" w:rsidRPr="00D82461" w:rsidRDefault="00D82461" w:rsidP="00D82461">
      <w:pPr>
        <w:rPr>
          <w:b/>
          <w:bCs/>
          <w:lang w:val="en-GB"/>
        </w:rPr>
      </w:pPr>
    </w:p>
    <w:p w14:paraId="2E465F9C" w14:textId="786CE4FB" w:rsidR="00D82461" w:rsidRDefault="00D82461" w:rsidP="50D8B079">
      <w:pPr>
        <w:numPr>
          <w:ilvl w:val="0"/>
          <w:numId w:val="25"/>
        </w:numPr>
        <w:rPr>
          <w:rFonts w:ascii="Tms Rmn" w:eastAsia="Tms Rmn" w:hAnsi="Tms Rmn" w:cs="Tms Rmn"/>
          <w:color w:val="000000" w:themeColor="text1"/>
          <w:lang w:val="en-GB"/>
        </w:rPr>
      </w:pPr>
      <w:r w:rsidRPr="50D8B079">
        <w:rPr>
          <w:b/>
          <w:bCs/>
          <w:lang w:val="en-GB"/>
        </w:rPr>
        <w:t xml:space="preserve">Professionalism: </w:t>
      </w:r>
      <w:r w:rsidR="38828C24" w:rsidRPr="00232215">
        <w:rPr>
          <w:color w:val="000000" w:themeColor="text1"/>
          <w:lang w:val="en-GB"/>
        </w:rPr>
        <w:t xml:space="preserve"> </w:t>
      </w:r>
      <w:r w:rsidR="44AA1AB9" w:rsidRPr="00232215">
        <w:rPr>
          <w:color w:val="000000" w:themeColor="text1"/>
          <w:lang w:val="en-GB"/>
        </w:rPr>
        <w:t xml:space="preserve">Knowledge of theories, concepts and approaches relevant to the management of information in humanitarian response. Ability to identify issues, support analysis of humanitarian trends and </w:t>
      </w:r>
      <w:r w:rsidR="44AA1AB9" w:rsidRPr="50D8B079">
        <w:rPr>
          <w:color w:val="000000" w:themeColor="text1"/>
          <w:lang w:val="en-GB"/>
        </w:rPr>
        <w:t xml:space="preserve">contribute to the </w:t>
      </w:r>
      <w:r w:rsidR="44AA1AB9" w:rsidRPr="00232215">
        <w:rPr>
          <w:color w:val="000000" w:themeColor="text1"/>
          <w:lang w:val="en-GB"/>
        </w:rPr>
        <w:t xml:space="preserve">resolution of issues/problems; </w:t>
      </w:r>
      <w:r w:rsidR="44AA1AB9" w:rsidRPr="00232215">
        <w:rPr>
          <w:color w:val="000000" w:themeColor="text1"/>
          <w:lang w:val="en-GB"/>
        </w:rPr>
        <w:lastRenderedPageBreak/>
        <w:t>Knowledge of data collection methods; Conceptual analytical and evaluative skills to support research and analysis; Ability to apply judgment in the context of assignments given, manage given tasks and respond to conflicting priorities; Shows pride in work and in achievements; demonstrates professional competence and mastery of subject matter; Is conscientious and efficient in meeting commitments, observing deadlines and achieving results; Is motivated by professional rather than personal concerns; Shows persistence when faced with difficult problems or challenges; Remains calm in stressful situations; Takes responsibility for incorporating gender perspectives and ensuring the equal participation of women and men in all areas of work.</w:t>
      </w:r>
    </w:p>
    <w:p w14:paraId="0AC3E8F5" w14:textId="77777777" w:rsidR="00733842" w:rsidRPr="00733842" w:rsidRDefault="00733842" w:rsidP="006F061B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18CCA812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Planning</w:t>
      </w:r>
      <w:r w:rsidR="00733842">
        <w:rPr>
          <w:b/>
          <w:bCs/>
          <w:lang w:val="en-GB"/>
        </w:rPr>
        <w:t xml:space="preserve"> </w:t>
      </w:r>
      <w:r w:rsidR="00733842" w:rsidRPr="00733842">
        <w:rPr>
          <w:bCs/>
          <w:lang w:val="en-GB"/>
        </w:rPr>
        <w:t>and</w:t>
      </w:r>
      <w:r w:rsidRPr="00D82461">
        <w:rPr>
          <w:b/>
          <w:bCs/>
          <w:lang w:val="en-GB"/>
        </w:rPr>
        <w:t xml:space="preserve"> Organizing</w:t>
      </w:r>
      <w:r w:rsidRPr="00D82461">
        <w:rPr>
          <w:lang w:val="en-GB"/>
        </w:rPr>
        <w:t>:  Develops clear goals that are consistent with agreed strategies; identifies priority activities and assignments; adjusts priorities as required; allocates appropriate amount of time and resources for completing work; foresees risks and allows for contingencies when planning; monitors and adjusts plans and actions as necessary; uses time efficiently.</w:t>
      </w:r>
    </w:p>
    <w:p w14:paraId="7E587352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1E86DEBB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Client Orientation</w:t>
      </w:r>
      <w:r w:rsidRPr="00D82461">
        <w:rPr>
          <w:lang w:val="en-GB"/>
        </w:rPr>
        <w:t>: Considers all those to whom services are provided to be “clients” and seeks to see things from clients’ point of view; establishes and maintains productive partnerships with clients by gaining their trust and respect; identifies clients’ needs and matches them to appropriate solutions; monitors ongoing developments inside and outside the clients’ environment to keep informed and anticipate problems; keeps clients informed of progress or setbacks in projects; meets timeline for delivery of products or services to client.</w:t>
      </w:r>
    </w:p>
    <w:p w14:paraId="61FA7AE4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6149650D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57B696F6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>Qualifications:</w:t>
      </w:r>
    </w:p>
    <w:p w14:paraId="12CA4325" w14:textId="77777777" w:rsidR="00D82461" w:rsidRPr="00D82461" w:rsidRDefault="00D82461" w:rsidP="00D82461">
      <w:pPr>
        <w:ind w:left="1260" w:hanging="1260"/>
        <w:rPr>
          <w:lang w:val="en-GB"/>
        </w:rPr>
      </w:pPr>
    </w:p>
    <w:p w14:paraId="747EABDE" w14:textId="3B891F79" w:rsidR="00D82461" w:rsidRPr="00D82461" w:rsidRDefault="00D82461" w:rsidP="00D82461">
      <w:pPr>
        <w:ind w:left="1260" w:hanging="1260"/>
        <w:rPr>
          <w:lang w:val="en-GB"/>
        </w:rPr>
      </w:pPr>
      <w:r w:rsidRPr="00D82461">
        <w:rPr>
          <w:b/>
          <w:lang w:val="en-GB"/>
        </w:rPr>
        <w:t>Education:</w:t>
      </w:r>
      <w:r w:rsidRPr="00D82461">
        <w:rPr>
          <w:lang w:val="en-GB"/>
        </w:rPr>
        <w:t xml:space="preserve"> </w:t>
      </w:r>
      <w:r w:rsidR="00A826F9">
        <w:rPr>
          <w:lang w:val="en-GB"/>
        </w:rPr>
        <w:t xml:space="preserve"> </w:t>
      </w:r>
      <w:r w:rsidR="008A58C9" w:rsidRPr="008A58C9">
        <w:rPr>
          <w:lang w:val="en-GB"/>
        </w:rPr>
        <w:t>A first-level university degree</w:t>
      </w:r>
      <w:r w:rsidR="008A58C9">
        <w:rPr>
          <w:lang w:val="en-GB"/>
        </w:rPr>
        <w:t xml:space="preserve"> </w:t>
      </w:r>
      <w:r w:rsidR="00733842" w:rsidRPr="00733842">
        <w:rPr>
          <w:lang w:val="en-GB"/>
        </w:rPr>
        <w:t>in</w:t>
      </w:r>
      <w:r w:rsidR="00C727F6" w:rsidRPr="00C727F6">
        <w:rPr>
          <w:lang w:val="en-GB"/>
        </w:rPr>
        <w:t xml:space="preserve"> </w:t>
      </w:r>
      <w:r w:rsidR="00D2448F">
        <w:t>GIS and mapping</w:t>
      </w:r>
      <w:r w:rsidR="00D2448F">
        <w:t xml:space="preserve">, </w:t>
      </w:r>
      <w:r w:rsidR="00C727F6" w:rsidRPr="00C727F6">
        <w:rPr>
          <w:lang w:val="en-GB"/>
        </w:rPr>
        <w:t>graphic design, information design, data visualization, data science or related field.</w:t>
      </w:r>
      <w:r w:rsidR="00733842" w:rsidRPr="00733842">
        <w:rPr>
          <w:lang w:val="en-GB"/>
        </w:rPr>
        <w:t>.</w:t>
      </w:r>
      <w:r w:rsidRPr="00D82461">
        <w:rPr>
          <w:i/>
          <w:lang w:val="en-GB"/>
        </w:rPr>
        <w:tab/>
      </w:r>
    </w:p>
    <w:p w14:paraId="3A946427" w14:textId="73B5A70E" w:rsidR="00D82461" w:rsidRPr="00D82461" w:rsidRDefault="00D82461" w:rsidP="00D82461">
      <w:pPr>
        <w:keepNext/>
        <w:tabs>
          <w:tab w:val="left" w:pos="-720"/>
        </w:tabs>
        <w:spacing w:before="240" w:after="60"/>
        <w:ind w:left="1260" w:right="180" w:hanging="1260"/>
        <w:outlineLvl w:val="3"/>
        <w:rPr>
          <w:bCs/>
          <w:i/>
        </w:rPr>
      </w:pPr>
      <w:r w:rsidRPr="00D82461">
        <w:rPr>
          <w:b/>
          <w:bCs/>
        </w:rPr>
        <w:t>Experience</w:t>
      </w:r>
      <w:r w:rsidRPr="00D82461">
        <w:rPr>
          <w:bCs/>
        </w:rPr>
        <w:t>:</w:t>
      </w:r>
      <w:r w:rsidRPr="00D82461">
        <w:rPr>
          <w:b/>
          <w:bCs/>
        </w:rPr>
        <w:tab/>
      </w:r>
      <w:r w:rsidR="00733842" w:rsidRPr="00733842">
        <w:t xml:space="preserve">A minimum of two </w:t>
      </w:r>
      <w:r w:rsidR="00733842">
        <w:t xml:space="preserve">(2) </w:t>
      </w:r>
      <w:r w:rsidR="00733842" w:rsidRPr="00733842">
        <w:t xml:space="preserve">years of progressively responsible experience in </w:t>
      </w:r>
      <w:r w:rsidR="007F1D2C" w:rsidRPr="007F1D2C">
        <w:t>data visualization, visual communication, information management,  data management, GIS and mapping, or other related area, is required. Knowledge of visualization tools such as Adobe Software , PowerBI, Tableau or Qlik</w:t>
      </w:r>
      <w:r w:rsidR="007F1D2C">
        <w:t xml:space="preserve"> and proficiency in </w:t>
      </w:r>
      <w:r w:rsidR="00767E0A">
        <w:t>the use of GIS software is</w:t>
      </w:r>
      <w:r w:rsidR="007F1D2C" w:rsidRPr="007F1D2C">
        <w:t xml:space="preserve"> required</w:t>
      </w:r>
      <w:r w:rsidR="00733842" w:rsidRPr="00733842">
        <w:t>.</w:t>
      </w:r>
      <w:r w:rsidRPr="00D82461">
        <w:rPr>
          <w:bCs/>
        </w:rPr>
        <w:t xml:space="preserve"> </w:t>
      </w:r>
      <w:r w:rsidR="000950B0" w:rsidRPr="000950B0">
        <w:rPr>
          <w:bCs/>
        </w:rPr>
        <w:t>Experience managing information in disaster response or complex emergencies is desirable. Relevant experience within the UN system or an international organisation is desirable.</w:t>
      </w:r>
    </w:p>
    <w:p w14:paraId="69D2F36C" w14:textId="77777777" w:rsidR="00D82461" w:rsidRPr="00D82461" w:rsidRDefault="00D82461" w:rsidP="00D82461">
      <w:pPr>
        <w:rPr>
          <w:lang w:val="en-GB"/>
        </w:rPr>
      </w:pPr>
    </w:p>
    <w:p w14:paraId="5CD16C78" w14:textId="6A6D3260" w:rsidR="00D82461" w:rsidRPr="00D82461" w:rsidRDefault="00D82461" w:rsidP="006B1747">
      <w:pPr>
        <w:ind w:left="1260" w:hanging="1260"/>
        <w:rPr>
          <w:lang w:val="en-GB"/>
        </w:rPr>
      </w:pPr>
      <w:r w:rsidRPr="00D82461">
        <w:rPr>
          <w:b/>
          <w:lang w:val="en-GB"/>
        </w:rPr>
        <w:t>Language:</w:t>
      </w:r>
      <w:r w:rsidRPr="00D82461">
        <w:rPr>
          <w:lang w:val="en-GB"/>
        </w:rPr>
        <w:t xml:space="preserve">  </w:t>
      </w:r>
      <w:r w:rsidR="00B56338">
        <w:rPr>
          <w:lang w:val="en-GB"/>
        </w:rPr>
        <w:t xml:space="preserve"> </w:t>
      </w:r>
      <w:r w:rsidR="00582A19">
        <w:rPr>
          <w:lang w:val="en-GB"/>
        </w:rPr>
        <w:t>F</w:t>
      </w:r>
      <w:r w:rsidRPr="00D82461">
        <w:rPr>
          <w:lang w:val="en-GB"/>
        </w:rPr>
        <w:t>luency in English</w:t>
      </w:r>
      <w:r w:rsidR="00582A19">
        <w:rPr>
          <w:lang w:val="en-GB"/>
        </w:rPr>
        <w:t xml:space="preserve"> and Ukrainian</w:t>
      </w:r>
      <w:r w:rsidRPr="00D82461">
        <w:rPr>
          <w:lang w:val="en-GB"/>
        </w:rPr>
        <w:t xml:space="preserve">, (both oral and written) is required. </w:t>
      </w:r>
      <w:r w:rsidRPr="00582A19">
        <w:rPr>
          <w:lang w:val="en-GB"/>
        </w:rPr>
        <w:t>Knowledge of</w:t>
      </w:r>
      <w:r w:rsidR="00B56338">
        <w:rPr>
          <w:lang w:val="en-GB"/>
        </w:rPr>
        <w:t xml:space="preserve"> </w:t>
      </w:r>
      <w:r w:rsidRPr="00582A19">
        <w:rPr>
          <w:lang w:val="en-GB"/>
        </w:rPr>
        <w:t xml:space="preserve">another UN official language is </w:t>
      </w:r>
      <w:r w:rsidR="006B1747" w:rsidRPr="00582A19">
        <w:rPr>
          <w:lang w:val="en-GB"/>
        </w:rPr>
        <w:t>desirable</w:t>
      </w:r>
      <w:r w:rsidR="006B1747">
        <w:rPr>
          <w:lang w:val="en-GB"/>
        </w:rPr>
        <w:t xml:space="preserve">. </w:t>
      </w:r>
      <w:r w:rsidRPr="00D82461">
        <w:rPr>
          <w:lang w:val="en-GB"/>
        </w:rPr>
        <w:t xml:space="preserve">   </w:t>
      </w:r>
    </w:p>
    <w:sectPr w:rsidR="00D82461" w:rsidRPr="00D82461" w:rsidSect="001B662F">
      <w:headerReference w:type="default" r:id="rId11"/>
      <w:pgSz w:w="12240" w:h="15840"/>
      <w:pgMar w:top="720" w:right="1440" w:bottom="72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DF1C" w14:textId="77777777" w:rsidR="00995BFF" w:rsidRDefault="00995BFF">
      <w:r>
        <w:separator/>
      </w:r>
    </w:p>
  </w:endnote>
  <w:endnote w:type="continuationSeparator" w:id="0">
    <w:p w14:paraId="5A90B8AF" w14:textId="77777777" w:rsidR="00995BFF" w:rsidRDefault="0099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4F55" w14:textId="77777777" w:rsidR="00995BFF" w:rsidRDefault="00995BFF">
      <w:r>
        <w:separator/>
      </w:r>
    </w:p>
  </w:footnote>
  <w:footnote w:type="continuationSeparator" w:id="0">
    <w:p w14:paraId="3FD46F18" w14:textId="77777777" w:rsidR="00995BFF" w:rsidRDefault="0099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5788" w14:textId="77777777" w:rsidR="001B662F" w:rsidRDefault="001B66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25C"/>
    <w:multiLevelType w:val="hybridMultilevel"/>
    <w:tmpl w:val="44ACE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A3F03"/>
    <w:multiLevelType w:val="hybridMultilevel"/>
    <w:tmpl w:val="3606D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208"/>
    <w:multiLevelType w:val="hybridMultilevel"/>
    <w:tmpl w:val="0E426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D395F"/>
    <w:multiLevelType w:val="hybridMultilevel"/>
    <w:tmpl w:val="4822D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10"/>
    <w:multiLevelType w:val="hybridMultilevel"/>
    <w:tmpl w:val="16BCB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50E3"/>
    <w:multiLevelType w:val="hybridMultilevel"/>
    <w:tmpl w:val="B58A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930"/>
    <w:multiLevelType w:val="hybridMultilevel"/>
    <w:tmpl w:val="5FD87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1A5A"/>
    <w:multiLevelType w:val="hybridMultilevel"/>
    <w:tmpl w:val="558C3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025E3"/>
    <w:multiLevelType w:val="hybridMultilevel"/>
    <w:tmpl w:val="4F24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56662"/>
    <w:multiLevelType w:val="hybridMultilevel"/>
    <w:tmpl w:val="0FF2F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E3A41"/>
    <w:multiLevelType w:val="hybridMultilevel"/>
    <w:tmpl w:val="0EA4F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400FA"/>
    <w:multiLevelType w:val="hybridMultilevel"/>
    <w:tmpl w:val="5EEAA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152F2"/>
    <w:multiLevelType w:val="hybridMultilevel"/>
    <w:tmpl w:val="BAB2A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AE56E5"/>
    <w:multiLevelType w:val="hybridMultilevel"/>
    <w:tmpl w:val="C6FAF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E1EFD"/>
    <w:multiLevelType w:val="hybridMultilevel"/>
    <w:tmpl w:val="0F744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FB738D"/>
    <w:multiLevelType w:val="hybridMultilevel"/>
    <w:tmpl w:val="89645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916657"/>
    <w:multiLevelType w:val="hybridMultilevel"/>
    <w:tmpl w:val="C4BE1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BE1AB7"/>
    <w:multiLevelType w:val="hybridMultilevel"/>
    <w:tmpl w:val="4854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A5AC8"/>
    <w:multiLevelType w:val="hybridMultilevel"/>
    <w:tmpl w:val="E13AF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E466A2"/>
    <w:multiLevelType w:val="hybridMultilevel"/>
    <w:tmpl w:val="57DE5EA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B27237B"/>
    <w:multiLevelType w:val="hybridMultilevel"/>
    <w:tmpl w:val="CA6AE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0B4C47"/>
    <w:multiLevelType w:val="hybridMultilevel"/>
    <w:tmpl w:val="2A4C0A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C3600"/>
    <w:multiLevelType w:val="hybridMultilevel"/>
    <w:tmpl w:val="9D70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43EBB"/>
    <w:multiLevelType w:val="hybridMultilevel"/>
    <w:tmpl w:val="BD260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3E3483"/>
    <w:multiLevelType w:val="hybridMultilevel"/>
    <w:tmpl w:val="1F88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20113"/>
    <w:multiLevelType w:val="hybridMultilevel"/>
    <w:tmpl w:val="D93EB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C8158B"/>
    <w:multiLevelType w:val="hybridMultilevel"/>
    <w:tmpl w:val="53D6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F2BE3"/>
    <w:multiLevelType w:val="hybridMultilevel"/>
    <w:tmpl w:val="B18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23D31"/>
    <w:multiLevelType w:val="hybridMultilevel"/>
    <w:tmpl w:val="91AE5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95579B"/>
    <w:multiLevelType w:val="hybridMultilevel"/>
    <w:tmpl w:val="1F266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67342"/>
    <w:multiLevelType w:val="hybridMultilevel"/>
    <w:tmpl w:val="114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E333C"/>
    <w:multiLevelType w:val="hybridMultilevel"/>
    <w:tmpl w:val="8798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69381">
    <w:abstractNumId w:val="6"/>
  </w:num>
  <w:num w:numId="2" w16cid:durableId="1456168901">
    <w:abstractNumId w:val="16"/>
  </w:num>
  <w:num w:numId="3" w16cid:durableId="1636329807">
    <w:abstractNumId w:val="18"/>
  </w:num>
  <w:num w:numId="4" w16cid:durableId="2054425916">
    <w:abstractNumId w:val="15"/>
  </w:num>
  <w:num w:numId="5" w16cid:durableId="426654425">
    <w:abstractNumId w:val="19"/>
  </w:num>
  <w:num w:numId="6" w16cid:durableId="1763143053">
    <w:abstractNumId w:val="20"/>
  </w:num>
  <w:num w:numId="7" w16cid:durableId="267548571">
    <w:abstractNumId w:val="3"/>
  </w:num>
  <w:num w:numId="8" w16cid:durableId="42795300">
    <w:abstractNumId w:val="10"/>
  </w:num>
  <w:num w:numId="9" w16cid:durableId="1057708939">
    <w:abstractNumId w:val="28"/>
  </w:num>
  <w:num w:numId="10" w16cid:durableId="577400238">
    <w:abstractNumId w:val="2"/>
  </w:num>
  <w:num w:numId="11" w16cid:durableId="356932026">
    <w:abstractNumId w:val="25"/>
  </w:num>
  <w:num w:numId="12" w16cid:durableId="700283442">
    <w:abstractNumId w:val="14"/>
  </w:num>
  <w:num w:numId="13" w16cid:durableId="1257637286">
    <w:abstractNumId w:val="21"/>
  </w:num>
  <w:num w:numId="14" w16cid:durableId="100688244">
    <w:abstractNumId w:val="12"/>
  </w:num>
  <w:num w:numId="15" w16cid:durableId="1968317179">
    <w:abstractNumId w:val="17"/>
  </w:num>
  <w:num w:numId="16" w16cid:durableId="1123035759">
    <w:abstractNumId w:val="1"/>
  </w:num>
  <w:num w:numId="17" w16cid:durableId="433326358">
    <w:abstractNumId w:val="22"/>
  </w:num>
  <w:num w:numId="18" w16cid:durableId="226301475">
    <w:abstractNumId w:val="8"/>
  </w:num>
  <w:num w:numId="19" w16cid:durableId="299313429">
    <w:abstractNumId w:val="29"/>
  </w:num>
  <w:num w:numId="20" w16cid:durableId="48841644">
    <w:abstractNumId w:val="0"/>
  </w:num>
  <w:num w:numId="21" w16cid:durableId="2094206990">
    <w:abstractNumId w:val="13"/>
  </w:num>
  <w:num w:numId="22" w16cid:durableId="311299541">
    <w:abstractNumId w:val="23"/>
  </w:num>
  <w:num w:numId="23" w16cid:durableId="692266212">
    <w:abstractNumId w:val="4"/>
  </w:num>
  <w:num w:numId="24" w16cid:durableId="39014642">
    <w:abstractNumId w:val="11"/>
  </w:num>
  <w:num w:numId="25" w16cid:durableId="140847173">
    <w:abstractNumId w:val="9"/>
  </w:num>
  <w:num w:numId="26" w16cid:durableId="1219706906">
    <w:abstractNumId w:val="27"/>
  </w:num>
  <w:num w:numId="27" w16cid:durableId="1096487446">
    <w:abstractNumId w:val="5"/>
  </w:num>
  <w:num w:numId="28" w16cid:durableId="1985550039">
    <w:abstractNumId w:val="26"/>
  </w:num>
  <w:num w:numId="29" w16cid:durableId="1020545492">
    <w:abstractNumId w:val="31"/>
  </w:num>
  <w:num w:numId="30" w16cid:durableId="1462073812">
    <w:abstractNumId w:val="30"/>
  </w:num>
  <w:num w:numId="31" w16cid:durableId="232936000">
    <w:abstractNumId w:val="7"/>
  </w:num>
  <w:num w:numId="32" w16cid:durableId="4900207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E"/>
    <w:rsid w:val="0003690C"/>
    <w:rsid w:val="000540BE"/>
    <w:rsid w:val="000950B0"/>
    <w:rsid w:val="0009543C"/>
    <w:rsid w:val="000F5AEE"/>
    <w:rsid w:val="0011596E"/>
    <w:rsid w:val="00125417"/>
    <w:rsid w:val="0014078D"/>
    <w:rsid w:val="001469C8"/>
    <w:rsid w:val="00157E1B"/>
    <w:rsid w:val="001B662F"/>
    <w:rsid w:val="001C0EA0"/>
    <w:rsid w:val="001C24E2"/>
    <w:rsid w:val="0022299D"/>
    <w:rsid w:val="00225DCD"/>
    <w:rsid w:val="00232215"/>
    <w:rsid w:val="00280A7D"/>
    <w:rsid w:val="002846C9"/>
    <w:rsid w:val="002A7052"/>
    <w:rsid w:val="0030178C"/>
    <w:rsid w:val="003632FE"/>
    <w:rsid w:val="00382A58"/>
    <w:rsid w:val="00397D9D"/>
    <w:rsid w:val="004804C6"/>
    <w:rsid w:val="00482FC4"/>
    <w:rsid w:val="00496A2C"/>
    <w:rsid w:val="004B0BF5"/>
    <w:rsid w:val="004C7A34"/>
    <w:rsid w:val="00582A19"/>
    <w:rsid w:val="005C3683"/>
    <w:rsid w:val="006225D3"/>
    <w:rsid w:val="006A3801"/>
    <w:rsid w:val="006B1747"/>
    <w:rsid w:val="006F061B"/>
    <w:rsid w:val="00731A13"/>
    <w:rsid w:val="00733842"/>
    <w:rsid w:val="00735A67"/>
    <w:rsid w:val="00752BA0"/>
    <w:rsid w:val="00757A60"/>
    <w:rsid w:val="00767E0A"/>
    <w:rsid w:val="00781EFF"/>
    <w:rsid w:val="00782E86"/>
    <w:rsid w:val="007F1D2C"/>
    <w:rsid w:val="00814D61"/>
    <w:rsid w:val="008606BE"/>
    <w:rsid w:val="008676ED"/>
    <w:rsid w:val="00882343"/>
    <w:rsid w:val="008A58C9"/>
    <w:rsid w:val="008B1A6E"/>
    <w:rsid w:val="008E036E"/>
    <w:rsid w:val="008F4665"/>
    <w:rsid w:val="009036B0"/>
    <w:rsid w:val="0090756B"/>
    <w:rsid w:val="00910B90"/>
    <w:rsid w:val="0092299B"/>
    <w:rsid w:val="009243A2"/>
    <w:rsid w:val="00924FD2"/>
    <w:rsid w:val="00927AB4"/>
    <w:rsid w:val="0095702A"/>
    <w:rsid w:val="00963FB8"/>
    <w:rsid w:val="00991103"/>
    <w:rsid w:val="00995BFF"/>
    <w:rsid w:val="009C08D4"/>
    <w:rsid w:val="009D41D5"/>
    <w:rsid w:val="009F1057"/>
    <w:rsid w:val="00A00BD1"/>
    <w:rsid w:val="00A15CAC"/>
    <w:rsid w:val="00A352CE"/>
    <w:rsid w:val="00A826F9"/>
    <w:rsid w:val="00A97243"/>
    <w:rsid w:val="00AE1461"/>
    <w:rsid w:val="00B11366"/>
    <w:rsid w:val="00B13FCB"/>
    <w:rsid w:val="00B56338"/>
    <w:rsid w:val="00B75BCB"/>
    <w:rsid w:val="00BB2762"/>
    <w:rsid w:val="00BB6A83"/>
    <w:rsid w:val="00BD3225"/>
    <w:rsid w:val="00BE015B"/>
    <w:rsid w:val="00C727F6"/>
    <w:rsid w:val="00C80CC9"/>
    <w:rsid w:val="00D2448F"/>
    <w:rsid w:val="00D82461"/>
    <w:rsid w:val="00DD4FEE"/>
    <w:rsid w:val="00DF5695"/>
    <w:rsid w:val="00E2263C"/>
    <w:rsid w:val="00E828CC"/>
    <w:rsid w:val="00EF45A7"/>
    <w:rsid w:val="00F16022"/>
    <w:rsid w:val="00F53CE4"/>
    <w:rsid w:val="00F7726D"/>
    <w:rsid w:val="00F81E99"/>
    <w:rsid w:val="0B4A49DA"/>
    <w:rsid w:val="1271FDFC"/>
    <w:rsid w:val="14280CF5"/>
    <w:rsid w:val="19B44E74"/>
    <w:rsid w:val="1FC07CAB"/>
    <w:rsid w:val="2042A787"/>
    <w:rsid w:val="21269C69"/>
    <w:rsid w:val="28ECEEAD"/>
    <w:rsid w:val="2BE4E78C"/>
    <w:rsid w:val="2BF863F7"/>
    <w:rsid w:val="31E1C7B9"/>
    <w:rsid w:val="32C47E1C"/>
    <w:rsid w:val="3425524D"/>
    <w:rsid w:val="34510BF5"/>
    <w:rsid w:val="38828C24"/>
    <w:rsid w:val="44AA1AB9"/>
    <w:rsid w:val="4F0E71DA"/>
    <w:rsid w:val="50D8B079"/>
    <w:rsid w:val="51BA8605"/>
    <w:rsid w:val="58011955"/>
    <w:rsid w:val="5AFBA94E"/>
    <w:rsid w:val="5B48AAE8"/>
    <w:rsid w:val="5C158634"/>
    <w:rsid w:val="5EBFCA09"/>
    <w:rsid w:val="64083381"/>
    <w:rsid w:val="6737DBC4"/>
    <w:rsid w:val="69E9F0AD"/>
    <w:rsid w:val="6A813995"/>
    <w:rsid w:val="6ADBC13E"/>
    <w:rsid w:val="70871DC0"/>
    <w:rsid w:val="78437EE8"/>
    <w:rsid w:val="7A5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633D7"/>
  <w15:docId w15:val="{3D1E7C93-D7C1-4C64-9B5C-BD92CC6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  <w:outlineLvl w:val="3"/>
    </w:pPr>
    <w:rPr>
      <w:szCs w:val="20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right="-759"/>
      <w:jc w:val="center"/>
      <w:textAlignment w:val="baseline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13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FCB"/>
    <w:rPr>
      <w:sz w:val="20"/>
      <w:szCs w:val="20"/>
    </w:rPr>
  </w:style>
  <w:style w:type="character" w:customStyle="1" w:styleId="CommentTextChar">
    <w:name w:val="Comment Text Char"/>
    <w:link w:val="CommentText"/>
    <w:rsid w:val="00B13F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FCB"/>
    <w:rPr>
      <w:b/>
      <w:bCs/>
    </w:rPr>
  </w:style>
  <w:style w:type="character" w:customStyle="1" w:styleId="CommentSubjectChar">
    <w:name w:val="Comment Subject Char"/>
    <w:link w:val="CommentSubject"/>
    <w:rsid w:val="00B13F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1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F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1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.meng\Downloads\Job%20posting%20template_Associate%20IMO%20(P-2)%20based%20on%20GP-13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B95A4305A464BA81C4869CE5BF262" ma:contentTypeVersion="8" ma:contentTypeDescription="Create a new document." ma:contentTypeScope="" ma:versionID="183bfd4001a905f1da247154cc6e3745">
  <xsd:schema xmlns:xsd="http://www.w3.org/2001/XMLSchema" xmlns:xs="http://www.w3.org/2001/XMLSchema" xmlns:p="http://schemas.microsoft.com/office/2006/metadata/properties" xmlns:ns2="65ce5591-f219-4cab-b96d-ee4ed8034e1e" xmlns:ns3="b4229a7d-133b-462b-afe5-d7fa07319bd6" targetNamespace="http://schemas.microsoft.com/office/2006/metadata/properties" ma:root="true" ma:fieldsID="29aa9acdbe5ce127dd660faf2f16dbe5" ns2:_="" ns3:_="">
    <xsd:import namespace="65ce5591-f219-4cab-b96d-ee4ed8034e1e"/>
    <xsd:import namespace="b4229a7d-133b-462b-afe5-d7fa07319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5591-f219-4cab-b96d-ee4ed8034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9a7d-133b-462b-afe5-d7fa07319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229a7d-133b-462b-afe5-d7fa07319bd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421B1C-6307-4400-BAD9-BD30DEC8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e5591-f219-4cab-b96d-ee4ed8034e1e"/>
    <ds:schemaRef ds:uri="b4229a7d-133b-462b-afe5-d7fa0731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A9BD1-7E72-4A1E-BD5F-45BA6FEDD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3C3B-1F00-4357-869A-B63BBFC520B7}">
  <ds:schemaRefs>
    <ds:schemaRef ds:uri="http://schemas.microsoft.com/office/2006/metadata/properties"/>
    <ds:schemaRef ds:uri="http://schemas.microsoft.com/office/infopath/2007/PartnerControls"/>
    <ds:schemaRef ds:uri="b4229a7d-133b-462b-afe5-d7fa07319b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posting template_Associate IMO (P-2) based on GP-1351</Template>
  <TotalTime>8</TotalTime>
  <Pages>2</Pages>
  <Words>746</Words>
  <Characters>4258</Characters>
  <Application>Microsoft Office Word</Application>
  <DocSecurity>0</DocSecurity>
  <Lines>35</Lines>
  <Paragraphs>9</Paragraphs>
  <ScaleCrop>false</ScaleCrop>
  <Company>DellComputerCorporation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template_Associate Humanitarian Affairs Officer_P-2</dc:title>
  <dc:creator>Yan Meng</dc:creator>
  <cp:keywords/>
  <cp:lastModifiedBy>Eva Vognild</cp:lastModifiedBy>
  <cp:revision>11</cp:revision>
  <cp:lastPrinted>2002-02-12T15:10:00Z</cp:lastPrinted>
  <dcterms:created xsi:type="dcterms:W3CDTF">2022-04-26T13:33:00Z</dcterms:created>
  <dcterms:modified xsi:type="dcterms:W3CDTF">2022-04-26T13:43:00Z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0x010100794B95A4305A464BA81C4869CE5BF262</vt:lpwstr>
  </property>
  <property fmtid="{D5CDD505-2E9C-101B-9397-08002B2CF9AE}" pid="3" name="_dlc_DocIdItemGuid">
    <vt:lpwstr>faadf5ef-5aa7-4f21-94a1-6feaa41bb822</vt:lpwstr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Order">
    <vt:r8>339800</vt:r8>
  </property>
  <property fmtid="{D5CDD505-2E9C-101B-9397-08002B2CF9AE}" pid="9" name="ComplianceAssetId">
    <vt:lpwstr/>
  </property>
</Properties>
</file>