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00" w:type="dxa"/>
        <w:tblInd w:w="-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1B662F" w14:paraId="25CC286A" w14:textId="77777777" w:rsidTr="2042A787">
        <w:trPr>
          <w:trHeight w:val="36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0EFD4852" w14:textId="77777777" w:rsidR="001B662F" w:rsidRDefault="001B662F">
            <w:pPr>
              <w:spacing w:line="840" w:lineRule="exact"/>
              <w:ind w:right="85"/>
              <w:jc w:val="center"/>
              <w:rPr>
                <w:noProof/>
                <w:spacing w:val="-5"/>
                <w:kern w:val="44"/>
                <w:sz w:val="36"/>
              </w:rPr>
            </w:pPr>
            <w:r w:rsidRPr="2042A787">
              <w:rPr>
                <w:noProof/>
                <w:spacing w:val="-10"/>
                <w:kern w:val="44"/>
                <w:sz w:val="36"/>
                <w:szCs w:val="36"/>
              </w:rPr>
              <w:t xml:space="preserve">            U</w:t>
            </w:r>
            <w:r w:rsidRPr="2042A787">
              <w:rPr>
                <w:noProof/>
                <w:spacing w:val="-5"/>
                <w:kern w:val="44"/>
                <w:sz w:val="36"/>
                <w:szCs w:val="36"/>
              </w:rPr>
              <w:t xml:space="preserve">nited </w:t>
            </w:r>
            <w:r w:rsidR="00924FD2">
              <w:rPr>
                <w:noProof/>
                <w:position w:val="-4"/>
                <w:sz w:val="36"/>
              </w:rPr>
              <w:drawing>
                <wp:inline distT="0" distB="0" distL="0" distR="0" wp14:anchorId="693B298F" wp14:editId="1DB6375B">
                  <wp:extent cx="447675" cy="3810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2042A787">
              <w:rPr>
                <w:position w:val="-4"/>
                <w:sz w:val="36"/>
                <w:szCs w:val="36"/>
              </w:rPr>
              <w:t xml:space="preserve"> </w:t>
            </w:r>
            <w:r w:rsidRPr="2042A787">
              <w:rPr>
                <w:noProof/>
                <w:spacing w:val="-10"/>
                <w:kern w:val="44"/>
                <w:sz w:val="36"/>
                <w:szCs w:val="36"/>
              </w:rPr>
              <w:t>N</w:t>
            </w:r>
            <w:r w:rsidRPr="2042A787">
              <w:rPr>
                <w:noProof/>
                <w:spacing w:val="-5"/>
                <w:kern w:val="44"/>
                <w:sz w:val="36"/>
                <w:szCs w:val="36"/>
              </w:rPr>
              <w:t>ations</w:t>
            </w:r>
          </w:p>
        </w:tc>
      </w:tr>
    </w:tbl>
    <w:p w14:paraId="24372DF2" w14:textId="77777777" w:rsidR="001B662F" w:rsidRDefault="001B662F">
      <w:pPr>
        <w:pStyle w:val="Heading6"/>
        <w:ind w:right="406"/>
        <w:jc w:val="left"/>
      </w:pPr>
      <w:r>
        <w:t xml:space="preserve">  </w:t>
      </w:r>
    </w:p>
    <w:p w14:paraId="73EA62AB" w14:textId="77777777" w:rsidR="001B662F" w:rsidRDefault="001B662F">
      <w:pPr>
        <w:pStyle w:val="Title"/>
        <w:rPr>
          <w:i/>
          <w:iCs/>
          <w:sz w:val="16"/>
        </w:rPr>
      </w:pPr>
      <w:r>
        <w:rPr>
          <w:sz w:val="16"/>
        </w:rPr>
        <w:t xml:space="preserve">        CORE VALUES: </w:t>
      </w:r>
      <w:r>
        <w:rPr>
          <w:i/>
          <w:iCs/>
          <w:sz w:val="16"/>
        </w:rPr>
        <w:t>INTEGRITY, PROFESSIONALISM, RESPECT FOR DIVERSITY</w:t>
      </w:r>
    </w:p>
    <w:p w14:paraId="01D83E73" w14:textId="77777777" w:rsidR="001B662F" w:rsidRDefault="001B662F">
      <w:pPr>
        <w:pStyle w:val="Title"/>
      </w:pPr>
    </w:p>
    <w:p w14:paraId="5FE06CDC" w14:textId="77777777" w:rsidR="00D82461" w:rsidRPr="00D82461" w:rsidRDefault="00D82461" w:rsidP="00D82461">
      <w:pPr>
        <w:keepNext/>
        <w:jc w:val="center"/>
        <w:outlineLvl w:val="0"/>
        <w:rPr>
          <w:b/>
          <w:bCs/>
          <w:sz w:val="28"/>
          <w:lang w:val="en-GB"/>
        </w:rPr>
      </w:pPr>
    </w:p>
    <w:p w14:paraId="3FBD1EC6" w14:textId="77777777" w:rsidR="00D82461" w:rsidRPr="00D82461" w:rsidRDefault="00D82461" w:rsidP="00D82461">
      <w:pPr>
        <w:shd w:val="clear" w:color="auto" w:fill="99CCFF"/>
        <w:jc w:val="center"/>
        <w:rPr>
          <w:b/>
          <w:bCs/>
          <w:sz w:val="28"/>
          <w:lang w:val="en-GB"/>
        </w:rPr>
      </w:pPr>
      <w:r w:rsidRPr="00D82461">
        <w:rPr>
          <w:b/>
          <w:bCs/>
          <w:sz w:val="28"/>
          <w:lang w:val="en-GB"/>
        </w:rPr>
        <w:t>Associate Information Management Officer</w:t>
      </w:r>
      <w:r w:rsidR="00910B90">
        <w:rPr>
          <w:b/>
          <w:bCs/>
          <w:sz w:val="28"/>
          <w:lang w:val="en-GB"/>
        </w:rPr>
        <w:t xml:space="preserve"> (</w:t>
      </w:r>
      <w:r w:rsidRPr="00D82461">
        <w:rPr>
          <w:b/>
          <w:bCs/>
          <w:sz w:val="28"/>
          <w:lang w:val="en-GB"/>
        </w:rPr>
        <w:t>P</w:t>
      </w:r>
      <w:r w:rsidR="00910B90">
        <w:rPr>
          <w:b/>
          <w:bCs/>
          <w:sz w:val="28"/>
          <w:lang w:val="en-GB"/>
        </w:rPr>
        <w:t>-</w:t>
      </w:r>
      <w:r w:rsidRPr="00D82461">
        <w:rPr>
          <w:b/>
          <w:bCs/>
          <w:sz w:val="28"/>
          <w:lang w:val="en-GB"/>
        </w:rPr>
        <w:t>2</w:t>
      </w:r>
      <w:r w:rsidR="00910B90">
        <w:rPr>
          <w:b/>
          <w:bCs/>
          <w:sz w:val="28"/>
          <w:lang w:val="en-GB"/>
        </w:rPr>
        <w:t>)</w:t>
      </w:r>
    </w:p>
    <w:p w14:paraId="55525D28" w14:textId="77777777" w:rsidR="00910B90" w:rsidRDefault="00910B90" w:rsidP="00157E1B">
      <w:pPr>
        <w:shd w:val="clear" w:color="auto" w:fill="99CCFF"/>
        <w:jc w:val="center"/>
        <w:rPr>
          <w:bCs/>
          <w:sz w:val="20"/>
          <w:szCs w:val="20"/>
          <w:lang w:val="en-GB"/>
        </w:rPr>
      </w:pPr>
    </w:p>
    <w:p w14:paraId="53CCAF75" w14:textId="77777777" w:rsidR="00D82461" w:rsidRPr="00D82461" w:rsidRDefault="00157E1B" w:rsidP="00157E1B">
      <w:pPr>
        <w:shd w:val="clear" w:color="auto" w:fill="99CCFF"/>
        <w:jc w:val="center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(</w:t>
      </w:r>
      <w:r w:rsidRPr="00157E1B">
        <w:rPr>
          <w:bCs/>
          <w:sz w:val="20"/>
          <w:szCs w:val="20"/>
          <w:lang w:val="en-GB"/>
        </w:rPr>
        <w:t>Job Code: 1474</w:t>
      </w:r>
      <w:r w:rsidR="00910B90">
        <w:rPr>
          <w:bCs/>
          <w:sz w:val="20"/>
          <w:szCs w:val="20"/>
          <w:lang w:val="en-GB"/>
        </w:rPr>
        <w:t xml:space="preserve">, </w:t>
      </w:r>
      <w:r w:rsidRPr="00157E1B">
        <w:rPr>
          <w:bCs/>
          <w:sz w:val="20"/>
          <w:szCs w:val="20"/>
          <w:lang w:val="en-GB"/>
        </w:rPr>
        <w:t>GP-1351</w:t>
      </w:r>
      <w:r w:rsidR="00910B90">
        <w:rPr>
          <w:bCs/>
          <w:sz w:val="20"/>
          <w:szCs w:val="20"/>
          <w:lang w:val="en-GB"/>
        </w:rPr>
        <w:t>)</w:t>
      </w:r>
    </w:p>
    <w:p w14:paraId="6E73F2DE" w14:textId="77777777" w:rsidR="00D82461" w:rsidRPr="00D82461" w:rsidRDefault="00D82461" w:rsidP="00D82461">
      <w:pPr>
        <w:rPr>
          <w:b/>
          <w:bCs/>
          <w:sz w:val="28"/>
          <w:lang w:val="en-GB"/>
        </w:rPr>
      </w:pPr>
    </w:p>
    <w:p w14:paraId="713926E8" w14:textId="77777777" w:rsidR="00D82461" w:rsidRPr="00D82461" w:rsidRDefault="00D82461" w:rsidP="00D82461">
      <w:pPr>
        <w:rPr>
          <w:lang w:val="en-GB"/>
        </w:rPr>
      </w:pPr>
      <w:r w:rsidRPr="00D82461">
        <w:rPr>
          <w:b/>
          <w:bCs/>
          <w:lang w:val="en-GB"/>
        </w:rPr>
        <w:t xml:space="preserve">Organizational Setting and Reporting Relationships: </w:t>
      </w:r>
      <w:r w:rsidR="005C3683">
        <w:t xml:space="preserve">This position </w:t>
      </w:r>
      <w:proofErr w:type="gramStart"/>
      <w:r w:rsidR="005C3683">
        <w:t>is located in</w:t>
      </w:r>
      <w:proofErr w:type="gramEnd"/>
      <w:r w:rsidR="005C3683">
        <w:t xml:space="preserve"> the Office for the Coordination of Humanitarian Affairs (OCHA) in </w:t>
      </w:r>
      <w:r w:rsidR="005C3683" w:rsidRPr="00B13FCB">
        <w:rPr>
          <w:b/>
        </w:rPr>
        <w:t>Duty Station</w:t>
      </w:r>
      <w:r w:rsidR="005C3683" w:rsidRPr="005C3683">
        <w:t xml:space="preserve">, </w:t>
      </w:r>
      <w:r w:rsidR="005C3683" w:rsidRPr="00B13FCB">
        <w:rPr>
          <w:b/>
        </w:rPr>
        <w:t>Country</w:t>
      </w:r>
      <w:r w:rsidR="005C3683">
        <w:rPr>
          <w:lang w:val="en-GB"/>
        </w:rPr>
        <w:t xml:space="preserve">. </w:t>
      </w:r>
      <w:r w:rsidRPr="00D82461">
        <w:rPr>
          <w:lang w:val="en-GB"/>
        </w:rPr>
        <w:t xml:space="preserve">The Associate Information Management Officer usually reports to </w:t>
      </w:r>
      <w:r w:rsidR="005C3683" w:rsidRPr="00B13FCB">
        <w:rPr>
          <w:b/>
        </w:rPr>
        <w:t>Supervisor</w:t>
      </w:r>
      <w:r w:rsidRPr="00D82461">
        <w:rPr>
          <w:lang w:val="en-GB"/>
        </w:rPr>
        <w:t>.</w:t>
      </w:r>
    </w:p>
    <w:p w14:paraId="389680A7" w14:textId="77777777" w:rsidR="005C3683" w:rsidRDefault="005C3683" w:rsidP="00D82461">
      <w:pPr>
        <w:rPr>
          <w:b/>
          <w:bCs/>
        </w:rPr>
      </w:pPr>
    </w:p>
    <w:p w14:paraId="00D24F94" w14:textId="77777777" w:rsidR="00D82461" w:rsidRPr="00D82461" w:rsidRDefault="005C3683" w:rsidP="00D82461">
      <w:pPr>
        <w:rPr>
          <w:lang w:val="en-GB"/>
        </w:rPr>
      </w:pPr>
      <w:r>
        <w:rPr>
          <w:b/>
          <w:bCs/>
        </w:rPr>
        <w:t>Responsibilities</w:t>
      </w:r>
      <w:r w:rsidRPr="00D82461">
        <w:rPr>
          <w:lang w:val="en-GB"/>
        </w:rPr>
        <w:t xml:space="preserve"> </w:t>
      </w:r>
      <w:r w:rsidR="00D82461" w:rsidRPr="00D82461">
        <w:rPr>
          <w:lang w:val="en-GB"/>
        </w:rPr>
        <w:t xml:space="preserve">Within delegated authority, the Associate Information Management Officer will be responsible for the following duties: </w:t>
      </w:r>
      <w:r w:rsidR="00D82461" w:rsidRPr="00D82461">
        <w:rPr>
          <w:i/>
          <w:iCs/>
          <w:lang w:val="en-GB"/>
        </w:rPr>
        <w:t>(These duties are generic and may not be performed by all Associate Information Management Officers.)</w:t>
      </w:r>
    </w:p>
    <w:p w14:paraId="659938C0" w14:textId="77777777" w:rsidR="00791A97" w:rsidRDefault="00910B90" w:rsidP="00791A97">
      <w:pPr>
        <w:rPr>
          <w:lang w:val="en-GB"/>
        </w:rPr>
      </w:pPr>
      <w:r w:rsidRPr="00D82461">
        <w:rPr>
          <w:lang w:val="en-GB"/>
        </w:rPr>
        <w:t>Web Management</w:t>
      </w:r>
      <w:r>
        <w:rPr>
          <w:lang w:val="en-GB"/>
        </w:rPr>
        <w:t>:</w:t>
      </w:r>
      <w:r w:rsidRPr="00D82461">
        <w:rPr>
          <w:lang w:val="en-GB"/>
        </w:rPr>
        <w:t xml:space="preserve"> </w:t>
      </w:r>
    </w:p>
    <w:p w14:paraId="7D16D1A7" w14:textId="3402AC50" w:rsidR="00D82461" w:rsidRPr="00D82461" w:rsidRDefault="00D82461" w:rsidP="00C8676E">
      <w:pPr>
        <w:rPr>
          <w:lang w:val="en-GB"/>
        </w:rPr>
      </w:pPr>
      <w:r w:rsidRPr="00D82461">
        <w:rPr>
          <w:lang w:val="en-GB"/>
        </w:rPr>
        <w:t>Manage content on relevant web platforms, undertake quality control for the platform and ensure content is current, comprehensive and follows relevant metadata standards</w:t>
      </w:r>
      <w:r w:rsidR="00791A97">
        <w:rPr>
          <w:lang w:val="en-GB"/>
        </w:rPr>
        <w:t xml:space="preserve">, </w:t>
      </w:r>
      <w:r w:rsidR="00791A97" w:rsidRPr="00CC1991">
        <w:t>including measuring performance of content</w:t>
      </w:r>
      <w:r w:rsidRPr="00D82461">
        <w:rPr>
          <w:lang w:val="en-GB"/>
        </w:rPr>
        <w:t>; work with external counterparts on related web platforms such as agency and cluster websites and ReliefWeb to facilitate cross-site search and interoperability.</w:t>
      </w:r>
    </w:p>
    <w:p w14:paraId="6F75EBD0" w14:textId="77777777" w:rsidR="00D82461" w:rsidRPr="00D82461" w:rsidRDefault="00D82461" w:rsidP="00D82461">
      <w:pPr>
        <w:ind w:left="720"/>
        <w:rPr>
          <w:lang w:val="en-GB"/>
        </w:rPr>
      </w:pPr>
    </w:p>
    <w:p w14:paraId="19E481A0" w14:textId="03DCD8FB" w:rsidR="00D82461" w:rsidRPr="00D82461" w:rsidRDefault="00D82461" w:rsidP="00307702">
      <w:pPr>
        <w:pStyle w:val="ListParagraph"/>
        <w:numPr>
          <w:ilvl w:val="0"/>
          <w:numId w:val="24"/>
        </w:numPr>
        <w:rPr>
          <w:lang w:val="en-GB"/>
        </w:rPr>
      </w:pPr>
      <w:r w:rsidRPr="2042A787">
        <w:rPr>
          <w:lang w:val="en-GB"/>
        </w:rPr>
        <w:t>Support the design</w:t>
      </w:r>
      <w:r w:rsidR="32C47E1C" w:rsidRPr="2042A787">
        <w:rPr>
          <w:lang w:val="en-GB"/>
        </w:rPr>
        <w:t>,</w:t>
      </w:r>
      <w:r w:rsidRPr="2042A787">
        <w:rPr>
          <w:lang w:val="en-GB"/>
        </w:rPr>
        <w:t xml:space="preserve"> development and manage the content of databases, spreadsheets and other data tools</w:t>
      </w:r>
      <w:r w:rsidR="00791A97">
        <w:rPr>
          <w:lang w:val="en-GB"/>
        </w:rPr>
        <w:t xml:space="preserve"> </w:t>
      </w:r>
      <w:r w:rsidR="00791A97" w:rsidRPr="00CC1991">
        <w:rPr>
          <w:lang w:val="en-GB"/>
        </w:rPr>
        <w:t>when OCHA, government, partner or off-the-shelf solutions do not exist</w:t>
      </w:r>
      <w:r w:rsidRPr="2042A787">
        <w:rPr>
          <w:lang w:val="en-GB"/>
        </w:rPr>
        <w:t>; understand, document, and ensure the quality of high-value humanitarian data for accuracy, consistency and comparability; support the consolidation of operational information on a regular schedule to support analysis</w:t>
      </w:r>
    </w:p>
    <w:p w14:paraId="6E4DA2BA" w14:textId="77777777" w:rsidR="00D82461" w:rsidRPr="00D82461" w:rsidRDefault="00D82461" w:rsidP="00D82461">
      <w:pPr>
        <w:rPr>
          <w:lang w:val="en-GB"/>
        </w:rPr>
      </w:pPr>
    </w:p>
    <w:p w14:paraId="33689DFA" w14:textId="2F1C9939" w:rsidR="00D82461" w:rsidRPr="00D82461" w:rsidRDefault="00910B90" w:rsidP="00382992">
      <w:pPr>
        <w:pStyle w:val="ListParagraph"/>
        <w:numPr>
          <w:ilvl w:val="0"/>
          <w:numId w:val="24"/>
        </w:numPr>
        <w:rPr>
          <w:lang w:val="en-GB"/>
        </w:rPr>
      </w:pPr>
      <w:r w:rsidRPr="00910B90">
        <w:rPr>
          <w:lang w:val="en-GB"/>
        </w:rPr>
        <w:t xml:space="preserve">Data Analysis: </w:t>
      </w:r>
      <w:r w:rsidR="00D82461" w:rsidRPr="00D82461">
        <w:rPr>
          <w:lang w:val="en-GB"/>
        </w:rPr>
        <w:t>Support the evaluation and analysis of datasets; understand, document and ensure the quality of high-value humanitarian data for accuracy, consistency and comparability</w:t>
      </w:r>
      <w:r w:rsidR="00791A97">
        <w:rPr>
          <w:lang w:val="en-GB"/>
        </w:rPr>
        <w:t xml:space="preserve">; </w:t>
      </w:r>
      <w:r w:rsidR="00791A97" w:rsidRPr="00CC1991">
        <w:rPr>
          <w:lang w:val="en-GB"/>
        </w:rPr>
        <w:t>promote the responsible and secure use of data for digital platforms within OCHA and the wider humanitarian sector</w:t>
      </w:r>
      <w:r w:rsidR="00D82461" w:rsidRPr="00D82461">
        <w:rPr>
          <w:lang w:val="en-GB"/>
        </w:rPr>
        <w:t xml:space="preserve">. </w:t>
      </w:r>
    </w:p>
    <w:p w14:paraId="4F814295" w14:textId="77777777" w:rsidR="00D82461" w:rsidRPr="00D82461" w:rsidRDefault="00D82461" w:rsidP="00D82461">
      <w:pPr>
        <w:ind w:left="720"/>
        <w:rPr>
          <w:lang w:val="en-GB"/>
        </w:rPr>
      </w:pPr>
    </w:p>
    <w:p w14:paraId="2CE421E6" w14:textId="2C950400" w:rsidR="00D82461" w:rsidRPr="00D82461" w:rsidRDefault="00D82461" w:rsidP="00E60BBD">
      <w:pPr>
        <w:pStyle w:val="ListParagraph"/>
        <w:numPr>
          <w:ilvl w:val="0"/>
          <w:numId w:val="24"/>
        </w:numPr>
        <w:rPr>
          <w:lang w:val="en-GB"/>
        </w:rPr>
      </w:pPr>
      <w:r w:rsidRPr="00D82461">
        <w:rPr>
          <w:lang w:val="en-GB"/>
        </w:rPr>
        <w:t xml:space="preserve">Support </w:t>
      </w:r>
      <w:r w:rsidR="00791A97">
        <w:rPr>
          <w:lang w:val="en-GB"/>
        </w:rPr>
        <w:t xml:space="preserve">gathering of </w:t>
      </w:r>
      <w:r w:rsidRPr="00D82461">
        <w:rPr>
          <w:lang w:val="en-GB"/>
        </w:rPr>
        <w:t xml:space="preserve">assessment and needs analysis, including </w:t>
      </w:r>
      <w:r w:rsidR="00791A97">
        <w:rPr>
          <w:lang w:val="en-GB"/>
        </w:rPr>
        <w:t xml:space="preserve">for use in </w:t>
      </w:r>
      <w:r w:rsidRPr="00D82461">
        <w:rPr>
          <w:lang w:val="en-GB"/>
        </w:rPr>
        <w:t xml:space="preserve">humanitarian needs overviews, secondary data reviews, preliminary scenario definitions and multi-cluster initial rapid assessments; support the management of platforms and tools that support data collection and analysis such as </w:t>
      </w:r>
      <w:proofErr w:type="spellStart"/>
      <w:r w:rsidRPr="00D82461">
        <w:rPr>
          <w:lang w:val="en-GB"/>
        </w:rPr>
        <w:t>KoBo</w:t>
      </w:r>
      <w:proofErr w:type="spellEnd"/>
      <w:r w:rsidRPr="00D82461">
        <w:rPr>
          <w:lang w:val="en-GB"/>
        </w:rPr>
        <w:t xml:space="preserve"> Toolbox and Open Data Kit (ODK) </w:t>
      </w:r>
    </w:p>
    <w:p w14:paraId="46F5513E" w14:textId="77777777" w:rsidR="00D82461" w:rsidRPr="00D82461" w:rsidRDefault="00D82461" w:rsidP="00D82461">
      <w:pPr>
        <w:ind w:left="720"/>
        <w:rPr>
          <w:lang w:val="en-GB"/>
        </w:rPr>
      </w:pPr>
    </w:p>
    <w:p w14:paraId="4C3A8573" w14:textId="05DFD02D" w:rsidR="00D82461" w:rsidRPr="00D82461" w:rsidRDefault="00910B90" w:rsidP="00890500">
      <w:pPr>
        <w:pStyle w:val="ListParagraph"/>
        <w:numPr>
          <w:ilvl w:val="0"/>
          <w:numId w:val="24"/>
        </w:numPr>
        <w:rPr>
          <w:lang w:val="en-GB"/>
        </w:rPr>
      </w:pPr>
      <w:r w:rsidRPr="00910B90">
        <w:rPr>
          <w:lang w:val="en-GB"/>
        </w:rPr>
        <w:t xml:space="preserve">Geographic Information System (GIS) and Mapping: </w:t>
      </w:r>
      <w:r w:rsidR="00D82461" w:rsidRPr="00D82461">
        <w:rPr>
          <w:lang w:val="en-GB"/>
        </w:rPr>
        <w:t xml:space="preserve">Assist </w:t>
      </w:r>
      <w:r w:rsidR="00791A97">
        <w:rPr>
          <w:lang w:val="en-GB"/>
        </w:rPr>
        <w:t xml:space="preserve">GIS officers </w:t>
      </w:r>
      <w:r w:rsidR="00D82461" w:rsidRPr="00D82461">
        <w:rPr>
          <w:lang w:val="en-GB"/>
        </w:rPr>
        <w:t>with</w:t>
      </w:r>
      <w:r w:rsidR="00791A97">
        <w:rPr>
          <w:lang w:val="en-GB"/>
        </w:rPr>
        <w:t xml:space="preserve"> gathering of information for </w:t>
      </w:r>
      <w:r w:rsidR="00D82461" w:rsidRPr="00D82461">
        <w:rPr>
          <w:lang w:val="en-GB"/>
        </w:rPr>
        <w:t xml:space="preserve">the maintenance of spatial baseline and operational datasets in accordance with relevant standards and guidance; support the </w:t>
      </w:r>
      <w:r w:rsidR="00791A97">
        <w:rPr>
          <w:lang w:val="en-GB"/>
        </w:rPr>
        <w:t xml:space="preserve">publication of </w:t>
      </w:r>
      <w:r w:rsidR="00D82461" w:rsidRPr="00D82461">
        <w:rPr>
          <w:lang w:val="en-GB"/>
        </w:rPr>
        <w:t xml:space="preserve">map products </w:t>
      </w:r>
      <w:r w:rsidR="00791A97">
        <w:rPr>
          <w:lang w:val="en-GB"/>
        </w:rPr>
        <w:t>on relevant</w:t>
      </w:r>
      <w:r w:rsidR="00D82461" w:rsidRPr="00D82461">
        <w:rPr>
          <w:lang w:val="en-GB"/>
        </w:rPr>
        <w:t xml:space="preserve"> online </w:t>
      </w:r>
      <w:r w:rsidR="00791A97">
        <w:rPr>
          <w:lang w:val="en-GB"/>
        </w:rPr>
        <w:t>platforms</w:t>
      </w:r>
      <w:r w:rsidR="00D82461" w:rsidRPr="00D82461">
        <w:rPr>
          <w:lang w:val="en-GB"/>
        </w:rPr>
        <w:t xml:space="preserve">; </w:t>
      </w:r>
      <w:r w:rsidR="00791A97">
        <w:rPr>
          <w:lang w:val="en-GB"/>
        </w:rPr>
        <w:t xml:space="preserve">supports </w:t>
      </w:r>
      <w:r w:rsidR="00791A97" w:rsidRPr="00D82461">
        <w:rPr>
          <w:lang w:val="en-GB"/>
        </w:rPr>
        <w:t>maintena</w:t>
      </w:r>
      <w:r w:rsidR="00791A97">
        <w:rPr>
          <w:lang w:val="en-GB"/>
        </w:rPr>
        <w:t>nce of</w:t>
      </w:r>
      <w:r w:rsidR="00D82461" w:rsidRPr="00D82461">
        <w:rPr>
          <w:lang w:val="en-GB"/>
        </w:rPr>
        <w:t xml:space="preserve"> a</w:t>
      </w:r>
      <w:r w:rsidR="00791A97">
        <w:rPr>
          <w:lang w:val="en-GB"/>
        </w:rPr>
        <w:t>n online</w:t>
      </w:r>
      <w:r w:rsidR="00D82461" w:rsidRPr="00D82461">
        <w:rPr>
          <w:lang w:val="en-GB"/>
        </w:rPr>
        <w:t xml:space="preserve"> repository of spatial data </w:t>
      </w:r>
      <w:r w:rsidR="00791A97">
        <w:rPr>
          <w:lang w:val="en-GB"/>
        </w:rPr>
        <w:t xml:space="preserve">as needed </w:t>
      </w:r>
      <w:r w:rsidR="00D82461" w:rsidRPr="00D82461">
        <w:rPr>
          <w:lang w:val="en-GB"/>
        </w:rPr>
        <w:t xml:space="preserve">and ensure that the data </w:t>
      </w:r>
      <w:r w:rsidR="00791A97">
        <w:rPr>
          <w:lang w:val="en-GB"/>
        </w:rPr>
        <w:t>is  easily</w:t>
      </w:r>
      <w:r w:rsidR="00D82461" w:rsidRPr="00D82461">
        <w:rPr>
          <w:lang w:val="en-GB"/>
        </w:rPr>
        <w:t xml:space="preserve"> accessible to all humanitarian partners through local and/or online services</w:t>
      </w:r>
    </w:p>
    <w:p w14:paraId="7C1E6304" w14:textId="77777777" w:rsidR="00910B90" w:rsidRPr="00910B90" w:rsidRDefault="00910B90" w:rsidP="00910B90">
      <w:pPr>
        <w:pStyle w:val="ListParagraph"/>
        <w:ind w:left="360"/>
        <w:rPr>
          <w:lang w:val="en-GB"/>
        </w:rPr>
      </w:pPr>
    </w:p>
    <w:p w14:paraId="34C99347" w14:textId="0FF2F25A" w:rsidR="00D82461" w:rsidRPr="00D82461" w:rsidRDefault="00910B90" w:rsidP="009746B1">
      <w:pPr>
        <w:pStyle w:val="ListParagraph"/>
        <w:numPr>
          <w:ilvl w:val="0"/>
          <w:numId w:val="24"/>
        </w:numPr>
        <w:rPr>
          <w:lang w:val="en-GB"/>
        </w:rPr>
      </w:pPr>
      <w:r w:rsidRPr="00910B90">
        <w:rPr>
          <w:lang w:val="en-GB"/>
        </w:rPr>
        <w:t xml:space="preserve">Visualization: </w:t>
      </w:r>
      <w:r w:rsidR="00D82461" w:rsidRPr="00D82461">
        <w:rPr>
          <w:lang w:val="en-GB"/>
        </w:rPr>
        <w:t xml:space="preserve">Assist in the </w:t>
      </w:r>
      <w:r w:rsidR="00791A97">
        <w:rPr>
          <w:lang w:val="en-GB"/>
        </w:rPr>
        <w:t>publishing</w:t>
      </w:r>
      <w:r w:rsidR="00D82461" w:rsidRPr="00D82461">
        <w:rPr>
          <w:lang w:val="en-GB"/>
        </w:rPr>
        <w:t xml:space="preserve"> and updating of information products such as reports, charts and infographics by turning data into </w:t>
      </w:r>
      <w:r w:rsidR="00791A97">
        <w:rPr>
          <w:lang w:val="en-GB"/>
        </w:rPr>
        <w:t xml:space="preserve">compelling digital </w:t>
      </w:r>
      <w:r w:rsidR="00CC1991">
        <w:rPr>
          <w:lang w:val="en-GB"/>
        </w:rPr>
        <w:t xml:space="preserve">features </w:t>
      </w:r>
      <w:r w:rsidR="00CC1991" w:rsidRPr="00D82461">
        <w:rPr>
          <w:lang w:val="en-GB"/>
        </w:rPr>
        <w:t>to</w:t>
      </w:r>
      <w:r w:rsidR="00D82461" w:rsidRPr="00D82461">
        <w:rPr>
          <w:lang w:val="en-GB"/>
        </w:rPr>
        <w:t xml:space="preserve"> convey messages and a storyline; </w:t>
      </w:r>
      <w:r w:rsidR="00791A97">
        <w:rPr>
          <w:lang w:val="en-GB"/>
        </w:rPr>
        <w:t xml:space="preserve">work with PIU to publish </w:t>
      </w:r>
      <w:r w:rsidR="00D82461" w:rsidRPr="00D82461">
        <w:rPr>
          <w:lang w:val="en-GB"/>
        </w:rPr>
        <w:t>advocacy materials including posters, presentations and other visual materials</w:t>
      </w:r>
    </w:p>
    <w:p w14:paraId="3423EA54" w14:textId="77777777" w:rsidR="00D82461" w:rsidRPr="00D82461" w:rsidRDefault="00D82461" w:rsidP="00D82461">
      <w:pPr>
        <w:ind w:left="720"/>
        <w:rPr>
          <w:lang w:val="en-GB"/>
        </w:rPr>
      </w:pPr>
    </w:p>
    <w:p w14:paraId="60E162B1" w14:textId="77777777" w:rsidR="00D82461" w:rsidRPr="00D82461" w:rsidRDefault="00D82461" w:rsidP="00D82461">
      <w:pPr>
        <w:numPr>
          <w:ilvl w:val="0"/>
          <w:numId w:val="24"/>
        </w:numPr>
        <w:rPr>
          <w:lang w:val="en-GB"/>
        </w:rPr>
      </w:pPr>
      <w:r w:rsidRPr="00D82461">
        <w:rPr>
          <w:lang w:val="en-GB"/>
        </w:rPr>
        <w:t xml:space="preserve">Performs other related duties, as required. </w:t>
      </w:r>
    </w:p>
    <w:p w14:paraId="419419C3" w14:textId="77777777" w:rsidR="00733842" w:rsidRDefault="00733842" w:rsidP="00D82461">
      <w:pPr>
        <w:rPr>
          <w:b/>
          <w:bCs/>
          <w:lang w:val="en-GB"/>
        </w:rPr>
      </w:pPr>
    </w:p>
    <w:p w14:paraId="69AD122C" w14:textId="77777777" w:rsidR="00733842" w:rsidRDefault="00733842" w:rsidP="00D82461">
      <w:pPr>
        <w:rPr>
          <w:b/>
          <w:bCs/>
          <w:lang w:val="en-GB"/>
        </w:rPr>
      </w:pPr>
    </w:p>
    <w:p w14:paraId="2F9F1500" w14:textId="77777777" w:rsidR="00D82461" w:rsidRPr="00D82461" w:rsidRDefault="00D82461" w:rsidP="00D82461">
      <w:pPr>
        <w:rPr>
          <w:b/>
          <w:bCs/>
          <w:lang w:val="en-GB"/>
        </w:rPr>
      </w:pPr>
      <w:r w:rsidRPr="00D82461">
        <w:rPr>
          <w:b/>
          <w:bCs/>
          <w:lang w:val="en-GB"/>
        </w:rPr>
        <w:t>Competencies:</w:t>
      </w:r>
    </w:p>
    <w:p w14:paraId="04F573E0" w14:textId="77777777" w:rsidR="00D82461" w:rsidRPr="00D82461" w:rsidRDefault="00D82461" w:rsidP="00D82461">
      <w:pPr>
        <w:rPr>
          <w:b/>
          <w:bCs/>
          <w:lang w:val="en-GB"/>
        </w:rPr>
      </w:pPr>
    </w:p>
    <w:p w14:paraId="576B07CE" w14:textId="77777777" w:rsidR="00D82461" w:rsidRPr="00733842" w:rsidRDefault="00D82461" w:rsidP="00D82461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r w:rsidRPr="00D82461">
        <w:rPr>
          <w:b/>
          <w:bCs/>
          <w:lang w:val="en-GB"/>
        </w:rPr>
        <w:t xml:space="preserve">Professionalism: </w:t>
      </w:r>
      <w:r w:rsidRPr="00D82461">
        <w:rPr>
          <w:lang w:val="en-GB"/>
        </w:rPr>
        <w:t xml:space="preserve">Knowledge of information management and record keeping in electronic media. Ability to provide maintenance and disposition of records, including appraisal and migration management; records preservation and description; and research practices. Shows pride in work and in achievements; demonstrates professional competence and mastery of subject matter; is conscientious and efficient in meeting commitments, observing deadlines and achieving results; is motivated by professional rather than personal concerns; shows persistence when faced with difficult problems or challenges; remains calm in stressful situations. </w:t>
      </w:r>
      <w:r w:rsidRPr="00D82461">
        <w:rPr>
          <w:rFonts w:ascii="Helv" w:hAnsi="Helv" w:cs="Helv"/>
          <w:color w:val="000000"/>
          <w:sz w:val="20"/>
          <w:lang w:val="en-GB"/>
        </w:rPr>
        <w:t>T</w:t>
      </w:r>
      <w:r w:rsidRPr="00D82461">
        <w:rPr>
          <w:rFonts w:ascii="Tms Rmn" w:hAnsi="Tms Rmn" w:cs="Tms Rmn"/>
          <w:color w:val="000000"/>
          <w:lang w:val="en-GB"/>
        </w:rPr>
        <w:t>akes responsibility for incorporating gender perspectives and ensuring the equal participation of women and men in all areas of work.</w:t>
      </w:r>
    </w:p>
    <w:p w14:paraId="401742DA" w14:textId="77777777" w:rsidR="00733842" w:rsidRPr="00D82461" w:rsidRDefault="00733842" w:rsidP="00733842">
      <w:pPr>
        <w:widowControl w:val="0"/>
        <w:overflowPunct w:val="0"/>
        <w:autoSpaceDE w:val="0"/>
        <w:autoSpaceDN w:val="0"/>
        <w:adjustRightInd w:val="0"/>
        <w:ind w:left="360"/>
        <w:textAlignment w:val="baseline"/>
        <w:rPr>
          <w:lang w:val="en-GB"/>
        </w:rPr>
      </w:pPr>
    </w:p>
    <w:p w14:paraId="576C76F1" w14:textId="77777777" w:rsidR="00D82461" w:rsidRPr="00D82461" w:rsidRDefault="00D82461" w:rsidP="00D82461">
      <w:pPr>
        <w:widowControl w:val="0"/>
        <w:numPr>
          <w:ilvl w:val="0"/>
          <w:numId w:val="22"/>
        </w:numPr>
        <w:tabs>
          <w:tab w:val="left" w:pos="9360"/>
        </w:tabs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r w:rsidRPr="00D82461">
        <w:rPr>
          <w:b/>
          <w:bCs/>
          <w:lang w:val="en-GB"/>
        </w:rPr>
        <w:t>Communication</w:t>
      </w:r>
      <w:r w:rsidRPr="00D82461">
        <w:rPr>
          <w:lang w:val="en-GB"/>
        </w:rPr>
        <w:t>:  Speaks and writes clearly and effectively; listens to others, correctly interprets messages from others and responds appropriately; asks questions to clarify, and exhibits interest in having two-way communication; tailors language, tone, style and format to match audience; demonstrates openness in sharing information and keeping people informed.</w:t>
      </w:r>
    </w:p>
    <w:p w14:paraId="771BDBE8" w14:textId="77777777" w:rsidR="00733842" w:rsidRPr="00733842" w:rsidRDefault="00733842" w:rsidP="00733842">
      <w:pPr>
        <w:widowControl w:val="0"/>
        <w:tabs>
          <w:tab w:val="left" w:pos="9360"/>
        </w:tabs>
        <w:overflowPunct w:val="0"/>
        <w:autoSpaceDE w:val="0"/>
        <w:autoSpaceDN w:val="0"/>
        <w:adjustRightInd w:val="0"/>
        <w:ind w:left="360"/>
        <w:textAlignment w:val="baseline"/>
        <w:rPr>
          <w:lang w:val="en-GB"/>
        </w:rPr>
      </w:pPr>
    </w:p>
    <w:p w14:paraId="02D043C1" w14:textId="77777777" w:rsidR="00D82461" w:rsidRPr="00D82461" w:rsidRDefault="00D82461" w:rsidP="00D82461">
      <w:pPr>
        <w:widowControl w:val="0"/>
        <w:numPr>
          <w:ilvl w:val="0"/>
          <w:numId w:val="22"/>
        </w:numPr>
        <w:tabs>
          <w:tab w:val="left" w:pos="9360"/>
        </w:tabs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r w:rsidRPr="00D82461">
        <w:rPr>
          <w:b/>
          <w:bCs/>
          <w:lang w:val="en-GB"/>
        </w:rPr>
        <w:t>Teamwork</w:t>
      </w:r>
      <w:r w:rsidRPr="00D82461">
        <w:rPr>
          <w:lang w:val="en-GB"/>
        </w:rPr>
        <w:t>: Works collaboratively with colleagues to achieve organizational goals; solicits input by genuinely valuing others’ ideas and expertise; is willing to learn from others; places team agenda before personal agenda; supports and acts in accordance with final group decision, even when such decisions may not entirely reflect own position; shares credit for team accomplishments and accepts joint responsibility for team shortcomings.</w:t>
      </w:r>
    </w:p>
    <w:p w14:paraId="0AC3E8F5" w14:textId="77777777" w:rsidR="00733842" w:rsidRPr="00733842" w:rsidRDefault="00733842" w:rsidP="00733842">
      <w:pPr>
        <w:widowControl w:val="0"/>
        <w:tabs>
          <w:tab w:val="left" w:pos="9360"/>
        </w:tabs>
        <w:overflowPunct w:val="0"/>
        <w:autoSpaceDE w:val="0"/>
        <w:autoSpaceDN w:val="0"/>
        <w:adjustRightInd w:val="0"/>
        <w:ind w:left="360"/>
        <w:textAlignment w:val="baseline"/>
        <w:rPr>
          <w:lang w:val="en-GB"/>
        </w:rPr>
      </w:pPr>
    </w:p>
    <w:p w14:paraId="18CCA812" w14:textId="77777777" w:rsidR="00D82461" w:rsidRPr="00D82461" w:rsidRDefault="00D82461" w:rsidP="00D82461">
      <w:pPr>
        <w:widowControl w:val="0"/>
        <w:numPr>
          <w:ilvl w:val="0"/>
          <w:numId w:val="22"/>
        </w:numPr>
        <w:tabs>
          <w:tab w:val="left" w:pos="9360"/>
        </w:tabs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r w:rsidRPr="00D82461">
        <w:rPr>
          <w:b/>
          <w:bCs/>
          <w:lang w:val="en-GB"/>
        </w:rPr>
        <w:t>Planning</w:t>
      </w:r>
      <w:r w:rsidR="00733842">
        <w:rPr>
          <w:b/>
          <w:bCs/>
          <w:lang w:val="en-GB"/>
        </w:rPr>
        <w:t xml:space="preserve"> </w:t>
      </w:r>
      <w:r w:rsidR="00733842" w:rsidRPr="00733842">
        <w:rPr>
          <w:bCs/>
          <w:lang w:val="en-GB"/>
        </w:rPr>
        <w:t>and</w:t>
      </w:r>
      <w:r w:rsidRPr="00D82461">
        <w:rPr>
          <w:b/>
          <w:bCs/>
          <w:lang w:val="en-GB"/>
        </w:rPr>
        <w:t xml:space="preserve"> Organizing</w:t>
      </w:r>
      <w:r w:rsidRPr="00D82461">
        <w:rPr>
          <w:lang w:val="en-GB"/>
        </w:rPr>
        <w:t>:  Develops clear goals that are consistent with agreed strategies; identifies priority activities and assignments; adjusts priorities as required; allocates appropriate amount of time and resources for completing work; foresees risks and allows for contingencies when planning; monitors and adjusts plans and actions as necessary; uses time efficiently.</w:t>
      </w:r>
    </w:p>
    <w:p w14:paraId="7E587352" w14:textId="77777777" w:rsidR="00733842" w:rsidRPr="00733842" w:rsidRDefault="00733842" w:rsidP="00733842">
      <w:pPr>
        <w:widowControl w:val="0"/>
        <w:tabs>
          <w:tab w:val="left" w:pos="9360"/>
        </w:tabs>
        <w:overflowPunct w:val="0"/>
        <w:autoSpaceDE w:val="0"/>
        <w:autoSpaceDN w:val="0"/>
        <w:adjustRightInd w:val="0"/>
        <w:ind w:left="360"/>
        <w:textAlignment w:val="baseline"/>
        <w:rPr>
          <w:lang w:val="en-GB"/>
        </w:rPr>
      </w:pPr>
    </w:p>
    <w:p w14:paraId="224D1BF8" w14:textId="77777777" w:rsidR="00D82461" w:rsidRPr="00D82461" w:rsidRDefault="00D82461" w:rsidP="00D82461">
      <w:pPr>
        <w:widowControl w:val="0"/>
        <w:numPr>
          <w:ilvl w:val="0"/>
          <w:numId w:val="22"/>
        </w:numPr>
        <w:tabs>
          <w:tab w:val="left" w:pos="9360"/>
        </w:tabs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r w:rsidRPr="00D82461">
        <w:rPr>
          <w:b/>
          <w:bCs/>
          <w:lang w:val="en-GB"/>
        </w:rPr>
        <w:t>Accountability</w:t>
      </w:r>
      <w:r w:rsidRPr="00D82461">
        <w:rPr>
          <w:lang w:val="en-GB"/>
        </w:rPr>
        <w:t>: Takes ownership of all responsibilities and honours commitments; delivers outputs for which one has responsibility within prescribed time, cost and quality standards; operates in compliance with organizational regulations and rules; supports subordinates, provides oversight and takes responsibility for delegated assignments; takes personal responsibility for his/her own shortcomings and those of the work unit, where applicable.</w:t>
      </w:r>
    </w:p>
    <w:p w14:paraId="0336CF0A" w14:textId="77777777" w:rsidR="00733842" w:rsidRPr="00733842" w:rsidRDefault="00733842" w:rsidP="00733842">
      <w:pPr>
        <w:widowControl w:val="0"/>
        <w:tabs>
          <w:tab w:val="left" w:pos="9360"/>
        </w:tabs>
        <w:overflowPunct w:val="0"/>
        <w:autoSpaceDE w:val="0"/>
        <w:autoSpaceDN w:val="0"/>
        <w:adjustRightInd w:val="0"/>
        <w:ind w:left="360"/>
        <w:textAlignment w:val="baseline"/>
        <w:rPr>
          <w:lang w:val="en-GB"/>
        </w:rPr>
      </w:pPr>
    </w:p>
    <w:p w14:paraId="68B17338" w14:textId="77777777" w:rsidR="00D82461" w:rsidRPr="00D82461" w:rsidRDefault="00D82461" w:rsidP="00D82461">
      <w:pPr>
        <w:widowControl w:val="0"/>
        <w:numPr>
          <w:ilvl w:val="0"/>
          <w:numId w:val="22"/>
        </w:numPr>
        <w:tabs>
          <w:tab w:val="left" w:pos="9360"/>
        </w:tabs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r w:rsidRPr="00D82461">
        <w:rPr>
          <w:b/>
          <w:bCs/>
          <w:lang w:val="en-GB"/>
        </w:rPr>
        <w:t>Creativity</w:t>
      </w:r>
      <w:r w:rsidRPr="00D82461">
        <w:rPr>
          <w:lang w:val="en-GB"/>
        </w:rPr>
        <w:t>: Actively seeks to improve programmes or services; offers new and different options to solve problems or meet client needs; promotes and persuades others to consider new ideas; takes calculated risks on new and unusual ideas; thinks “outside the box”; takes an interest in new ideas and new ways of doing things; is not bound by current thinking or traditional approaches.</w:t>
      </w:r>
    </w:p>
    <w:p w14:paraId="7A9E1B36" w14:textId="77777777" w:rsidR="00733842" w:rsidRPr="00733842" w:rsidRDefault="00733842" w:rsidP="00733842">
      <w:pPr>
        <w:widowControl w:val="0"/>
        <w:tabs>
          <w:tab w:val="left" w:pos="9360"/>
        </w:tabs>
        <w:overflowPunct w:val="0"/>
        <w:autoSpaceDE w:val="0"/>
        <w:autoSpaceDN w:val="0"/>
        <w:adjustRightInd w:val="0"/>
        <w:ind w:left="360"/>
        <w:textAlignment w:val="baseline"/>
        <w:rPr>
          <w:lang w:val="en-GB"/>
        </w:rPr>
      </w:pPr>
    </w:p>
    <w:p w14:paraId="1E86DEBB" w14:textId="77777777" w:rsidR="00D82461" w:rsidRPr="00D82461" w:rsidRDefault="00D82461" w:rsidP="00D82461">
      <w:pPr>
        <w:widowControl w:val="0"/>
        <w:numPr>
          <w:ilvl w:val="0"/>
          <w:numId w:val="22"/>
        </w:numPr>
        <w:tabs>
          <w:tab w:val="left" w:pos="9360"/>
        </w:tabs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r w:rsidRPr="00D82461">
        <w:rPr>
          <w:b/>
          <w:bCs/>
          <w:lang w:val="en-GB"/>
        </w:rPr>
        <w:t>Client Orientation</w:t>
      </w:r>
      <w:r w:rsidRPr="00D82461">
        <w:rPr>
          <w:lang w:val="en-GB"/>
        </w:rPr>
        <w:t xml:space="preserve">: Considers all those to whom services are provided to be “clients” and seeks to see things from clients’ point of view; establishes and maintains productive partnerships with clients by gaining their trust and respect; identifies clients’ needs and matches them to appropriate solutions; monitors ongoing developments inside and outside the clients’ environment to keep informed and anticipate problems; keeps clients informed of </w:t>
      </w:r>
      <w:r w:rsidRPr="00D82461">
        <w:rPr>
          <w:lang w:val="en-GB"/>
        </w:rPr>
        <w:lastRenderedPageBreak/>
        <w:t>progress or setbacks in projects; meets timeline for delivery of products or services to client.</w:t>
      </w:r>
    </w:p>
    <w:p w14:paraId="371B6601" w14:textId="77777777" w:rsidR="00733842" w:rsidRPr="00733842" w:rsidRDefault="00733842" w:rsidP="00733842">
      <w:pPr>
        <w:widowControl w:val="0"/>
        <w:tabs>
          <w:tab w:val="left" w:pos="9360"/>
        </w:tabs>
        <w:overflowPunct w:val="0"/>
        <w:autoSpaceDE w:val="0"/>
        <w:autoSpaceDN w:val="0"/>
        <w:adjustRightInd w:val="0"/>
        <w:ind w:left="360"/>
        <w:textAlignment w:val="baseline"/>
        <w:rPr>
          <w:lang w:val="en-GB"/>
        </w:rPr>
      </w:pPr>
    </w:p>
    <w:p w14:paraId="31250570" w14:textId="77777777" w:rsidR="00D82461" w:rsidRPr="00D82461" w:rsidRDefault="00D82461" w:rsidP="00D82461">
      <w:pPr>
        <w:widowControl w:val="0"/>
        <w:numPr>
          <w:ilvl w:val="0"/>
          <w:numId w:val="22"/>
        </w:numPr>
        <w:tabs>
          <w:tab w:val="left" w:pos="9360"/>
        </w:tabs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r w:rsidRPr="00D82461">
        <w:rPr>
          <w:b/>
          <w:bCs/>
          <w:lang w:val="en-GB"/>
        </w:rPr>
        <w:t>Commitment to Continuous Learning</w:t>
      </w:r>
      <w:r w:rsidRPr="00D82461">
        <w:rPr>
          <w:lang w:val="en-GB"/>
        </w:rPr>
        <w:t>: Keeps abreast of new developments in own occupation/profession; actively seeks to develop oneself professionally and personally; contributes to the learning of colleagues and subordinates; shows willingness to learn from others; seeks feedback to learn and improve.</w:t>
      </w:r>
    </w:p>
    <w:p w14:paraId="744E61B1" w14:textId="77777777" w:rsidR="00733842" w:rsidRPr="00733842" w:rsidRDefault="00733842" w:rsidP="00733842">
      <w:pPr>
        <w:widowControl w:val="0"/>
        <w:overflowPunct w:val="0"/>
        <w:autoSpaceDE w:val="0"/>
        <w:autoSpaceDN w:val="0"/>
        <w:adjustRightInd w:val="0"/>
        <w:ind w:left="360"/>
        <w:textAlignment w:val="baseline"/>
        <w:rPr>
          <w:lang w:val="en-GB"/>
        </w:rPr>
      </w:pPr>
    </w:p>
    <w:p w14:paraId="7E06B27E" w14:textId="77777777" w:rsidR="00D82461" w:rsidRPr="00D82461" w:rsidRDefault="00D82461" w:rsidP="00D82461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r w:rsidRPr="00D82461">
        <w:rPr>
          <w:b/>
          <w:bCs/>
          <w:lang w:val="en-GB"/>
        </w:rPr>
        <w:t>Technological Awareness</w:t>
      </w:r>
      <w:r w:rsidRPr="00D82461">
        <w:rPr>
          <w:lang w:val="en-GB"/>
        </w:rPr>
        <w:t>: Keeps abreast of available technology; understands applicability and limitation of technology to the work of the office; actively seeks to apply technology to appropriate tasks; shows willingness to learn new technology.</w:t>
      </w:r>
    </w:p>
    <w:p w14:paraId="61FA7AE4" w14:textId="77777777" w:rsidR="00D82461" w:rsidRPr="00D82461" w:rsidRDefault="00D82461" w:rsidP="00D82461">
      <w:pPr>
        <w:rPr>
          <w:b/>
          <w:bCs/>
          <w:sz w:val="28"/>
          <w:lang w:val="en-GB"/>
        </w:rPr>
      </w:pPr>
    </w:p>
    <w:p w14:paraId="6149650D" w14:textId="77777777" w:rsidR="00D82461" w:rsidRPr="00D82461" w:rsidRDefault="00D82461" w:rsidP="00D82461">
      <w:pPr>
        <w:rPr>
          <w:b/>
          <w:bCs/>
          <w:sz w:val="28"/>
          <w:lang w:val="en-GB"/>
        </w:rPr>
      </w:pPr>
    </w:p>
    <w:p w14:paraId="57B696F6" w14:textId="77777777" w:rsidR="00D82461" w:rsidRPr="00D82461" w:rsidRDefault="00D82461" w:rsidP="00D82461">
      <w:pPr>
        <w:rPr>
          <w:lang w:val="en-GB"/>
        </w:rPr>
      </w:pPr>
      <w:r w:rsidRPr="00D82461">
        <w:rPr>
          <w:b/>
          <w:bCs/>
          <w:lang w:val="en-GB"/>
        </w:rPr>
        <w:t>Qualifications:</w:t>
      </w:r>
    </w:p>
    <w:p w14:paraId="12CA4325" w14:textId="77777777" w:rsidR="00D82461" w:rsidRPr="00D82461" w:rsidRDefault="00D82461" w:rsidP="00D82461">
      <w:pPr>
        <w:ind w:left="1260" w:hanging="1260"/>
        <w:rPr>
          <w:lang w:val="en-GB"/>
        </w:rPr>
      </w:pPr>
    </w:p>
    <w:p w14:paraId="747EABDE" w14:textId="77777777" w:rsidR="00D82461" w:rsidRPr="00D82461" w:rsidRDefault="00D82461" w:rsidP="00D82461">
      <w:pPr>
        <w:ind w:left="1260" w:hanging="1260"/>
        <w:rPr>
          <w:lang w:val="en-GB"/>
        </w:rPr>
      </w:pPr>
      <w:r w:rsidRPr="00D82461">
        <w:rPr>
          <w:b/>
          <w:lang w:val="en-GB"/>
        </w:rPr>
        <w:t>Education:</w:t>
      </w:r>
      <w:r w:rsidRPr="00D82461">
        <w:rPr>
          <w:lang w:val="en-GB"/>
        </w:rPr>
        <w:t xml:space="preserve"> </w:t>
      </w:r>
      <w:r w:rsidR="00733842" w:rsidRPr="00733842">
        <w:rPr>
          <w:lang w:val="en-GB"/>
        </w:rPr>
        <w:t xml:space="preserve">Advanced university degree (Master's degree or equivalent) in information management, information systems, social </w:t>
      </w:r>
      <w:proofErr w:type="gramStart"/>
      <w:r w:rsidR="00733842" w:rsidRPr="00733842">
        <w:rPr>
          <w:lang w:val="en-GB"/>
        </w:rPr>
        <w:t>sciences</w:t>
      </w:r>
      <w:proofErr w:type="gramEnd"/>
      <w:r w:rsidR="00733842" w:rsidRPr="00733842">
        <w:rPr>
          <w:lang w:val="en-GB"/>
        </w:rPr>
        <w:t xml:space="preserve"> or related field. A first-level university degree in combination with two years of qualifying experience may be</w:t>
      </w:r>
      <w:r w:rsidR="00733842">
        <w:rPr>
          <w:lang w:val="en-GB"/>
        </w:rPr>
        <w:t xml:space="preserve"> </w:t>
      </w:r>
      <w:r w:rsidR="00733842" w:rsidRPr="00733842">
        <w:rPr>
          <w:lang w:val="en-GB"/>
        </w:rPr>
        <w:t>accepted in lieu of the advanced university degree.</w:t>
      </w:r>
      <w:r w:rsidRPr="00D82461">
        <w:rPr>
          <w:lang w:val="en-GB"/>
        </w:rPr>
        <w:t xml:space="preserve"> </w:t>
      </w:r>
      <w:r w:rsidRPr="00D82461">
        <w:rPr>
          <w:i/>
          <w:lang w:val="en-GB"/>
        </w:rPr>
        <w:t>(Candidates for this position must have passed the United Nations National Competitive Recruitment Examination (NCRE) or the G to P Examination. No examination is required for candidates in peacekeeping missions.)</w:t>
      </w:r>
      <w:r w:rsidRPr="00D82461">
        <w:rPr>
          <w:i/>
          <w:lang w:val="en-GB"/>
        </w:rPr>
        <w:tab/>
      </w:r>
    </w:p>
    <w:p w14:paraId="3A946427" w14:textId="4192C277" w:rsidR="00D82461" w:rsidRPr="00D82461" w:rsidRDefault="00D82461" w:rsidP="00D82461">
      <w:pPr>
        <w:keepNext/>
        <w:tabs>
          <w:tab w:val="left" w:pos="-720"/>
        </w:tabs>
        <w:spacing w:before="240" w:after="60"/>
        <w:ind w:left="1260" w:right="180" w:hanging="1260"/>
        <w:outlineLvl w:val="3"/>
        <w:rPr>
          <w:bCs/>
          <w:i/>
        </w:rPr>
      </w:pPr>
      <w:r w:rsidRPr="00D82461">
        <w:rPr>
          <w:b/>
          <w:bCs/>
        </w:rPr>
        <w:t>Experience</w:t>
      </w:r>
      <w:r w:rsidRPr="00D82461">
        <w:rPr>
          <w:bCs/>
        </w:rPr>
        <w:t>:</w:t>
      </w:r>
      <w:r w:rsidRPr="00D82461">
        <w:rPr>
          <w:b/>
          <w:bCs/>
        </w:rPr>
        <w:tab/>
      </w:r>
      <w:r w:rsidR="00733842" w:rsidRPr="00733842">
        <w:t xml:space="preserve">A minimum of two </w:t>
      </w:r>
      <w:r w:rsidR="00733842">
        <w:t xml:space="preserve">(2) </w:t>
      </w:r>
      <w:r w:rsidR="00733842" w:rsidRPr="00733842">
        <w:t xml:space="preserve">years of progressively responsible experience in information management, information systems, web management, data management, GIS </w:t>
      </w:r>
      <w:r w:rsidR="00733842">
        <w:t>and</w:t>
      </w:r>
      <w:r w:rsidR="00733842" w:rsidRPr="00733842">
        <w:t xml:space="preserve"> mapping, data visualization, or other related area, is required.</w:t>
      </w:r>
      <w:r w:rsidRPr="00D82461">
        <w:rPr>
          <w:bCs/>
        </w:rPr>
        <w:t xml:space="preserve"> </w:t>
      </w:r>
      <w:r w:rsidR="00AF2797" w:rsidRPr="00C8676E">
        <w:t xml:space="preserve">Experience </w:t>
      </w:r>
      <w:r w:rsidR="00AF2797" w:rsidRPr="00CC1991">
        <w:t>with Content Management</w:t>
      </w:r>
      <w:r w:rsidR="00AF2797" w:rsidRPr="00C8676E">
        <w:t xml:space="preserve"> System </w:t>
      </w:r>
      <w:r w:rsidR="00AF2797" w:rsidRPr="00CC1991">
        <w:t xml:space="preserve">(e.g. </w:t>
      </w:r>
      <w:r w:rsidR="00CC1991" w:rsidRPr="00CC1991">
        <w:t xml:space="preserve">WordPress or </w:t>
      </w:r>
      <w:r w:rsidR="00AF2797" w:rsidRPr="00CC1991">
        <w:t>Drupal), HTML and APIs is require</w:t>
      </w:r>
      <w:r w:rsidR="00CC1991">
        <w:t xml:space="preserve">d. </w:t>
      </w:r>
      <w:r w:rsidR="00AF2797" w:rsidRPr="00CC1991">
        <w:t>Experienc</w:t>
      </w:r>
      <w:r w:rsidR="00CC1991">
        <w:t>e</w:t>
      </w:r>
      <w:r w:rsidR="00AF2797" w:rsidRPr="00CC1991">
        <w:t> incorporating metadata/taxonomy in different platforms, especially for API customization/use </w:t>
      </w:r>
      <w:r w:rsidR="00AF2797" w:rsidRPr="00C8676E">
        <w:t>is desirable.</w:t>
      </w:r>
      <w:r w:rsidR="00AF2797" w:rsidRPr="00CC1991">
        <w:t> </w:t>
      </w:r>
      <w:r w:rsidR="00AF2797" w:rsidRPr="00C8676E">
        <w:t xml:space="preserve">Experience </w:t>
      </w:r>
      <w:r w:rsidR="00AF2797" w:rsidRPr="00CC1991">
        <w:t>with distribution platforms (e.g. Mailchimp, Google Groups, etc.) </w:t>
      </w:r>
      <w:r w:rsidR="00AF2797" w:rsidRPr="00C8676E">
        <w:t>is desirable</w:t>
      </w:r>
      <w:r w:rsidR="00AF2797" w:rsidRPr="00CC1991">
        <w:t>.</w:t>
      </w:r>
      <w:r w:rsidR="00AF2797" w:rsidRPr="00D82461">
        <w:rPr>
          <w:bCs/>
        </w:rPr>
        <w:t xml:space="preserve"> </w:t>
      </w:r>
      <w:r w:rsidRPr="00D82461">
        <w:rPr>
          <w:bCs/>
          <w:i/>
        </w:rPr>
        <w:t>(No experience is required for candidates who have passed a United Nations Competitive Recruitment Examination.)</w:t>
      </w:r>
    </w:p>
    <w:p w14:paraId="69D2F36C" w14:textId="77777777" w:rsidR="00D82461" w:rsidRPr="00D82461" w:rsidRDefault="00D82461" w:rsidP="00D82461">
      <w:pPr>
        <w:rPr>
          <w:lang w:val="en-GB"/>
        </w:rPr>
      </w:pPr>
    </w:p>
    <w:p w14:paraId="5CD16C78" w14:textId="77777777" w:rsidR="00D82461" w:rsidRPr="00D82461" w:rsidRDefault="00D82461" w:rsidP="006B1747">
      <w:pPr>
        <w:ind w:left="1260" w:hanging="1260"/>
        <w:rPr>
          <w:lang w:val="en-GB"/>
        </w:rPr>
      </w:pPr>
      <w:r w:rsidRPr="00D82461">
        <w:rPr>
          <w:b/>
          <w:lang w:val="en-GB"/>
        </w:rPr>
        <w:t>Language:</w:t>
      </w:r>
      <w:r w:rsidRPr="00D82461">
        <w:rPr>
          <w:lang w:val="en-GB"/>
        </w:rPr>
        <w:t xml:space="preserve">  </w:t>
      </w:r>
      <w:r w:rsidRPr="00D82461">
        <w:rPr>
          <w:lang w:val="en-GB"/>
        </w:rPr>
        <w:tab/>
      </w:r>
      <w:r w:rsidR="00733842">
        <w:rPr>
          <w:lang w:val="en-GB"/>
        </w:rPr>
        <w:t xml:space="preserve">English and French are the working languages </w:t>
      </w:r>
      <w:r w:rsidR="006B1747">
        <w:rPr>
          <w:lang w:val="en-GB"/>
        </w:rPr>
        <w:t>of</w:t>
      </w:r>
      <w:r w:rsidR="00733842">
        <w:rPr>
          <w:lang w:val="en-GB"/>
        </w:rPr>
        <w:t xml:space="preserve"> the UN Secretariat. For this position advertised, f</w:t>
      </w:r>
      <w:r w:rsidRPr="00D82461">
        <w:rPr>
          <w:lang w:val="en-GB"/>
        </w:rPr>
        <w:t>luency in English</w:t>
      </w:r>
      <w:r w:rsidR="006B1747">
        <w:rPr>
          <w:lang w:val="en-GB"/>
        </w:rPr>
        <w:t>/</w:t>
      </w:r>
      <w:r w:rsidRPr="00D82461">
        <w:rPr>
          <w:lang w:val="en-GB"/>
        </w:rPr>
        <w:t xml:space="preserve">French, (both oral and written) is required; knowledge of the other is desirable. </w:t>
      </w:r>
      <w:r w:rsidRPr="00C8676E">
        <w:rPr>
          <w:lang w:val="en-GB"/>
        </w:rPr>
        <w:t xml:space="preserve">Knowledge of another UN official language is </w:t>
      </w:r>
      <w:r w:rsidR="006B1747" w:rsidRPr="00C8676E">
        <w:rPr>
          <w:lang w:val="en-GB"/>
        </w:rPr>
        <w:t>desirable</w:t>
      </w:r>
      <w:r w:rsidR="006B1747">
        <w:rPr>
          <w:lang w:val="en-GB"/>
        </w:rPr>
        <w:t xml:space="preserve">. </w:t>
      </w:r>
      <w:r w:rsidRPr="00D82461">
        <w:rPr>
          <w:lang w:val="en-GB"/>
        </w:rPr>
        <w:t xml:space="preserve">   </w:t>
      </w:r>
    </w:p>
    <w:sectPr w:rsidR="00D82461" w:rsidRPr="00D82461" w:rsidSect="001B662F">
      <w:headerReference w:type="default" r:id="rId12"/>
      <w:footerReference w:type="default" r:id="rId13"/>
      <w:pgSz w:w="12240" w:h="15840"/>
      <w:pgMar w:top="720" w:right="1440" w:bottom="720" w:left="144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554CF" w14:textId="77777777" w:rsidR="00584DFE" w:rsidRDefault="00584DFE">
      <w:r>
        <w:separator/>
      </w:r>
    </w:p>
  </w:endnote>
  <w:endnote w:type="continuationSeparator" w:id="0">
    <w:p w14:paraId="505BC06E" w14:textId="77777777" w:rsidR="00584DFE" w:rsidRDefault="00584DFE">
      <w:r>
        <w:continuationSeparator/>
      </w:r>
    </w:p>
  </w:endnote>
  <w:endnote w:type="continuationNotice" w:id="1">
    <w:p w14:paraId="67BC02CB" w14:textId="77777777" w:rsidR="00584DFE" w:rsidRDefault="00584D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auto"/>
    <w:pitch w:val="variable"/>
    <w:sig w:usb0="E00002FF" w:usb1="5000785B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C681A" w14:textId="77777777" w:rsidR="009206A6" w:rsidRDefault="009206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B39B1" w14:textId="77777777" w:rsidR="00584DFE" w:rsidRDefault="00584DFE">
      <w:r>
        <w:separator/>
      </w:r>
    </w:p>
  </w:footnote>
  <w:footnote w:type="continuationSeparator" w:id="0">
    <w:p w14:paraId="5796EA5F" w14:textId="77777777" w:rsidR="00584DFE" w:rsidRDefault="00584DFE">
      <w:r>
        <w:continuationSeparator/>
      </w:r>
    </w:p>
  </w:footnote>
  <w:footnote w:type="continuationNotice" w:id="1">
    <w:p w14:paraId="4215A81B" w14:textId="77777777" w:rsidR="00584DFE" w:rsidRDefault="00584D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75788" w14:textId="77777777" w:rsidR="001B662F" w:rsidRDefault="001B662F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325C"/>
    <w:multiLevelType w:val="hybridMultilevel"/>
    <w:tmpl w:val="44ACED3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9A3F03"/>
    <w:multiLevelType w:val="hybridMultilevel"/>
    <w:tmpl w:val="3606D2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56208"/>
    <w:multiLevelType w:val="hybridMultilevel"/>
    <w:tmpl w:val="0E4268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0D395F"/>
    <w:multiLevelType w:val="hybridMultilevel"/>
    <w:tmpl w:val="4822D0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E45D10"/>
    <w:multiLevelType w:val="hybridMultilevel"/>
    <w:tmpl w:val="16BCB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F3930"/>
    <w:multiLevelType w:val="hybridMultilevel"/>
    <w:tmpl w:val="5FD870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025E3"/>
    <w:multiLevelType w:val="hybridMultilevel"/>
    <w:tmpl w:val="4F24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F56662"/>
    <w:multiLevelType w:val="hybridMultilevel"/>
    <w:tmpl w:val="0FF2FD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3E3A41"/>
    <w:multiLevelType w:val="hybridMultilevel"/>
    <w:tmpl w:val="0EA4F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400FA"/>
    <w:multiLevelType w:val="hybridMultilevel"/>
    <w:tmpl w:val="5EEAA1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8152F2"/>
    <w:multiLevelType w:val="hybridMultilevel"/>
    <w:tmpl w:val="BAB2AF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AE56E5"/>
    <w:multiLevelType w:val="hybridMultilevel"/>
    <w:tmpl w:val="C6FAF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E1EFD"/>
    <w:multiLevelType w:val="hybridMultilevel"/>
    <w:tmpl w:val="0F7440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FB738D"/>
    <w:multiLevelType w:val="hybridMultilevel"/>
    <w:tmpl w:val="896453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916657"/>
    <w:multiLevelType w:val="hybridMultilevel"/>
    <w:tmpl w:val="C4BE1F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BE1AB7"/>
    <w:multiLevelType w:val="hybridMultilevel"/>
    <w:tmpl w:val="48541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A5AC8"/>
    <w:multiLevelType w:val="hybridMultilevel"/>
    <w:tmpl w:val="E13AF1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E466A2"/>
    <w:multiLevelType w:val="hybridMultilevel"/>
    <w:tmpl w:val="57DE5EA0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5B27237B"/>
    <w:multiLevelType w:val="hybridMultilevel"/>
    <w:tmpl w:val="CA6AE3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0B4C47"/>
    <w:multiLevelType w:val="hybridMultilevel"/>
    <w:tmpl w:val="2A4C0AD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FC3600"/>
    <w:multiLevelType w:val="hybridMultilevel"/>
    <w:tmpl w:val="9D705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43EBB"/>
    <w:multiLevelType w:val="hybridMultilevel"/>
    <w:tmpl w:val="BD2609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420113"/>
    <w:multiLevelType w:val="hybridMultilevel"/>
    <w:tmpl w:val="D93EB1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323D31"/>
    <w:multiLevelType w:val="hybridMultilevel"/>
    <w:tmpl w:val="91AE54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795579B"/>
    <w:multiLevelType w:val="hybridMultilevel"/>
    <w:tmpl w:val="1F266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13"/>
  </w:num>
  <w:num w:numId="5">
    <w:abstractNumId w:val="17"/>
  </w:num>
  <w:num w:numId="6">
    <w:abstractNumId w:val="18"/>
  </w:num>
  <w:num w:numId="7">
    <w:abstractNumId w:val="3"/>
  </w:num>
  <w:num w:numId="8">
    <w:abstractNumId w:val="8"/>
  </w:num>
  <w:num w:numId="9">
    <w:abstractNumId w:val="23"/>
  </w:num>
  <w:num w:numId="10">
    <w:abstractNumId w:val="2"/>
  </w:num>
  <w:num w:numId="11">
    <w:abstractNumId w:val="22"/>
  </w:num>
  <w:num w:numId="12">
    <w:abstractNumId w:val="12"/>
  </w:num>
  <w:num w:numId="13">
    <w:abstractNumId w:val="19"/>
  </w:num>
  <w:num w:numId="14">
    <w:abstractNumId w:val="10"/>
  </w:num>
  <w:num w:numId="15">
    <w:abstractNumId w:val="15"/>
  </w:num>
  <w:num w:numId="16">
    <w:abstractNumId w:val="1"/>
  </w:num>
  <w:num w:numId="17">
    <w:abstractNumId w:val="20"/>
  </w:num>
  <w:num w:numId="18">
    <w:abstractNumId w:val="6"/>
  </w:num>
  <w:num w:numId="19">
    <w:abstractNumId w:val="24"/>
  </w:num>
  <w:num w:numId="20">
    <w:abstractNumId w:val="0"/>
  </w:num>
  <w:num w:numId="21">
    <w:abstractNumId w:val="11"/>
  </w:num>
  <w:num w:numId="22">
    <w:abstractNumId w:val="21"/>
  </w:num>
  <w:num w:numId="23">
    <w:abstractNumId w:val="4"/>
  </w:num>
  <w:num w:numId="24">
    <w:abstractNumId w:val="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CE"/>
    <w:rsid w:val="0003690C"/>
    <w:rsid w:val="000540BE"/>
    <w:rsid w:val="0009543C"/>
    <w:rsid w:val="000F5AEE"/>
    <w:rsid w:val="0011596E"/>
    <w:rsid w:val="001469C8"/>
    <w:rsid w:val="00157E1B"/>
    <w:rsid w:val="001B662F"/>
    <w:rsid w:val="00225DCD"/>
    <w:rsid w:val="00280A7D"/>
    <w:rsid w:val="002846C9"/>
    <w:rsid w:val="00292571"/>
    <w:rsid w:val="002A7052"/>
    <w:rsid w:val="003345DE"/>
    <w:rsid w:val="00382A58"/>
    <w:rsid w:val="00397D9D"/>
    <w:rsid w:val="00496A2C"/>
    <w:rsid w:val="004F703E"/>
    <w:rsid w:val="005625F6"/>
    <w:rsid w:val="00584DFE"/>
    <w:rsid w:val="005C0D2F"/>
    <w:rsid w:val="005C3683"/>
    <w:rsid w:val="006A3801"/>
    <w:rsid w:val="006B1747"/>
    <w:rsid w:val="006C58CE"/>
    <w:rsid w:val="00731A13"/>
    <w:rsid w:val="00733842"/>
    <w:rsid w:val="00757A60"/>
    <w:rsid w:val="00782E86"/>
    <w:rsid w:val="00791A97"/>
    <w:rsid w:val="00814D61"/>
    <w:rsid w:val="00864370"/>
    <w:rsid w:val="008676ED"/>
    <w:rsid w:val="008B1A6E"/>
    <w:rsid w:val="008F4665"/>
    <w:rsid w:val="009036B0"/>
    <w:rsid w:val="00910B90"/>
    <w:rsid w:val="009206A6"/>
    <w:rsid w:val="0092299B"/>
    <w:rsid w:val="00924FD2"/>
    <w:rsid w:val="00927AB4"/>
    <w:rsid w:val="0095702A"/>
    <w:rsid w:val="00991103"/>
    <w:rsid w:val="009C63CE"/>
    <w:rsid w:val="009D41D5"/>
    <w:rsid w:val="009F1057"/>
    <w:rsid w:val="009F485A"/>
    <w:rsid w:val="00A00BD1"/>
    <w:rsid w:val="00A15CAC"/>
    <w:rsid w:val="00A352CE"/>
    <w:rsid w:val="00AD6495"/>
    <w:rsid w:val="00AE1461"/>
    <w:rsid w:val="00AF2797"/>
    <w:rsid w:val="00B11366"/>
    <w:rsid w:val="00B13FCB"/>
    <w:rsid w:val="00BB2762"/>
    <w:rsid w:val="00BB6A83"/>
    <w:rsid w:val="00BE015B"/>
    <w:rsid w:val="00C80CC9"/>
    <w:rsid w:val="00C8676E"/>
    <w:rsid w:val="00CC1991"/>
    <w:rsid w:val="00D82461"/>
    <w:rsid w:val="00DF4E9C"/>
    <w:rsid w:val="00DF5695"/>
    <w:rsid w:val="00E2263C"/>
    <w:rsid w:val="00EF45A7"/>
    <w:rsid w:val="00F16022"/>
    <w:rsid w:val="00F53CE4"/>
    <w:rsid w:val="2042A787"/>
    <w:rsid w:val="32C4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A633D7"/>
  <w15:docId w15:val="{3D1E7C93-D7C1-4C64-9B5C-BD92CC61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10206"/>
      </w:tabs>
      <w:overflowPunct w:val="0"/>
      <w:autoSpaceDE w:val="0"/>
      <w:autoSpaceDN w:val="0"/>
      <w:adjustRightInd w:val="0"/>
      <w:ind w:right="567"/>
      <w:textAlignment w:val="baseline"/>
      <w:outlineLvl w:val="3"/>
    </w:pPr>
    <w:rPr>
      <w:szCs w:val="20"/>
      <w:u w:val="single"/>
      <w:lang w:val="en-GB"/>
    </w:rPr>
  </w:style>
  <w:style w:type="paragraph" w:styleId="Heading6">
    <w:name w:val="heading 6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ind w:right="-759"/>
      <w:jc w:val="center"/>
      <w:textAlignment w:val="baseline"/>
      <w:outlineLvl w:val="5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B13F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3FCB"/>
    <w:rPr>
      <w:sz w:val="20"/>
      <w:szCs w:val="20"/>
    </w:rPr>
  </w:style>
  <w:style w:type="character" w:customStyle="1" w:styleId="CommentTextChar">
    <w:name w:val="Comment Text Char"/>
    <w:link w:val="CommentText"/>
    <w:rsid w:val="00B13FC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13FCB"/>
    <w:rPr>
      <w:b/>
      <w:bCs/>
    </w:rPr>
  </w:style>
  <w:style w:type="character" w:customStyle="1" w:styleId="CommentSubjectChar">
    <w:name w:val="Comment Subject Char"/>
    <w:link w:val="CommentSubject"/>
    <w:rsid w:val="00B13FC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B13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3FC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10B90"/>
    <w:pPr>
      <w:ind w:left="720"/>
      <w:contextualSpacing/>
    </w:pPr>
  </w:style>
  <w:style w:type="character" w:customStyle="1" w:styleId="normaltextrun">
    <w:name w:val="normaltextrun"/>
    <w:basedOn w:val="DefaultParagraphFont"/>
    <w:rsid w:val="00791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.meng\Downloads\Job%20posting%20template_Associate%20IMO%20(P-2)%20based%20on%20GP-135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B95A4305A464BA81C4869CE5BF262" ma:contentTypeVersion="8" ma:contentTypeDescription="Create a new document." ma:contentTypeScope="" ma:versionID="183bfd4001a905f1da247154cc6e3745">
  <xsd:schema xmlns:xsd="http://www.w3.org/2001/XMLSchema" xmlns:xs="http://www.w3.org/2001/XMLSchema" xmlns:p="http://schemas.microsoft.com/office/2006/metadata/properties" xmlns:ns2="65ce5591-f219-4cab-b96d-ee4ed8034e1e" xmlns:ns3="b4229a7d-133b-462b-afe5-d7fa07319bd6" targetNamespace="http://schemas.microsoft.com/office/2006/metadata/properties" ma:root="true" ma:fieldsID="29aa9acdbe5ce127dd660faf2f16dbe5" ns2:_="" ns3:_="">
    <xsd:import namespace="65ce5591-f219-4cab-b96d-ee4ed8034e1e"/>
    <xsd:import namespace="b4229a7d-133b-462b-afe5-d7fa07319b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e5591-f219-4cab-b96d-ee4ed8034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29a7d-133b-462b-afe5-d7fa07319b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4D60463BD62408C928C0543511B35" ma:contentTypeVersion="12" ma:contentTypeDescription="Create a new document." ma:contentTypeScope="" ma:versionID="43abc9e02c4944c534b2ad42decddcba">
  <xsd:schema xmlns:xsd="http://www.w3.org/2001/XMLSchema" xmlns:xs="http://www.w3.org/2001/XMLSchema" xmlns:p="http://schemas.microsoft.com/office/2006/metadata/properties" xmlns:ns2="14feb39a-dc87-4c52-933b-e6b0a3011e87" xmlns:ns3="b4229a7d-133b-462b-afe5-d7fa07319bd6" targetNamespace="http://schemas.microsoft.com/office/2006/metadata/properties" ma:root="true" ma:fieldsID="d50f2b0df993b123d6212c151ea50718" ns2:_="" ns3:_="">
    <xsd:import namespace="14feb39a-dc87-4c52-933b-e6b0a3011e87"/>
    <xsd:import namespace="b4229a7d-133b-462b-afe5-d7fa07319b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eb39a-dc87-4c52-933b-e6b0a3011e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29a7d-133b-462b-afe5-d7fa07319b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2A9BD1-7E72-4A1E-BD5F-45BA6FEDDA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F59E95-16BE-463C-B397-68AE63A3E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ce5591-f219-4cab-b96d-ee4ed8034e1e"/>
    <ds:schemaRef ds:uri="b4229a7d-133b-462b-afe5-d7fa07319b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1CE31C-3302-48B4-9B70-C512C2579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feb39a-dc87-4c52-933b-e6b0a3011e87"/>
    <ds:schemaRef ds:uri="b4229a7d-133b-462b-afe5-d7fa07319b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373C3B-1F00-4357-869A-B63BBFC520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posting template_Associate IMO (P-2) based on GP-1351</Template>
  <TotalTime>3</TotalTime>
  <Pages>3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posting template_Associate Humanitarian Affairs Officer_P-2</vt:lpstr>
    </vt:vector>
  </TitlesOfParts>
  <Company>DellComputerCorporation</Company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posting template_Associate Humanitarian Affairs Officer_P-2</dc:title>
  <dc:creator>Yan Meng</dc:creator>
  <cp:keywords/>
  <cp:lastModifiedBy>Francesca Civili</cp:lastModifiedBy>
  <cp:revision>3</cp:revision>
  <cp:lastPrinted>2002-02-12T15:10:00Z</cp:lastPrinted>
  <dcterms:created xsi:type="dcterms:W3CDTF">2020-10-05T22:47:00Z</dcterms:created>
  <dcterms:modified xsi:type="dcterms:W3CDTF">2021-03-02T12:53:00Z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0x010100794B95A4305A464BA81C4869CE5BF262</vt:lpwstr>
  </property>
  <property fmtid="{D5CDD505-2E9C-101B-9397-08002B2CF9AE}" pid="3" name="_dlc_DocIdItemGuid">
    <vt:lpwstr>faadf5ef-5aa7-4f21-94a1-6feaa41bb822</vt:lpwstr>
  </property>
  <property fmtid="{D5CDD505-2E9C-101B-9397-08002B2CF9AE}" pid="4" name="TaxKeywor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Order">
    <vt:r8>339800</vt:r8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</Properties>
</file>